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6" w:rsidRDefault="00545686" w:rsidP="00130ABA">
      <w:pPr>
        <w:jc w:val="right"/>
        <w:rPr>
          <w:b/>
          <w:noProof/>
          <w:sz w:val="28"/>
          <w:szCs w:val="28"/>
        </w:rPr>
      </w:pPr>
    </w:p>
    <w:p w:rsidR="00545686" w:rsidRDefault="00545686" w:rsidP="00130ABA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3pt;height:78pt;visibility:visible">
            <v:imagedata r:id="rId6" o:title=""/>
          </v:shape>
        </w:pict>
      </w:r>
    </w:p>
    <w:p w:rsidR="00545686" w:rsidRDefault="00545686" w:rsidP="00130ABA">
      <w:pPr>
        <w:pStyle w:val="Heading1"/>
        <w:jc w:val="center"/>
        <w:rPr>
          <w:sz w:val="28"/>
          <w:szCs w:val="28"/>
        </w:rPr>
      </w:pPr>
    </w:p>
    <w:p w:rsidR="00545686" w:rsidRDefault="00545686" w:rsidP="00130AB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45686" w:rsidRDefault="00545686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45686" w:rsidRDefault="00545686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545686" w:rsidRDefault="00545686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45686" w:rsidRDefault="00545686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45686" w:rsidRDefault="00545686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45686" w:rsidRDefault="00545686" w:rsidP="00130ABA">
      <w:pPr>
        <w:rPr>
          <w:sz w:val="28"/>
          <w:szCs w:val="28"/>
        </w:rPr>
      </w:pPr>
    </w:p>
    <w:p w:rsidR="00545686" w:rsidRDefault="00545686" w:rsidP="00130ABA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45686" w:rsidRDefault="00545686" w:rsidP="00130ABA">
      <w:pPr>
        <w:rPr>
          <w:color w:val="FF0000"/>
          <w:sz w:val="28"/>
          <w:szCs w:val="28"/>
        </w:rPr>
      </w:pPr>
    </w:p>
    <w:p w:rsidR="00545686" w:rsidRPr="00130ABA" w:rsidRDefault="00545686" w:rsidP="00130ABA">
      <w:pPr>
        <w:jc w:val="center"/>
        <w:rPr>
          <w:sz w:val="28"/>
          <w:szCs w:val="28"/>
        </w:rPr>
      </w:pPr>
      <w:r>
        <w:t>от  28  октября   2021 года  № 59</w:t>
      </w:r>
    </w:p>
    <w:p w:rsidR="00545686" w:rsidRDefault="00545686" w:rsidP="006439F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545686" w:rsidRDefault="00545686" w:rsidP="00176E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решения Совета депутатов №57 от 05. 10.2021г </w:t>
      </w:r>
    </w:p>
    <w:p w:rsidR="00545686" w:rsidRDefault="00545686" w:rsidP="00176E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602BA">
        <w:rPr>
          <w:b/>
          <w:sz w:val="28"/>
          <w:szCs w:val="28"/>
        </w:rPr>
        <w:t>Об утверждении положения о муниципальном контроле</w:t>
      </w:r>
    </w:p>
    <w:p w:rsidR="00545686" w:rsidRDefault="00545686" w:rsidP="00176E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2BA">
        <w:rPr>
          <w:b/>
          <w:sz w:val="28"/>
          <w:szCs w:val="28"/>
        </w:rPr>
        <w:t xml:space="preserve"> в области охраны и использования особо охраняемых</w:t>
      </w:r>
    </w:p>
    <w:p w:rsidR="00545686" w:rsidRDefault="00545686" w:rsidP="00176E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2BA">
        <w:rPr>
          <w:b/>
          <w:sz w:val="28"/>
          <w:szCs w:val="28"/>
        </w:rPr>
        <w:t xml:space="preserve"> природных территорий на территории муниципального</w:t>
      </w:r>
    </w:p>
    <w:p w:rsidR="00545686" w:rsidRPr="002D071A" w:rsidRDefault="00545686" w:rsidP="00176E7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602BA">
        <w:rPr>
          <w:b/>
          <w:sz w:val="28"/>
          <w:szCs w:val="28"/>
        </w:rPr>
        <w:t>образования</w:t>
      </w:r>
      <w:r>
        <w:t xml:space="preserve">  </w:t>
      </w:r>
      <w:r w:rsidRPr="00130ABA">
        <w:rPr>
          <w:b/>
          <w:sz w:val="28"/>
          <w:szCs w:val="28"/>
        </w:rPr>
        <w:t>Хваловское</w:t>
      </w:r>
      <w:r w:rsidRPr="00130ABA">
        <w:rPr>
          <w:b/>
          <w:bCs/>
          <w:sz w:val="28"/>
          <w:szCs w:val="28"/>
        </w:rPr>
        <w:t xml:space="preserve"> </w:t>
      </w:r>
      <w:r w:rsidRPr="00285CF4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Pr="002D071A">
        <w:rPr>
          <w:sz w:val="28"/>
          <w:szCs w:val="28"/>
        </w:rPr>
        <w:t> </w:t>
      </w:r>
    </w:p>
    <w:p w:rsidR="00545686" w:rsidRPr="002D071A" w:rsidRDefault="00545686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545686" w:rsidRDefault="00545686" w:rsidP="006439FC">
      <w:pPr>
        <w:ind w:firstLine="708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В рамках реализации Федерального закона от 31.07.2020г. №248-ФЗ « О государственном контроле (надзоре) и муниципальном контроле в Российской Федерации», в связи с отсутствием объектов контроля на территории муниципального образования Хваловское сельское поселение Волховского муниципального района Ленинградской области, </w:t>
      </w:r>
      <w:r>
        <w:rPr>
          <w:sz w:val="28"/>
          <w:szCs w:val="28"/>
        </w:rPr>
        <w:t xml:space="preserve">Уставом муниципального образования Хваловское сельское поселение Волховского муниципального района Ленинградской области, Совет депутатов муниципального образования Хваловское сельское поселение Волховского муниципального района Ленинградской области </w:t>
      </w:r>
    </w:p>
    <w:p w:rsidR="00545686" w:rsidRDefault="00545686" w:rsidP="00A27FD4">
      <w:pPr>
        <w:ind w:right="-1" w:firstLine="851"/>
        <w:jc w:val="center"/>
        <w:rPr>
          <w:b/>
          <w:sz w:val="28"/>
          <w:szCs w:val="28"/>
        </w:rPr>
      </w:pPr>
      <w:r w:rsidRPr="00A27FD4">
        <w:rPr>
          <w:b/>
          <w:sz w:val="28"/>
          <w:szCs w:val="28"/>
        </w:rPr>
        <w:t>РЕШИЛ:</w:t>
      </w:r>
    </w:p>
    <w:p w:rsidR="00545686" w:rsidRDefault="00545686" w:rsidP="00A27FD4">
      <w:pPr>
        <w:ind w:right="-1" w:firstLine="851"/>
        <w:jc w:val="center"/>
        <w:rPr>
          <w:b/>
          <w:sz w:val="28"/>
          <w:szCs w:val="28"/>
        </w:rPr>
      </w:pPr>
    </w:p>
    <w:p w:rsidR="00545686" w:rsidRPr="006439FC" w:rsidRDefault="00545686" w:rsidP="006439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439FC">
        <w:rPr>
          <w:rStyle w:val="bumpedfont15"/>
          <w:sz w:val="28"/>
          <w:szCs w:val="28"/>
        </w:rPr>
        <w:t xml:space="preserve">1. </w:t>
      </w:r>
      <w:r w:rsidRPr="006439FC">
        <w:rPr>
          <w:sz w:val="28"/>
          <w:szCs w:val="28"/>
        </w:rPr>
        <w:t>Отменить   решение Совета депутатов №57 от 05. 10.2021г «Об утверждении положения о муниципальном контроле в области охраны и использования особо охраняемых</w:t>
      </w:r>
      <w:r>
        <w:rPr>
          <w:sz w:val="28"/>
          <w:szCs w:val="28"/>
        </w:rPr>
        <w:t xml:space="preserve"> </w:t>
      </w:r>
      <w:r w:rsidRPr="006439FC">
        <w:rPr>
          <w:sz w:val="28"/>
          <w:szCs w:val="28"/>
        </w:rPr>
        <w:t>природных территорий на территории муниципального</w:t>
      </w:r>
    </w:p>
    <w:p w:rsidR="00545686" w:rsidRPr="006439FC" w:rsidRDefault="00545686" w:rsidP="006439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439FC">
        <w:rPr>
          <w:sz w:val="28"/>
          <w:szCs w:val="28"/>
        </w:rPr>
        <w:t>образования</w:t>
      </w:r>
      <w:r w:rsidRPr="006439FC">
        <w:t xml:space="preserve">  </w:t>
      </w:r>
      <w:r w:rsidRPr="006439FC">
        <w:rPr>
          <w:sz w:val="28"/>
          <w:szCs w:val="28"/>
        </w:rPr>
        <w:t>Хваловское</w:t>
      </w:r>
      <w:r w:rsidRPr="006439FC">
        <w:rPr>
          <w:bCs/>
          <w:sz w:val="28"/>
          <w:szCs w:val="28"/>
        </w:rPr>
        <w:t xml:space="preserve"> сельское поселение»</w:t>
      </w:r>
      <w:r w:rsidRPr="006439FC">
        <w:rPr>
          <w:sz w:val="28"/>
          <w:szCs w:val="28"/>
        </w:rPr>
        <w:t> </w:t>
      </w:r>
    </w:p>
    <w:p w:rsidR="00545686" w:rsidRPr="00740A3D" w:rsidRDefault="00545686" w:rsidP="006439FC">
      <w:pPr>
        <w:tabs>
          <w:tab w:val="left" w:pos="720"/>
        </w:tabs>
        <w:jc w:val="both"/>
        <w:rPr>
          <w:sz w:val="28"/>
          <w:szCs w:val="28"/>
        </w:rPr>
      </w:pPr>
      <w:r w:rsidRPr="00A27FD4">
        <w:rPr>
          <w:sz w:val="28"/>
          <w:szCs w:val="28"/>
        </w:rPr>
        <w:t xml:space="preserve">2. </w:t>
      </w:r>
      <w:r w:rsidRPr="00CD125F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Решение</w:t>
      </w:r>
      <w:r w:rsidRPr="00CD125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Хваловское</w:t>
      </w:r>
      <w:r w:rsidRPr="00CD125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 муниципального</w:t>
      </w:r>
      <w:r w:rsidRPr="00CD12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25F">
        <w:rPr>
          <w:sz w:val="28"/>
          <w:szCs w:val="28"/>
        </w:rPr>
        <w:t xml:space="preserve"> Ленинградской области </w:t>
      </w:r>
      <w:hyperlink r:id="rId7" w:history="1">
        <w:r w:rsidRPr="00427AE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http://hvalovskoe.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D125F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Pr="00CD125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</w:t>
      </w:r>
      <w:r w:rsidRPr="0020384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и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Провинция.Северо-Запад</w:t>
      </w:r>
      <w:r w:rsidRPr="00CD125F">
        <w:rPr>
          <w:sz w:val="28"/>
          <w:szCs w:val="28"/>
        </w:rPr>
        <w:t>.</w:t>
      </w:r>
    </w:p>
    <w:p w:rsidR="00545686" w:rsidRPr="00A27FD4" w:rsidRDefault="00545686" w:rsidP="00A27FD4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A27FD4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545686" w:rsidRDefault="00545686" w:rsidP="00176E7F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rPr>
          <w:sz w:val="28"/>
          <w:szCs w:val="28"/>
        </w:rPr>
      </w:pPr>
      <w:r w:rsidRPr="007D0ADB"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sz w:val="28"/>
          <w:szCs w:val="28"/>
        </w:rPr>
        <w:t>Н.А.Аникин</w:t>
      </w:r>
    </w:p>
    <w:sectPr w:rsidR="00545686" w:rsidSect="00176E7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86" w:rsidRDefault="00545686" w:rsidP="00B90775">
      <w:r>
        <w:separator/>
      </w:r>
    </w:p>
  </w:endnote>
  <w:endnote w:type="continuationSeparator" w:id="0">
    <w:p w:rsidR="00545686" w:rsidRDefault="00545686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86" w:rsidRDefault="00545686" w:rsidP="00B90775">
      <w:r>
        <w:separator/>
      </w:r>
    </w:p>
  </w:footnote>
  <w:footnote w:type="continuationSeparator" w:id="0">
    <w:p w:rsidR="00545686" w:rsidRDefault="00545686" w:rsidP="00B9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49"/>
    <w:rsid w:val="000459CA"/>
    <w:rsid w:val="0005796B"/>
    <w:rsid w:val="000A746A"/>
    <w:rsid w:val="00130ABA"/>
    <w:rsid w:val="001470B0"/>
    <w:rsid w:val="00166C50"/>
    <w:rsid w:val="00170757"/>
    <w:rsid w:val="00176E7F"/>
    <w:rsid w:val="00180547"/>
    <w:rsid w:val="001A043B"/>
    <w:rsid w:val="001C62A2"/>
    <w:rsid w:val="00203841"/>
    <w:rsid w:val="002110C1"/>
    <w:rsid w:val="00211DF0"/>
    <w:rsid w:val="00217638"/>
    <w:rsid w:val="00233687"/>
    <w:rsid w:val="00237C79"/>
    <w:rsid w:val="00273A56"/>
    <w:rsid w:val="00282949"/>
    <w:rsid w:val="00285CF4"/>
    <w:rsid w:val="002A7503"/>
    <w:rsid w:val="002D071A"/>
    <w:rsid w:val="003073DB"/>
    <w:rsid w:val="003159FF"/>
    <w:rsid w:val="003227F1"/>
    <w:rsid w:val="00361E73"/>
    <w:rsid w:val="003965DF"/>
    <w:rsid w:val="003B33C4"/>
    <w:rsid w:val="0040714B"/>
    <w:rsid w:val="0042693B"/>
    <w:rsid w:val="00427AEC"/>
    <w:rsid w:val="0043540B"/>
    <w:rsid w:val="00442BDA"/>
    <w:rsid w:val="00483AA9"/>
    <w:rsid w:val="00486982"/>
    <w:rsid w:val="004E223A"/>
    <w:rsid w:val="004F2C68"/>
    <w:rsid w:val="00505888"/>
    <w:rsid w:val="0053593C"/>
    <w:rsid w:val="00541278"/>
    <w:rsid w:val="00545686"/>
    <w:rsid w:val="005602BA"/>
    <w:rsid w:val="005728C8"/>
    <w:rsid w:val="00575D08"/>
    <w:rsid w:val="005B6492"/>
    <w:rsid w:val="006439FC"/>
    <w:rsid w:val="006541C8"/>
    <w:rsid w:val="00654947"/>
    <w:rsid w:val="00661875"/>
    <w:rsid w:val="006631B7"/>
    <w:rsid w:val="00672F5B"/>
    <w:rsid w:val="00693D81"/>
    <w:rsid w:val="006A5D8F"/>
    <w:rsid w:val="006A733A"/>
    <w:rsid w:val="006E1FBE"/>
    <w:rsid w:val="00705A36"/>
    <w:rsid w:val="00740A3D"/>
    <w:rsid w:val="0075154D"/>
    <w:rsid w:val="007516D6"/>
    <w:rsid w:val="00775415"/>
    <w:rsid w:val="007A69EA"/>
    <w:rsid w:val="007C71CB"/>
    <w:rsid w:val="007D0ADB"/>
    <w:rsid w:val="007F3310"/>
    <w:rsid w:val="007F79A4"/>
    <w:rsid w:val="00824414"/>
    <w:rsid w:val="008611C7"/>
    <w:rsid w:val="00891782"/>
    <w:rsid w:val="008953A4"/>
    <w:rsid w:val="008B75FA"/>
    <w:rsid w:val="008C2DED"/>
    <w:rsid w:val="008D55F5"/>
    <w:rsid w:val="00913F3D"/>
    <w:rsid w:val="009316D7"/>
    <w:rsid w:val="00931D1F"/>
    <w:rsid w:val="00991991"/>
    <w:rsid w:val="0099361C"/>
    <w:rsid w:val="0099401C"/>
    <w:rsid w:val="009B7539"/>
    <w:rsid w:val="00A007BD"/>
    <w:rsid w:val="00A27FD4"/>
    <w:rsid w:val="00A31960"/>
    <w:rsid w:val="00A31A86"/>
    <w:rsid w:val="00A76A96"/>
    <w:rsid w:val="00A807BD"/>
    <w:rsid w:val="00B048BF"/>
    <w:rsid w:val="00B85D33"/>
    <w:rsid w:val="00B90775"/>
    <w:rsid w:val="00BB1FBD"/>
    <w:rsid w:val="00C2754F"/>
    <w:rsid w:val="00C44B8F"/>
    <w:rsid w:val="00C74ADC"/>
    <w:rsid w:val="00CD125F"/>
    <w:rsid w:val="00D357E0"/>
    <w:rsid w:val="00D42FE3"/>
    <w:rsid w:val="00D51060"/>
    <w:rsid w:val="00D903E4"/>
    <w:rsid w:val="00E147D7"/>
    <w:rsid w:val="00E14F3C"/>
    <w:rsid w:val="00E62B1C"/>
    <w:rsid w:val="00EC0086"/>
    <w:rsid w:val="00F1767C"/>
    <w:rsid w:val="00FA37F9"/>
    <w:rsid w:val="00FA480E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F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0AB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0AB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ABA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ABA"/>
    <w:rPr>
      <w:rFonts w:cs="Times New Roman"/>
      <w:b/>
      <w:bCs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8D55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55F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7">
    <w:name w:val="s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9">
    <w:name w:val="s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Normal"/>
    <w:uiPriority w:val="99"/>
    <w:rsid w:val="008D55F5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8D55F5"/>
    <w:rPr>
      <w:rFonts w:cs="Times New Roman"/>
    </w:rPr>
  </w:style>
  <w:style w:type="character" w:customStyle="1" w:styleId="bumpedfont15">
    <w:name w:val="bumpedfont15"/>
    <w:basedOn w:val="DefaultParagraphFont"/>
    <w:uiPriority w:val="99"/>
    <w:rsid w:val="008D55F5"/>
    <w:rPr>
      <w:rFonts w:cs="Times New Roman"/>
    </w:rPr>
  </w:style>
  <w:style w:type="character" w:customStyle="1" w:styleId="s5">
    <w:name w:val="s5"/>
    <w:basedOn w:val="DefaultParagraphFont"/>
    <w:uiPriority w:val="99"/>
    <w:rsid w:val="008D55F5"/>
    <w:rPr>
      <w:rFonts w:cs="Times New Roman"/>
    </w:rPr>
  </w:style>
  <w:style w:type="character" w:customStyle="1" w:styleId="s6">
    <w:name w:val="s6"/>
    <w:basedOn w:val="DefaultParagraphFont"/>
    <w:uiPriority w:val="99"/>
    <w:rsid w:val="008D55F5"/>
    <w:rPr>
      <w:rFonts w:cs="Times New Roman"/>
    </w:rPr>
  </w:style>
  <w:style w:type="character" w:customStyle="1" w:styleId="s8">
    <w:name w:val="s8"/>
    <w:basedOn w:val="DefaultParagraphFont"/>
    <w:uiPriority w:val="99"/>
    <w:rsid w:val="008D55F5"/>
    <w:rPr>
      <w:rFonts w:cs="Times New Roman"/>
    </w:rPr>
  </w:style>
  <w:style w:type="character" w:customStyle="1" w:styleId="s11">
    <w:name w:val="s11"/>
    <w:basedOn w:val="DefaultParagraphFont"/>
    <w:uiPriority w:val="99"/>
    <w:rsid w:val="008D55F5"/>
    <w:rPr>
      <w:rFonts w:cs="Times New Roman"/>
    </w:rPr>
  </w:style>
  <w:style w:type="character" w:customStyle="1" w:styleId="s13">
    <w:name w:val="s13"/>
    <w:basedOn w:val="DefaultParagraphFont"/>
    <w:uiPriority w:val="99"/>
    <w:rsid w:val="008D55F5"/>
    <w:rPr>
      <w:rFonts w:cs="Times New Roman"/>
    </w:rPr>
  </w:style>
  <w:style w:type="character" w:customStyle="1" w:styleId="s14">
    <w:name w:val="s14"/>
    <w:basedOn w:val="DefaultParagraphFont"/>
    <w:uiPriority w:val="99"/>
    <w:rsid w:val="008D55F5"/>
    <w:rPr>
      <w:rFonts w:cs="Times New Roman"/>
    </w:rPr>
  </w:style>
  <w:style w:type="character" w:customStyle="1" w:styleId="s17">
    <w:name w:val="s17"/>
    <w:basedOn w:val="DefaultParagraphFont"/>
    <w:uiPriority w:val="99"/>
    <w:rsid w:val="008D55F5"/>
    <w:rPr>
      <w:rFonts w:cs="Times New Roman"/>
    </w:rPr>
  </w:style>
  <w:style w:type="character" w:customStyle="1" w:styleId="s21">
    <w:name w:val="s21"/>
    <w:basedOn w:val="DefaultParagraphFont"/>
    <w:uiPriority w:val="99"/>
    <w:rsid w:val="008D55F5"/>
    <w:rPr>
      <w:rFonts w:cs="Times New Roman"/>
    </w:rPr>
  </w:style>
  <w:style w:type="character" w:customStyle="1" w:styleId="s22">
    <w:name w:val="s22"/>
    <w:basedOn w:val="DefaultParagraphFont"/>
    <w:uiPriority w:val="99"/>
    <w:rsid w:val="008D55F5"/>
    <w:rPr>
      <w:rFonts w:cs="Times New Roman"/>
    </w:rPr>
  </w:style>
  <w:style w:type="character" w:customStyle="1" w:styleId="s23">
    <w:name w:val="s23"/>
    <w:basedOn w:val="DefaultParagraphFont"/>
    <w:uiPriority w:val="99"/>
    <w:rsid w:val="008D55F5"/>
    <w:rPr>
      <w:rFonts w:cs="Times New Roman"/>
    </w:rPr>
  </w:style>
  <w:style w:type="character" w:customStyle="1" w:styleId="s27">
    <w:name w:val="s27"/>
    <w:basedOn w:val="DefaultParagraphFont"/>
    <w:uiPriority w:val="99"/>
    <w:rsid w:val="008D55F5"/>
    <w:rPr>
      <w:rFonts w:cs="Times New Roman"/>
    </w:rPr>
  </w:style>
  <w:style w:type="character" w:customStyle="1" w:styleId="s28">
    <w:name w:val="s28"/>
    <w:basedOn w:val="DefaultParagraphFont"/>
    <w:uiPriority w:val="99"/>
    <w:rsid w:val="008D55F5"/>
    <w:rPr>
      <w:rFonts w:cs="Times New Roman"/>
    </w:rPr>
  </w:style>
  <w:style w:type="character" w:customStyle="1" w:styleId="s35">
    <w:name w:val="s35"/>
    <w:basedOn w:val="DefaultParagraphFont"/>
    <w:uiPriority w:val="99"/>
    <w:rsid w:val="008D55F5"/>
    <w:rPr>
      <w:rFonts w:cs="Times New Roman"/>
    </w:rPr>
  </w:style>
  <w:style w:type="character" w:customStyle="1" w:styleId="s38">
    <w:name w:val="s38"/>
    <w:basedOn w:val="DefaultParagraphFont"/>
    <w:uiPriority w:val="99"/>
    <w:rsid w:val="008D55F5"/>
    <w:rPr>
      <w:rFonts w:cs="Times New Roman"/>
    </w:rPr>
  </w:style>
  <w:style w:type="character" w:customStyle="1" w:styleId="s43">
    <w:name w:val="s43"/>
    <w:basedOn w:val="DefaultParagraphFont"/>
    <w:uiPriority w:val="99"/>
    <w:rsid w:val="008D55F5"/>
    <w:rPr>
      <w:rFonts w:cs="Times New Roman"/>
    </w:rPr>
  </w:style>
  <w:style w:type="character" w:customStyle="1" w:styleId="s46">
    <w:name w:val="s46"/>
    <w:basedOn w:val="DefaultParagraphFont"/>
    <w:uiPriority w:val="99"/>
    <w:rsid w:val="008D55F5"/>
    <w:rPr>
      <w:rFonts w:cs="Times New Roman"/>
    </w:rPr>
  </w:style>
  <w:style w:type="character" w:customStyle="1" w:styleId="s47">
    <w:name w:val="s47"/>
    <w:basedOn w:val="DefaultParagraphFont"/>
    <w:uiPriority w:val="99"/>
    <w:rsid w:val="008D55F5"/>
    <w:rPr>
      <w:rFonts w:cs="Times New Roman"/>
    </w:rPr>
  </w:style>
  <w:style w:type="character" w:customStyle="1" w:styleId="s53">
    <w:name w:val="s53"/>
    <w:basedOn w:val="DefaultParagraphFont"/>
    <w:uiPriority w:val="99"/>
    <w:rsid w:val="008D55F5"/>
    <w:rPr>
      <w:rFonts w:cs="Times New Roman"/>
    </w:rPr>
  </w:style>
  <w:style w:type="character" w:customStyle="1" w:styleId="s54">
    <w:name w:val="s54"/>
    <w:basedOn w:val="DefaultParagraphFont"/>
    <w:uiPriority w:val="99"/>
    <w:rsid w:val="008D55F5"/>
    <w:rPr>
      <w:rFonts w:cs="Times New Roman"/>
    </w:rPr>
  </w:style>
  <w:style w:type="character" w:customStyle="1" w:styleId="s58">
    <w:name w:val="s58"/>
    <w:basedOn w:val="DefaultParagraphFont"/>
    <w:uiPriority w:val="99"/>
    <w:rsid w:val="008D55F5"/>
    <w:rPr>
      <w:rFonts w:cs="Times New Roman"/>
    </w:rPr>
  </w:style>
  <w:style w:type="character" w:customStyle="1" w:styleId="s67">
    <w:name w:val="s67"/>
    <w:basedOn w:val="DefaultParagraphFont"/>
    <w:uiPriority w:val="99"/>
    <w:rsid w:val="008D55F5"/>
    <w:rPr>
      <w:rFonts w:cs="Times New Roman"/>
    </w:rPr>
  </w:style>
  <w:style w:type="character" w:customStyle="1" w:styleId="s68">
    <w:name w:val="s68"/>
    <w:basedOn w:val="DefaultParagraphFont"/>
    <w:uiPriority w:val="99"/>
    <w:rsid w:val="008D55F5"/>
    <w:rPr>
      <w:rFonts w:cs="Times New Roman"/>
    </w:rPr>
  </w:style>
  <w:style w:type="character" w:customStyle="1" w:styleId="emailstyle80">
    <w:name w:val="emailstyle80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customStyle="1" w:styleId="emailstyle81">
    <w:name w:val="emailstyle81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styleId="CommentReference">
    <w:name w:val="annotation reference"/>
    <w:basedOn w:val="DefaultParagraphFont"/>
    <w:uiPriority w:val="99"/>
    <w:semiHidden/>
    <w:rsid w:val="00361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E73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A27FD4"/>
    <w:rPr>
      <w:rFonts w:ascii="Arial" w:hAnsi="Arial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A27FD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147D7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147D7"/>
    <w:rPr>
      <w:rFonts w:ascii="Times New Roman" w:hAnsi="Times New Roman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E147D7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rsid w:val="00176E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valovsko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ТатьянаАлександровна</cp:lastModifiedBy>
  <cp:revision>6</cp:revision>
  <cp:lastPrinted>2021-09-30T12:56:00Z</cp:lastPrinted>
  <dcterms:created xsi:type="dcterms:W3CDTF">2021-09-30T13:13:00Z</dcterms:created>
  <dcterms:modified xsi:type="dcterms:W3CDTF">2021-10-28T10:26:00Z</dcterms:modified>
</cp:coreProperties>
</file>