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03" w:rsidRDefault="000E4B03" w:rsidP="00DB03AF">
      <w:pPr>
        <w:pStyle w:val="Heading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0.25pt">
            <v:imagedata r:id="rId5" o:title=""/>
          </v:shape>
        </w:pict>
      </w:r>
    </w:p>
    <w:p w:rsidR="000E4B03" w:rsidRDefault="000E4B03" w:rsidP="00DB03AF"/>
    <w:p w:rsidR="000E4B03" w:rsidRDefault="000E4B03" w:rsidP="00DB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0E4B03" w:rsidRDefault="000E4B03" w:rsidP="00DB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E4B03" w:rsidRDefault="000E4B03" w:rsidP="00DB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0E4B03" w:rsidRDefault="000E4B03" w:rsidP="00DB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0E4B03" w:rsidRDefault="000E4B03" w:rsidP="00DB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E4B03" w:rsidRDefault="000E4B03" w:rsidP="00DB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 СОЗЫВА</w:t>
      </w:r>
    </w:p>
    <w:p w:rsidR="000E4B03" w:rsidRDefault="000E4B03" w:rsidP="00DB03AF">
      <w:pPr>
        <w:jc w:val="center"/>
        <w:rPr>
          <w:b/>
          <w:sz w:val="28"/>
          <w:szCs w:val="28"/>
        </w:rPr>
      </w:pPr>
    </w:p>
    <w:p w:rsidR="000E4B03" w:rsidRDefault="000E4B03" w:rsidP="00DB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 </w:t>
      </w:r>
    </w:p>
    <w:p w:rsidR="000E4B03" w:rsidRDefault="000E4B03" w:rsidP="00DB03AF">
      <w:pPr>
        <w:jc w:val="center"/>
        <w:rPr>
          <w:b/>
          <w:sz w:val="28"/>
          <w:szCs w:val="28"/>
        </w:rPr>
      </w:pPr>
    </w:p>
    <w:p w:rsidR="000E4B03" w:rsidRDefault="000E4B03" w:rsidP="00DB0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  ноября 2021 года    № 65 </w:t>
      </w:r>
    </w:p>
    <w:p w:rsidR="000E4B03" w:rsidRDefault="000E4B03" w:rsidP="00C767C5">
      <w:pPr>
        <w:pStyle w:val="ConsTitle"/>
        <w:widowControl/>
        <w:ind w:right="0"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</w:p>
    <w:p w:rsidR="000E4B03" w:rsidRDefault="000E4B03" w:rsidP="00050487">
      <w:pPr>
        <w:rPr>
          <w:b/>
          <w:bCs/>
          <w:kern w:val="28"/>
          <w:sz w:val="28"/>
          <w:szCs w:val="28"/>
          <w:lang w:eastAsia="en-US"/>
        </w:rPr>
      </w:pPr>
      <w:r>
        <w:rPr>
          <w:b/>
          <w:bCs/>
          <w:kern w:val="28"/>
          <w:sz w:val="28"/>
          <w:szCs w:val="28"/>
        </w:rPr>
        <w:t xml:space="preserve">Об утверждении Плана работы совета депутатов </w:t>
      </w:r>
    </w:p>
    <w:p w:rsidR="000E4B03" w:rsidRDefault="000E4B03" w:rsidP="00050487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муниципального образования Хваловское сельское поселение </w:t>
      </w:r>
    </w:p>
    <w:p w:rsidR="000E4B03" w:rsidRDefault="000E4B03" w:rsidP="00050487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Волховского муниципального района </w:t>
      </w:r>
    </w:p>
    <w:p w:rsidR="000E4B03" w:rsidRDefault="000E4B03" w:rsidP="00050487">
      <w:pPr>
        <w:rPr>
          <w:b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Ленинградской области на 2022 год</w:t>
      </w:r>
    </w:p>
    <w:p w:rsidR="000E4B03" w:rsidRDefault="000E4B03" w:rsidP="00050487">
      <w:pPr>
        <w:rPr>
          <w:sz w:val="28"/>
          <w:szCs w:val="28"/>
        </w:rPr>
      </w:pPr>
    </w:p>
    <w:p w:rsidR="000E4B03" w:rsidRDefault="000E4B03" w:rsidP="0005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совет депутатов муниципального образования Хваловское сельское поселение РЕШИЛ:</w:t>
      </w:r>
    </w:p>
    <w:p w:rsidR="000E4B03" w:rsidRDefault="000E4B03" w:rsidP="00050487">
      <w:pPr>
        <w:jc w:val="both"/>
        <w:rPr>
          <w:sz w:val="28"/>
          <w:szCs w:val="28"/>
        </w:rPr>
      </w:pPr>
    </w:p>
    <w:p w:rsidR="000E4B03" w:rsidRDefault="000E4B03" w:rsidP="00050487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Утвердить План работы  </w:t>
      </w:r>
      <w:r>
        <w:rPr>
          <w:bCs/>
          <w:kern w:val="28"/>
          <w:sz w:val="28"/>
          <w:szCs w:val="28"/>
        </w:rPr>
        <w:t>совета депутатов муниципального образования Хваловское сельское поселение Волховского муниципального района Ленинградской области на 2022 год</w:t>
      </w:r>
      <w:r>
        <w:rPr>
          <w:sz w:val="28"/>
          <w:szCs w:val="28"/>
        </w:rPr>
        <w:t xml:space="preserve"> (приложение № 1).</w:t>
      </w:r>
    </w:p>
    <w:p w:rsidR="000E4B03" w:rsidRDefault="000E4B03" w:rsidP="00050487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официальном сайте Хваловского сельского поселения, в сети «Интернет».</w:t>
      </w:r>
    </w:p>
    <w:p w:rsidR="000E4B03" w:rsidRDefault="000E4B03" w:rsidP="00050487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оставляю за собой.</w:t>
      </w:r>
    </w:p>
    <w:p w:rsidR="000E4B03" w:rsidRDefault="000E4B03" w:rsidP="00050487">
      <w:pPr>
        <w:shd w:val="clear" w:color="auto" w:fill="FFFFFF"/>
        <w:jc w:val="both"/>
        <w:rPr>
          <w:rStyle w:val="2"/>
          <w:sz w:val="28"/>
          <w:szCs w:val="28"/>
        </w:rPr>
      </w:pPr>
    </w:p>
    <w:p w:rsidR="000E4B03" w:rsidRDefault="000E4B03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E4B03" w:rsidRDefault="000E4B03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E4B03" w:rsidRDefault="000E4B03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E4B03" w:rsidRDefault="000E4B03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E4B03" w:rsidRDefault="000E4B03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E4B03" w:rsidRDefault="000E4B03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E4B03" w:rsidRDefault="000E4B03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E4B03" w:rsidRDefault="000E4B03" w:rsidP="00050487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Глава  МО</w:t>
      </w:r>
    </w:p>
    <w:p w:rsidR="000E4B03" w:rsidRDefault="000E4B03" w:rsidP="00050487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Хваловское сельское поселение                                   Н.А. Аникин</w:t>
      </w:r>
    </w:p>
    <w:p w:rsidR="000E4B03" w:rsidRDefault="000E4B03" w:rsidP="00050487">
      <w:pPr>
        <w:ind w:firstLine="284"/>
        <w:rPr>
          <w:rFonts w:ascii="Calibri" w:hAnsi="Calibri"/>
          <w:sz w:val="22"/>
          <w:szCs w:val="22"/>
          <w:lang w:eastAsia="en-US"/>
        </w:rPr>
      </w:pPr>
    </w:p>
    <w:p w:rsidR="000E4B03" w:rsidRDefault="000E4B03" w:rsidP="00050487">
      <w:pPr>
        <w:ind w:right="80" w:firstLine="284"/>
        <w:jc w:val="both"/>
        <w:rPr>
          <w:rStyle w:val="2"/>
          <w:rFonts w:eastAsia="Arial Unicode MS"/>
          <w:sz w:val="28"/>
          <w:szCs w:val="28"/>
        </w:rPr>
      </w:pPr>
    </w:p>
    <w:p w:rsidR="000E4B03" w:rsidRDefault="000E4B03" w:rsidP="00050487"/>
    <w:p w:rsidR="000E4B03" w:rsidRDefault="000E4B03" w:rsidP="00050487"/>
    <w:p w:rsidR="000E4B03" w:rsidRDefault="000E4B03" w:rsidP="00B1313A">
      <w:r>
        <w:t xml:space="preserve">                                                                                                                                   Приложение 1</w:t>
      </w:r>
    </w:p>
    <w:p w:rsidR="000E4B03" w:rsidRDefault="000E4B03" w:rsidP="00050487">
      <w:pPr>
        <w:tabs>
          <w:tab w:val="left" w:pos="5475"/>
          <w:tab w:val="right" w:pos="907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К  решению совета депутатов</w:t>
      </w:r>
    </w:p>
    <w:p w:rsidR="000E4B03" w:rsidRDefault="000E4B03" w:rsidP="000504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Хваловского сельского поселения </w:t>
      </w:r>
    </w:p>
    <w:p w:rsidR="000E4B03" w:rsidRDefault="000E4B03" w:rsidP="00050487">
      <w:pPr>
        <w:jc w:val="right"/>
        <w:rPr>
          <w:sz w:val="20"/>
          <w:szCs w:val="20"/>
        </w:rPr>
      </w:pPr>
      <w:r>
        <w:rPr>
          <w:sz w:val="20"/>
          <w:szCs w:val="20"/>
        </w:rPr>
        <w:t>Волховского муниципального района</w:t>
      </w:r>
    </w:p>
    <w:p w:rsidR="000E4B03" w:rsidRDefault="000E4B03" w:rsidP="000504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0E4B03" w:rsidRDefault="000E4B03" w:rsidP="000504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от «15»ноября  </w:t>
      </w:r>
      <w:smartTag w:uri="urn:schemas-microsoft-com:office:smarttags" w:element="metricconverter">
        <w:smartTagPr>
          <w:attr w:name="ProductID" w:val="2021 г"/>
        </w:smartTagPr>
        <w:r>
          <w:rPr>
            <w:sz w:val="20"/>
            <w:szCs w:val="20"/>
          </w:rPr>
          <w:t>2021 г</w:t>
        </w:r>
      </w:smartTag>
      <w:r>
        <w:rPr>
          <w:sz w:val="20"/>
          <w:szCs w:val="20"/>
        </w:rPr>
        <w:t xml:space="preserve">. №65  </w:t>
      </w:r>
    </w:p>
    <w:p w:rsidR="000E4B03" w:rsidRDefault="000E4B03" w:rsidP="00050487">
      <w:pPr>
        <w:rPr>
          <w:sz w:val="22"/>
          <w:szCs w:val="22"/>
        </w:rPr>
      </w:pPr>
    </w:p>
    <w:p w:rsidR="000E4B03" w:rsidRDefault="000E4B03" w:rsidP="00050487">
      <w:pPr>
        <w:jc w:val="center"/>
        <w:rPr>
          <w:b/>
        </w:rPr>
      </w:pPr>
    </w:p>
    <w:p w:rsidR="000E4B03" w:rsidRDefault="000E4B03" w:rsidP="00050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0E4B03" w:rsidRDefault="000E4B03" w:rsidP="00050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 муниципального образования Хваловское сельское поселение </w:t>
      </w:r>
    </w:p>
    <w:p w:rsidR="000E4B03" w:rsidRDefault="000E4B03" w:rsidP="00050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0E4B03" w:rsidRDefault="000E4B03" w:rsidP="00050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на 2022 год</w:t>
      </w:r>
    </w:p>
    <w:p w:rsidR="000E4B03" w:rsidRPr="004D3025" w:rsidRDefault="000E4B03" w:rsidP="004D3025">
      <w:pPr>
        <w:rPr>
          <w:i/>
        </w:rPr>
      </w:pPr>
      <w:r>
        <w:t xml:space="preserve"> </w:t>
      </w: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5"/>
        <w:gridCol w:w="4203"/>
        <w:gridCol w:w="2020"/>
        <w:gridCol w:w="3465"/>
      </w:tblGrid>
      <w:tr w:rsidR="000E4B03" w:rsidRPr="00C303F6" w:rsidTr="00A14C1A">
        <w:tc>
          <w:tcPr>
            <w:tcW w:w="620" w:type="dxa"/>
          </w:tcPr>
          <w:p w:rsidR="000E4B03" w:rsidRPr="00C303F6" w:rsidRDefault="000E4B03" w:rsidP="00A14C1A">
            <w:pPr>
              <w:rPr>
                <w:b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4452" w:type="dxa"/>
          </w:tcPr>
          <w:p w:rsidR="000E4B03" w:rsidRPr="00C303F6" w:rsidRDefault="000E4B03" w:rsidP="00A14C1A">
            <w:pPr>
              <w:jc w:val="center"/>
              <w:rPr>
                <w:b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ind w:firstLine="175"/>
              <w:rPr>
                <w:b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3592" w:type="dxa"/>
          </w:tcPr>
          <w:p w:rsidR="000E4B03" w:rsidRPr="00C303F6" w:rsidRDefault="000E4B03" w:rsidP="00A14C1A">
            <w:pPr>
              <w:ind w:firstLine="709"/>
              <w:rPr>
                <w:b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 xml:space="preserve"> Ответственный </w:t>
            </w:r>
          </w:p>
        </w:tc>
      </w:tr>
      <w:tr w:rsidR="000E4B03" w:rsidRPr="00C303F6" w:rsidTr="00A14C1A">
        <w:tc>
          <w:tcPr>
            <w:tcW w:w="620" w:type="dxa"/>
          </w:tcPr>
          <w:p w:rsidR="000E4B03" w:rsidRPr="00C303F6" w:rsidRDefault="000E4B03" w:rsidP="00A14C1A">
            <w:pPr>
              <w:ind w:firstLine="709"/>
              <w:rPr>
                <w:lang w:eastAsia="en-US"/>
              </w:rPr>
            </w:pPr>
          </w:p>
        </w:tc>
        <w:tc>
          <w:tcPr>
            <w:tcW w:w="4452" w:type="dxa"/>
          </w:tcPr>
          <w:p w:rsidR="000E4B03" w:rsidRPr="00C303F6" w:rsidRDefault="000E4B03" w:rsidP="00A14C1A"/>
        </w:tc>
        <w:tc>
          <w:tcPr>
            <w:tcW w:w="2059" w:type="dxa"/>
          </w:tcPr>
          <w:p w:rsidR="000E4B03" w:rsidRPr="00C303F6" w:rsidRDefault="000E4B03" w:rsidP="00A14C1A">
            <w:pPr>
              <w:ind w:firstLine="34"/>
              <w:jc w:val="center"/>
            </w:pPr>
          </w:p>
        </w:tc>
        <w:tc>
          <w:tcPr>
            <w:tcW w:w="3592" w:type="dxa"/>
          </w:tcPr>
          <w:p w:rsidR="000E4B03" w:rsidRDefault="000E4B03" w:rsidP="00A14C1A"/>
        </w:tc>
      </w:tr>
      <w:tr w:rsidR="000E4B03" w:rsidRPr="00C303F6" w:rsidTr="00A14C1A">
        <w:tc>
          <w:tcPr>
            <w:tcW w:w="620" w:type="dxa"/>
          </w:tcPr>
          <w:p w:rsidR="000E4B03" w:rsidRPr="00C303F6" w:rsidRDefault="000E4B03" w:rsidP="00A14C1A">
            <w:pPr>
              <w:ind w:firstLine="709"/>
              <w:rPr>
                <w:lang w:eastAsia="en-US"/>
              </w:rPr>
            </w:pPr>
          </w:p>
          <w:p w:rsidR="000E4B03" w:rsidRPr="00C303F6" w:rsidRDefault="000E4B03" w:rsidP="00A14C1A">
            <w:pPr>
              <w:rPr>
                <w:lang w:eastAsia="en-US"/>
              </w:rPr>
            </w:pPr>
            <w:r w:rsidRPr="00C303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52" w:type="dxa"/>
          </w:tcPr>
          <w:p w:rsidR="000E4B03" w:rsidRPr="00315D62" w:rsidRDefault="000E4B03" w:rsidP="00A14C1A">
            <w:pPr>
              <w:rPr>
                <w:lang w:eastAsia="en-US"/>
              </w:rPr>
            </w:pPr>
            <w:r w:rsidRPr="00315D62">
              <w:rPr>
                <w:sz w:val="22"/>
                <w:szCs w:val="22"/>
              </w:rPr>
              <w:t>Заседания  Совета депутатов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ind w:firstLine="34"/>
              <w:jc w:val="center"/>
              <w:rPr>
                <w:lang w:eastAsia="en-US"/>
              </w:rPr>
            </w:pPr>
            <w:r w:rsidRPr="00C303F6">
              <w:rPr>
                <w:sz w:val="22"/>
                <w:szCs w:val="22"/>
              </w:rPr>
              <w:t>В соответствии с регламентом</w:t>
            </w:r>
          </w:p>
        </w:tc>
        <w:tc>
          <w:tcPr>
            <w:tcW w:w="3592" w:type="dxa"/>
          </w:tcPr>
          <w:p w:rsidR="000E4B03" w:rsidRDefault="000E4B03" w:rsidP="00A14C1A">
            <w:r>
              <w:rPr>
                <w:sz w:val="22"/>
                <w:szCs w:val="22"/>
              </w:rPr>
              <w:t>Глава поселения.</w:t>
            </w:r>
          </w:p>
          <w:p w:rsidR="000E4B03" w:rsidRPr="00C303F6" w:rsidRDefault="000E4B03" w:rsidP="00A14C1A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Секретарь  СД</w:t>
            </w:r>
          </w:p>
        </w:tc>
      </w:tr>
      <w:tr w:rsidR="000E4B03" w:rsidRPr="00C303F6" w:rsidTr="00A14C1A">
        <w:tc>
          <w:tcPr>
            <w:tcW w:w="620" w:type="dxa"/>
          </w:tcPr>
          <w:p w:rsidR="000E4B03" w:rsidRPr="00C303F6" w:rsidRDefault="000E4B03" w:rsidP="00A14C1A">
            <w:pPr>
              <w:ind w:firstLine="709"/>
              <w:rPr>
                <w:lang w:eastAsia="en-US"/>
              </w:rPr>
            </w:pPr>
          </w:p>
          <w:p w:rsidR="000E4B03" w:rsidRPr="00C303F6" w:rsidRDefault="000E4B03" w:rsidP="00A14C1A">
            <w:pPr>
              <w:rPr>
                <w:lang w:eastAsia="en-US"/>
              </w:rPr>
            </w:pPr>
            <w:r w:rsidRPr="00C303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52" w:type="dxa"/>
          </w:tcPr>
          <w:p w:rsidR="000E4B03" w:rsidRPr="00315D62" w:rsidRDefault="000E4B03" w:rsidP="00A14C1A">
            <w:pPr>
              <w:rPr>
                <w:lang w:eastAsia="en-US"/>
              </w:rPr>
            </w:pPr>
            <w:r w:rsidRPr="00315D62">
              <w:rPr>
                <w:sz w:val="22"/>
                <w:szCs w:val="22"/>
              </w:rPr>
              <w:t>Проведение внеочередных заседаний  Совета депутатов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ind w:firstLine="34"/>
              <w:jc w:val="center"/>
              <w:rPr>
                <w:lang w:eastAsia="en-US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</w:tcPr>
          <w:p w:rsidR="000E4B03" w:rsidRDefault="000E4B03" w:rsidP="00A14C1A">
            <w:r>
              <w:rPr>
                <w:sz w:val="22"/>
                <w:szCs w:val="22"/>
              </w:rPr>
              <w:t>Глава поселения.</w:t>
            </w:r>
          </w:p>
          <w:p w:rsidR="000E4B03" w:rsidRPr="00315D62" w:rsidRDefault="000E4B03" w:rsidP="00A14C1A">
            <w:r>
              <w:rPr>
                <w:sz w:val="22"/>
                <w:szCs w:val="22"/>
              </w:rPr>
              <w:t>Секретарь  СД</w:t>
            </w:r>
          </w:p>
        </w:tc>
      </w:tr>
      <w:tr w:rsidR="000E4B03" w:rsidRPr="00C303F6" w:rsidTr="005E7C95">
        <w:trPr>
          <w:trHeight w:val="573"/>
        </w:trPr>
        <w:tc>
          <w:tcPr>
            <w:tcW w:w="620" w:type="dxa"/>
          </w:tcPr>
          <w:p w:rsidR="000E4B03" w:rsidRPr="00C303F6" w:rsidRDefault="000E4B03" w:rsidP="00A14C1A">
            <w:pPr>
              <w:ind w:firstLine="709"/>
              <w:rPr>
                <w:lang w:eastAsia="en-US"/>
              </w:rPr>
            </w:pPr>
          </w:p>
          <w:p w:rsidR="000E4B03" w:rsidRPr="00C303F6" w:rsidRDefault="000E4B03" w:rsidP="00A14C1A">
            <w:pPr>
              <w:rPr>
                <w:lang w:eastAsia="en-US"/>
              </w:rPr>
            </w:pPr>
            <w:r w:rsidRPr="00C303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52" w:type="dxa"/>
          </w:tcPr>
          <w:p w:rsidR="000E4B03" w:rsidRPr="00315D62" w:rsidRDefault="000E4B03" w:rsidP="00A14C1A">
            <w:pPr>
              <w:rPr>
                <w:lang w:eastAsia="en-US"/>
              </w:rPr>
            </w:pPr>
            <w:r w:rsidRPr="00315D62">
              <w:rPr>
                <w:sz w:val="22"/>
                <w:szCs w:val="22"/>
              </w:rPr>
              <w:t>Заседание постоянных комиссий  Совета депутатов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ind w:firstLine="34"/>
              <w:jc w:val="center"/>
              <w:rPr>
                <w:lang w:eastAsia="en-US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</w:tcPr>
          <w:p w:rsidR="000E4B03" w:rsidRDefault="000E4B03" w:rsidP="00A14C1A">
            <w:r>
              <w:rPr>
                <w:sz w:val="22"/>
                <w:szCs w:val="22"/>
              </w:rPr>
              <w:t xml:space="preserve">Глава </w:t>
            </w:r>
            <w:r w:rsidRPr="00C3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поселения.</w:t>
            </w:r>
          </w:p>
          <w:p w:rsidR="000E4B03" w:rsidRPr="00C303F6" w:rsidRDefault="000E4B03" w:rsidP="00A14C1A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Председатели комиссий</w:t>
            </w:r>
          </w:p>
        </w:tc>
      </w:tr>
      <w:tr w:rsidR="000E4B03" w:rsidRPr="00C303F6" w:rsidTr="00A14C1A">
        <w:tc>
          <w:tcPr>
            <w:tcW w:w="620" w:type="dxa"/>
          </w:tcPr>
          <w:p w:rsidR="000E4B03" w:rsidRPr="00C303F6" w:rsidRDefault="000E4B03" w:rsidP="00A14C1A">
            <w:pPr>
              <w:ind w:firstLine="709"/>
              <w:rPr>
                <w:lang w:eastAsia="en-US"/>
              </w:rPr>
            </w:pPr>
          </w:p>
          <w:p w:rsidR="000E4B03" w:rsidRPr="00C303F6" w:rsidRDefault="000E4B03" w:rsidP="00A14C1A">
            <w:pPr>
              <w:rPr>
                <w:lang w:eastAsia="en-US"/>
              </w:rPr>
            </w:pPr>
            <w:r w:rsidRPr="00C303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52" w:type="dxa"/>
          </w:tcPr>
          <w:p w:rsidR="000E4B03" w:rsidRPr="00315D62" w:rsidRDefault="000E4B03" w:rsidP="00A14C1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граждан депутатами </w:t>
            </w:r>
            <w:r w:rsidRPr="00315D62">
              <w:rPr>
                <w:sz w:val="22"/>
                <w:szCs w:val="22"/>
              </w:rPr>
              <w:t xml:space="preserve"> Совета депутатов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pStyle w:val="NormalWeb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3592" w:type="dxa"/>
          </w:tcPr>
          <w:p w:rsidR="000E4B03" w:rsidRPr="00C303F6" w:rsidRDefault="000E4B03" w:rsidP="00A14C1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0E4B03" w:rsidRPr="00C303F6" w:rsidTr="00A14C1A">
        <w:tc>
          <w:tcPr>
            <w:tcW w:w="620" w:type="dxa"/>
          </w:tcPr>
          <w:p w:rsidR="000E4B03" w:rsidRPr="00C303F6" w:rsidRDefault="000E4B03" w:rsidP="00A14C1A">
            <w:pPr>
              <w:ind w:firstLine="709"/>
              <w:rPr>
                <w:lang w:eastAsia="en-US"/>
              </w:rPr>
            </w:pPr>
          </w:p>
          <w:p w:rsidR="000E4B03" w:rsidRPr="00C303F6" w:rsidRDefault="000E4B03" w:rsidP="00A14C1A">
            <w:pPr>
              <w:rPr>
                <w:lang w:eastAsia="en-US"/>
              </w:rPr>
            </w:pPr>
          </w:p>
          <w:p w:rsidR="000E4B03" w:rsidRPr="00C303F6" w:rsidRDefault="000E4B03" w:rsidP="00A14C1A">
            <w:pPr>
              <w:rPr>
                <w:lang w:eastAsia="en-US"/>
              </w:rPr>
            </w:pPr>
            <w:r w:rsidRPr="00C303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52" w:type="dxa"/>
          </w:tcPr>
          <w:p w:rsidR="000E4B03" w:rsidRPr="00315D62" w:rsidRDefault="000E4B03" w:rsidP="00A14C1A">
            <w:pPr>
              <w:pStyle w:val="NormalWeb"/>
              <w:rPr>
                <w:sz w:val="22"/>
                <w:szCs w:val="22"/>
              </w:rPr>
            </w:pPr>
            <w:r w:rsidRPr="00315D62">
              <w:rPr>
                <w:sz w:val="22"/>
                <w:szCs w:val="22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pStyle w:val="NormalWeb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</w:tcPr>
          <w:p w:rsidR="000E4B03" w:rsidRDefault="000E4B03" w:rsidP="00115ACB"/>
          <w:p w:rsidR="000E4B03" w:rsidRDefault="000E4B03" w:rsidP="00115ACB">
            <w:r>
              <w:rPr>
                <w:sz w:val="22"/>
                <w:szCs w:val="22"/>
              </w:rPr>
              <w:t>Глава поселения.</w:t>
            </w:r>
          </w:p>
          <w:p w:rsidR="000E4B03" w:rsidRPr="00C303F6" w:rsidRDefault="000E4B03" w:rsidP="00A14C1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0E4B03" w:rsidRPr="00C303F6" w:rsidTr="00A14C1A">
        <w:tc>
          <w:tcPr>
            <w:tcW w:w="620" w:type="dxa"/>
          </w:tcPr>
          <w:p w:rsidR="000E4B03" w:rsidRPr="00C303F6" w:rsidRDefault="000E4B03" w:rsidP="00A14C1A">
            <w:pPr>
              <w:ind w:firstLine="709"/>
              <w:rPr>
                <w:lang w:eastAsia="en-US"/>
              </w:rPr>
            </w:pPr>
          </w:p>
          <w:p w:rsidR="000E4B03" w:rsidRPr="00C303F6" w:rsidRDefault="000E4B03" w:rsidP="00A14C1A">
            <w:pPr>
              <w:rPr>
                <w:lang w:eastAsia="en-US"/>
              </w:rPr>
            </w:pPr>
          </w:p>
          <w:p w:rsidR="000E4B03" w:rsidRPr="00C303F6" w:rsidRDefault="000E4B03" w:rsidP="00A14C1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52" w:type="dxa"/>
          </w:tcPr>
          <w:p w:rsidR="000E4B03" w:rsidRPr="00315D62" w:rsidRDefault="000E4B03" w:rsidP="00A14C1A">
            <w:pPr>
              <w:pStyle w:val="NormalWeb"/>
              <w:rPr>
                <w:sz w:val="22"/>
                <w:szCs w:val="22"/>
              </w:rPr>
            </w:pPr>
            <w:r w:rsidRPr="00315D62">
              <w:rPr>
                <w:sz w:val="22"/>
                <w:szCs w:val="22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pStyle w:val="NormalWeb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</w:tcPr>
          <w:p w:rsidR="000E4B03" w:rsidRDefault="000E4B03" w:rsidP="00115ACB"/>
          <w:p w:rsidR="000E4B03" w:rsidRDefault="000E4B03" w:rsidP="00115ACB">
            <w:r>
              <w:rPr>
                <w:sz w:val="22"/>
                <w:szCs w:val="22"/>
              </w:rPr>
              <w:t>Глава поселения.</w:t>
            </w:r>
          </w:p>
          <w:p w:rsidR="000E4B03" w:rsidRPr="00C303F6" w:rsidRDefault="000E4B03" w:rsidP="00A14C1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0E4B03" w:rsidRPr="00C303F6" w:rsidTr="00A14C1A">
        <w:tc>
          <w:tcPr>
            <w:tcW w:w="620" w:type="dxa"/>
          </w:tcPr>
          <w:p w:rsidR="000E4B03" w:rsidRPr="00C303F6" w:rsidRDefault="000E4B03" w:rsidP="00A14C1A">
            <w:pPr>
              <w:ind w:firstLine="709"/>
              <w:rPr>
                <w:lang w:eastAsia="en-US"/>
              </w:rPr>
            </w:pPr>
          </w:p>
          <w:p w:rsidR="000E4B03" w:rsidRPr="00C303F6" w:rsidRDefault="000E4B03" w:rsidP="00A14C1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52" w:type="dxa"/>
          </w:tcPr>
          <w:p w:rsidR="000E4B03" w:rsidRPr="00C303F6" w:rsidRDefault="000E4B03" w:rsidP="00A14C1A">
            <w:pPr>
              <w:pStyle w:val="NormalWeb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Осуществление контроля испол</w:t>
            </w:r>
            <w:r>
              <w:rPr>
                <w:sz w:val="22"/>
                <w:szCs w:val="22"/>
              </w:rPr>
              <w:t xml:space="preserve">нения решений, принятых </w:t>
            </w:r>
            <w:r w:rsidRPr="00C303F6">
              <w:rPr>
                <w:sz w:val="22"/>
                <w:szCs w:val="22"/>
              </w:rPr>
              <w:t xml:space="preserve"> Советом депутатов 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pStyle w:val="NormalWeb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</w:tcPr>
          <w:p w:rsidR="000E4B03" w:rsidRDefault="000E4B03" w:rsidP="00115ACB">
            <w:r>
              <w:rPr>
                <w:sz w:val="22"/>
                <w:szCs w:val="22"/>
              </w:rPr>
              <w:t>Глава поселения.</w:t>
            </w:r>
          </w:p>
          <w:p w:rsidR="000E4B03" w:rsidRPr="00C303F6" w:rsidRDefault="000E4B03" w:rsidP="00A14C1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0E4B03" w:rsidRPr="00C303F6" w:rsidTr="00A14C1A">
        <w:tc>
          <w:tcPr>
            <w:tcW w:w="620" w:type="dxa"/>
          </w:tcPr>
          <w:p w:rsidR="000E4B03" w:rsidRPr="00C303F6" w:rsidRDefault="000E4B03" w:rsidP="00A14C1A">
            <w:pPr>
              <w:ind w:firstLine="709"/>
              <w:rPr>
                <w:lang w:eastAsia="en-US"/>
              </w:rPr>
            </w:pPr>
          </w:p>
          <w:p w:rsidR="000E4B03" w:rsidRPr="00C303F6" w:rsidRDefault="000E4B03" w:rsidP="00A14C1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52" w:type="dxa"/>
          </w:tcPr>
          <w:p w:rsidR="000E4B03" w:rsidRPr="00C303F6" w:rsidRDefault="000E4B03" w:rsidP="00A14C1A">
            <w:pPr>
              <w:pStyle w:val="NormalWeb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pStyle w:val="NormalWeb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</w:tcPr>
          <w:p w:rsidR="000E4B03" w:rsidRDefault="000E4B03" w:rsidP="00115ACB"/>
          <w:p w:rsidR="000E4B03" w:rsidRDefault="000E4B03" w:rsidP="00115ACB">
            <w:r w:rsidRPr="00C303F6">
              <w:rPr>
                <w:sz w:val="22"/>
                <w:szCs w:val="22"/>
              </w:rPr>
              <w:t>Гл</w:t>
            </w:r>
            <w:r>
              <w:rPr>
                <w:sz w:val="22"/>
                <w:szCs w:val="22"/>
              </w:rPr>
              <w:t>ава поселения.</w:t>
            </w:r>
          </w:p>
          <w:p w:rsidR="000E4B03" w:rsidRPr="00C303F6" w:rsidRDefault="000E4B03" w:rsidP="00A14C1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0E4B03" w:rsidRPr="00C303F6" w:rsidTr="00A14C1A">
        <w:tc>
          <w:tcPr>
            <w:tcW w:w="620" w:type="dxa"/>
          </w:tcPr>
          <w:p w:rsidR="000E4B03" w:rsidRPr="00C303F6" w:rsidRDefault="000E4B03" w:rsidP="00A14C1A">
            <w:pPr>
              <w:ind w:firstLine="709"/>
              <w:rPr>
                <w:lang w:eastAsia="en-US"/>
              </w:rPr>
            </w:pPr>
          </w:p>
          <w:p w:rsidR="000E4B03" w:rsidRPr="00C303F6" w:rsidRDefault="000E4B03" w:rsidP="00A14C1A">
            <w:pPr>
              <w:rPr>
                <w:lang w:eastAsia="en-US"/>
              </w:rPr>
            </w:pPr>
          </w:p>
          <w:p w:rsidR="000E4B03" w:rsidRPr="00C303F6" w:rsidRDefault="000E4B03" w:rsidP="00A14C1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52" w:type="dxa"/>
          </w:tcPr>
          <w:p w:rsidR="000E4B03" w:rsidRPr="00C303F6" w:rsidRDefault="000E4B03" w:rsidP="00A14C1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НПА  в соответствие</w:t>
            </w:r>
            <w:r w:rsidRPr="00C303F6">
              <w:rPr>
                <w:sz w:val="22"/>
                <w:szCs w:val="22"/>
              </w:rPr>
              <w:t xml:space="preserve"> с изменениями федерального и регионального законодательства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ind w:firstLine="34"/>
              <w:jc w:val="center"/>
              <w:rPr>
                <w:highlight w:val="yellow"/>
                <w:lang w:eastAsia="en-US"/>
              </w:rPr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</w:tcPr>
          <w:p w:rsidR="000E4B03" w:rsidRDefault="000E4B03" w:rsidP="00A14C1A"/>
          <w:p w:rsidR="000E4B03" w:rsidRPr="00C303F6" w:rsidRDefault="000E4B03" w:rsidP="00A14C1A">
            <w:pPr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Все комиссии СД</w:t>
            </w:r>
            <w:r w:rsidRPr="00C303F6">
              <w:rPr>
                <w:sz w:val="22"/>
                <w:szCs w:val="22"/>
              </w:rPr>
              <w:t xml:space="preserve"> </w:t>
            </w:r>
          </w:p>
        </w:tc>
      </w:tr>
      <w:tr w:rsidR="000E4B03" w:rsidRPr="00C303F6" w:rsidTr="00A14C1A">
        <w:tc>
          <w:tcPr>
            <w:tcW w:w="620" w:type="dxa"/>
          </w:tcPr>
          <w:p w:rsidR="000E4B03" w:rsidRPr="00C303F6" w:rsidRDefault="000E4B03" w:rsidP="00A14C1A">
            <w:pPr>
              <w:ind w:firstLine="70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52" w:type="dxa"/>
          </w:tcPr>
          <w:p w:rsidR="000E4B03" w:rsidRDefault="000E4B03" w:rsidP="00A14C1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Устав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ind w:firstLine="34"/>
              <w:jc w:val="center"/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</w:tcPr>
          <w:p w:rsidR="000E4B03" w:rsidRDefault="000E4B03" w:rsidP="00A14C1A">
            <w:r>
              <w:rPr>
                <w:sz w:val="22"/>
                <w:szCs w:val="22"/>
              </w:rPr>
              <w:t>Глава поселения</w:t>
            </w:r>
          </w:p>
          <w:p w:rsidR="000E4B03" w:rsidRDefault="000E4B03" w:rsidP="00A14C1A">
            <w:r>
              <w:rPr>
                <w:sz w:val="22"/>
                <w:szCs w:val="22"/>
              </w:rPr>
              <w:t>Комиссии СД</w:t>
            </w:r>
          </w:p>
        </w:tc>
      </w:tr>
      <w:tr w:rsidR="000E4B03" w:rsidRPr="00C303F6" w:rsidTr="00A14C1A">
        <w:tc>
          <w:tcPr>
            <w:tcW w:w="620" w:type="dxa"/>
          </w:tcPr>
          <w:p w:rsidR="000E4B03" w:rsidRDefault="000E4B03" w:rsidP="00A14C1A">
            <w:pPr>
              <w:ind w:firstLine="709"/>
              <w:rPr>
                <w:lang w:eastAsia="en-US"/>
              </w:rPr>
            </w:pPr>
          </w:p>
          <w:p w:rsidR="000E4B03" w:rsidRDefault="000E4B03" w:rsidP="00B1313A">
            <w:pPr>
              <w:rPr>
                <w:lang w:eastAsia="en-US"/>
              </w:rPr>
            </w:pPr>
          </w:p>
          <w:p w:rsidR="000E4B03" w:rsidRPr="00B1313A" w:rsidRDefault="000E4B03" w:rsidP="00B1313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52" w:type="dxa"/>
          </w:tcPr>
          <w:p w:rsidR="000E4B03" w:rsidRPr="00315D62" w:rsidRDefault="000E4B03" w:rsidP="00315D62">
            <w:pPr>
              <w:rPr>
                <w:lang w:eastAsia="en-US"/>
              </w:rPr>
            </w:pPr>
            <w:r w:rsidRPr="00C303F6">
              <w:rPr>
                <w:sz w:val="22"/>
                <w:szCs w:val="22"/>
                <w:lang w:eastAsia="en-US"/>
              </w:rPr>
              <w:t>Разработка и утверждение нормативно-правовых актов по пр</w:t>
            </w:r>
            <w:r>
              <w:rPr>
                <w:sz w:val="22"/>
                <w:szCs w:val="22"/>
                <w:lang w:eastAsia="en-US"/>
              </w:rPr>
              <w:t xml:space="preserve">едложению прокуратуры  Волховского муниципального </w:t>
            </w:r>
            <w:r w:rsidRPr="00C303F6">
              <w:rPr>
                <w:sz w:val="22"/>
                <w:szCs w:val="22"/>
                <w:lang w:eastAsia="en-US"/>
              </w:rPr>
              <w:t xml:space="preserve"> района 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ind w:firstLine="34"/>
              <w:jc w:val="center"/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</w:tcPr>
          <w:p w:rsidR="000E4B03" w:rsidRDefault="000E4B03" w:rsidP="00115ACB"/>
          <w:p w:rsidR="000E4B03" w:rsidRDefault="000E4B03" w:rsidP="00A14C1A">
            <w:r>
              <w:rPr>
                <w:sz w:val="22"/>
                <w:szCs w:val="22"/>
              </w:rPr>
              <w:t>Все комиссии СД</w:t>
            </w:r>
          </w:p>
        </w:tc>
      </w:tr>
      <w:tr w:rsidR="000E4B03" w:rsidRPr="00C303F6" w:rsidTr="00A14C1A">
        <w:tc>
          <w:tcPr>
            <w:tcW w:w="620" w:type="dxa"/>
          </w:tcPr>
          <w:p w:rsidR="000E4B03" w:rsidRDefault="000E4B03" w:rsidP="00A14C1A">
            <w:pPr>
              <w:ind w:firstLine="709"/>
              <w:rPr>
                <w:lang w:eastAsia="en-US"/>
              </w:rPr>
            </w:pPr>
          </w:p>
          <w:p w:rsidR="000E4B03" w:rsidRPr="00B1313A" w:rsidRDefault="000E4B03" w:rsidP="00B1313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52" w:type="dxa"/>
          </w:tcPr>
          <w:p w:rsidR="000E4B03" w:rsidRPr="00C303F6" w:rsidRDefault="000E4B03" w:rsidP="00315D62">
            <w:pPr>
              <w:rPr>
                <w:lang w:eastAsia="en-US"/>
              </w:rPr>
            </w:pPr>
            <w:r w:rsidRPr="00C303F6">
              <w:rPr>
                <w:sz w:val="22"/>
                <w:szCs w:val="22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ind w:firstLine="34"/>
              <w:jc w:val="center"/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</w:tcPr>
          <w:p w:rsidR="000E4B03" w:rsidRPr="00DB03AF" w:rsidRDefault="000E4B03" w:rsidP="00A14C1A">
            <w:pPr>
              <w:rPr>
                <w:color w:val="FF0000"/>
              </w:rPr>
            </w:pPr>
            <w:r w:rsidRPr="00AE206D">
              <w:rPr>
                <w:sz w:val="22"/>
                <w:szCs w:val="22"/>
              </w:rPr>
              <w:t>Комиссия по бюджету, налогам, экономическим вопросам, имущественным отношениями развитию предпринимательства.</w:t>
            </w:r>
            <w:r w:rsidRPr="00DB03AF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0E4B03" w:rsidRPr="00C303F6" w:rsidTr="00A14C1A">
        <w:tc>
          <w:tcPr>
            <w:tcW w:w="620" w:type="dxa"/>
          </w:tcPr>
          <w:p w:rsidR="000E4B03" w:rsidRDefault="000E4B03" w:rsidP="00A14C1A">
            <w:pPr>
              <w:ind w:firstLine="709"/>
              <w:rPr>
                <w:lang w:eastAsia="en-US"/>
              </w:rPr>
            </w:pPr>
          </w:p>
          <w:p w:rsidR="000E4B03" w:rsidRPr="00B1313A" w:rsidRDefault="000E4B03" w:rsidP="00B1313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452" w:type="dxa"/>
          </w:tcPr>
          <w:p w:rsidR="000E4B03" w:rsidRPr="00315D62" w:rsidRDefault="000E4B03" w:rsidP="004D3025">
            <w:r w:rsidRPr="00C303F6">
              <w:rPr>
                <w:sz w:val="22"/>
                <w:szCs w:val="22"/>
              </w:rPr>
              <w:t xml:space="preserve">Внесение изменений в бюджет </w:t>
            </w:r>
            <w:r>
              <w:rPr>
                <w:sz w:val="22"/>
                <w:szCs w:val="22"/>
              </w:rPr>
              <w:t xml:space="preserve">Хваловского сельского поселения </w:t>
            </w:r>
            <w:r w:rsidRPr="00C303F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22</w:t>
            </w:r>
            <w:r w:rsidRPr="00C303F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ind w:firstLine="34"/>
              <w:jc w:val="center"/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</w:tcPr>
          <w:p w:rsidR="000E4B03" w:rsidRPr="00DB03AF" w:rsidRDefault="000E4B03" w:rsidP="00A14C1A">
            <w:pPr>
              <w:rPr>
                <w:color w:val="FF0000"/>
              </w:rPr>
            </w:pPr>
            <w:r w:rsidRPr="00AE206D">
              <w:rPr>
                <w:sz w:val="22"/>
                <w:szCs w:val="22"/>
              </w:rPr>
              <w:t>Комиссия по бюджету, налогам, экономическим вопросам, имущественным отношениями развитию предпринимательства</w:t>
            </w:r>
          </w:p>
        </w:tc>
      </w:tr>
      <w:tr w:rsidR="000E4B03" w:rsidRPr="00C303F6" w:rsidTr="00DB03AF">
        <w:trPr>
          <w:trHeight w:val="1874"/>
        </w:trPr>
        <w:tc>
          <w:tcPr>
            <w:tcW w:w="620" w:type="dxa"/>
          </w:tcPr>
          <w:p w:rsidR="000E4B03" w:rsidRDefault="000E4B03" w:rsidP="00A14C1A">
            <w:pPr>
              <w:ind w:firstLine="709"/>
              <w:rPr>
                <w:lang w:eastAsia="en-US"/>
              </w:rPr>
            </w:pPr>
          </w:p>
          <w:p w:rsidR="000E4B03" w:rsidRPr="00B1313A" w:rsidRDefault="000E4B03" w:rsidP="00B1313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52" w:type="dxa"/>
          </w:tcPr>
          <w:p w:rsidR="000E4B03" w:rsidRPr="00C303F6" w:rsidRDefault="000E4B03" w:rsidP="00315D62">
            <w:r>
              <w:rPr>
                <w:color w:val="000000"/>
              </w:rPr>
              <w:t xml:space="preserve">Рассмотрение отчета об исполнении бюджета  Хваловского сельского поселения Волховского муниципального района Ленинградской области за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2059" w:type="dxa"/>
          </w:tcPr>
          <w:p w:rsidR="000E4B03" w:rsidRDefault="000E4B03" w:rsidP="00A14C1A">
            <w:pPr>
              <w:ind w:firstLine="34"/>
              <w:jc w:val="center"/>
            </w:pPr>
          </w:p>
          <w:p w:rsidR="000E4B03" w:rsidRPr="00C303F6" w:rsidRDefault="000E4B03" w:rsidP="00A14C1A">
            <w:pPr>
              <w:ind w:firstLine="34"/>
              <w:jc w:val="center"/>
            </w:pPr>
            <w:r>
              <w:rPr>
                <w:sz w:val="22"/>
                <w:szCs w:val="22"/>
              </w:rPr>
              <w:t>Июнь 2022</w:t>
            </w:r>
          </w:p>
        </w:tc>
        <w:tc>
          <w:tcPr>
            <w:tcW w:w="3592" w:type="dxa"/>
          </w:tcPr>
          <w:p w:rsidR="000E4B03" w:rsidRPr="00DB03AF" w:rsidRDefault="000E4B03" w:rsidP="00A14C1A">
            <w:pPr>
              <w:rPr>
                <w:color w:val="FF0000"/>
              </w:rPr>
            </w:pPr>
            <w:r w:rsidRPr="00AE206D">
              <w:rPr>
                <w:sz w:val="22"/>
                <w:szCs w:val="22"/>
              </w:rPr>
              <w:t>Комиссия по бюджету, налогам, экономическим вопросам, имущественным отношениями развитию предпринимательства</w:t>
            </w:r>
          </w:p>
        </w:tc>
      </w:tr>
      <w:tr w:rsidR="000E4B03" w:rsidRPr="00C303F6" w:rsidTr="00A14C1A">
        <w:tc>
          <w:tcPr>
            <w:tcW w:w="620" w:type="dxa"/>
          </w:tcPr>
          <w:p w:rsidR="000E4B03" w:rsidRDefault="000E4B03" w:rsidP="00A14C1A">
            <w:pPr>
              <w:ind w:firstLine="709"/>
              <w:rPr>
                <w:lang w:eastAsia="en-US"/>
              </w:rPr>
            </w:pPr>
          </w:p>
          <w:p w:rsidR="000E4B03" w:rsidRPr="00B1313A" w:rsidRDefault="000E4B03" w:rsidP="00B1313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52" w:type="dxa"/>
          </w:tcPr>
          <w:p w:rsidR="000E4B03" w:rsidRPr="00C303F6" w:rsidRDefault="000E4B03" w:rsidP="00315D62">
            <w:r>
              <w:rPr>
                <w:color w:val="000000"/>
              </w:rPr>
              <w:t>Рассмотрение проекта бюджета на 2023 год и плановый период 2024 и 2025 гг.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ind w:firstLine="34"/>
              <w:jc w:val="center"/>
            </w:pPr>
            <w:r>
              <w:rPr>
                <w:sz w:val="22"/>
                <w:szCs w:val="22"/>
              </w:rPr>
              <w:t>Ноябрь2022</w:t>
            </w:r>
          </w:p>
        </w:tc>
        <w:tc>
          <w:tcPr>
            <w:tcW w:w="3592" w:type="dxa"/>
          </w:tcPr>
          <w:p w:rsidR="000E4B03" w:rsidRPr="00DB03AF" w:rsidRDefault="000E4B03" w:rsidP="00A14C1A">
            <w:pPr>
              <w:rPr>
                <w:color w:val="FF0000"/>
              </w:rPr>
            </w:pPr>
            <w:r w:rsidRPr="00AE206D">
              <w:rPr>
                <w:sz w:val="22"/>
                <w:szCs w:val="22"/>
              </w:rPr>
              <w:t>Комиссия по бюджету, налогам, экономическим вопросам, имущественным отношениями развитию предпринимательства</w:t>
            </w:r>
          </w:p>
        </w:tc>
      </w:tr>
      <w:tr w:rsidR="000E4B03" w:rsidRPr="00C303F6" w:rsidTr="00A14C1A">
        <w:tc>
          <w:tcPr>
            <w:tcW w:w="620" w:type="dxa"/>
          </w:tcPr>
          <w:p w:rsidR="000E4B03" w:rsidRPr="00C303F6" w:rsidRDefault="000E4B03" w:rsidP="00A14C1A">
            <w:pPr>
              <w:ind w:firstLine="709"/>
              <w:rPr>
                <w:lang w:eastAsia="en-US"/>
              </w:rPr>
            </w:pPr>
          </w:p>
          <w:p w:rsidR="000E4B03" w:rsidRPr="00C303F6" w:rsidRDefault="000E4B03" w:rsidP="00A14C1A">
            <w:pPr>
              <w:rPr>
                <w:lang w:eastAsia="en-US"/>
              </w:rPr>
            </w:pPr>
          </w:p>
          <w:p w:rsidR="000E4B03" w:rsidRPr="00C303F6" w:rsidRDefault="000E4B03" w:rsidP="00A14C1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452" w:type="dxa"/>
          </w:tcPr>
          <w:p w:rsidR="000E4B03" w:rsidRPr="00C303F6" w:rsidRDefault="000E4B03" w:rsidP="00A14C1A">
            <w:pPr>
              <w:pStyle w:val="NormalWeb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Опубликование (</w:t>
            </w:r>
            <w:r>
              <w:rPr>
                <w:sz w:val="22"/>
                <w:szCs w:val="22"/>
              </w:rPr>
              <w:t>обнародование) принятых с с</w:t>
            </w:r>
            <w:r w:rsidRPr="00C303F6">
              <w:rPr>
                <w:sz w:val="22"/>
                <w:szCs w:val="22"/>
              </w:rPr>
              <w:t>оветом депутатов НПА, размещение на официальном сайте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pStyle w:val="NormalWeb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</w:tcPr>
          <w:p w:rsidR="000E4B03" w:rsidRPr="00C303F6" w:rsidRDefault="000E4B03" w:rsidP="00A14C1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СД</w:t>
            </w:r>
          </w:p>
        </w:tc>
      </w:tr>
      <w:tr w:rsidR="000E4B03" w:rsidRPr="00C303F6" w:rsidTr="00A14C1A">
        <w:tc>
          <w:tcPr>
            <w:tcW w:w="620" w:type="dxa"/>
          </w:tcPr>
          <w:p w:rsidR="000E4B03" w:rsidRDefault="000E4B03" w:rsidP="00A14C1A">
            <w:pPr>
              <w:ind w:firstLine="709"/>
              <w:rPr>
                <w:lang w:eastAsia="en-US"/>
              </w:rPr>
            </w:pPr>
          </w:p>
          <w:p w:rsidR="000E4B03" w:rsidRPr="00B1313A" w:rsidRDefault="000E4B03" w:rsidP="00B1313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452" w:type="dxa"/>
          </w:tcPr>
          <w:p w:rsidR="000E4B03" w:rsidRPr="00C303F6" w:rsidRDefault="000E4B03" w:rsidP="00A14C1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Подготовка копий решений НПА для отправки в регистр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pStyle w:val="NormalWeb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592" w:type="dxa"/>
          </w:tcPr>
          <w:p w:rsidR="000E4B03" w:rsidRDefault="000E4B03" w:rsidP="00A14C1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СД</w:t>
            </w:r>
          </w:p>
        </w:tc>
      </w:tr>
      <w:tr w:rsidR="000E4B03" w:rsidRPr="00C303F6" w:rsidTr="00A14C1A">
        <w:tc>
          <w:tcPr>
            <w:tcW w:w="620" w:type="dxa"/>
          </w:tcPr>
          <w:p w:rsidR="000E4B03" w:rsidRDefault="000E4B03" w:rsidP="00A14C1A">
            <w:pPr>
              <w:ind w:firstLine="709"/>
              <w:rPr>
                <w:lang w:eastAsia="en-US"/>
              </w:rPr>
            </w:pPr>
          </w:p>
          <w:p w:rsidR="000E4B03" w:rsidRDefault="000E4B03" w:rsidP="00B1313A">
            <w:pPr>
              <w:rPr>
                <w:lang w:eastAsia="en-US"/>
              </w:rPr>
            </w:pPr>
          </w:p>
          <w:p w:rsidR="000E4B03" w:rsidRPr="00B1313A" w:rsidRDefault="000E4B03" w:rsidP="00B1313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452" w:type="dxa"/>
          </w:tcPr>
          <w:p w:rsidR="000E4B03" w:rsidRDefault="000E4B03" w:rsidP="00315D62">
            <w:pPr>
              <w:rPr>
                <w:color w:val="000000"/>
              </w:rPr>
            </w:pPr>
            <w:r>
              <w:rPr>
                <w:color w:val="000000"/>
              </w:rPr>
              <w:t>Организация, подготовка и проведение публичных слушаний</w:t>
            </w:r>
          </w:p>
          <w:p w:rsidR="000E4B03" w:rsidRDefault="000E4B03" w:rsidP="00315D62">
            <w:pPr>
              <w:rPr>
                <w:color w:val="000000"/>
              </w:rPr>
            </w:pPr>
            <w:r>
              <w:rPr>
                <w:color w:val="000000"/>
              </w:rPr>
              <w:t>-по проекту бюджета</w:t>
            </w:r>
          </w:p>
          <w:p w:rsidR="000E4B03" w:rsidRDefault="000E4B03" w:rsidP="00315D62">
            <w:pPr>
              <w:rPr>
                <w:color w:val="000000"/>
              </w:rPr>
            </w:pPr>
            <w:r w:rsidRPr="00315D62">
              <w:rPr>
                <w:color w:val="000000"/>
              </w:rPr>
              <w:t>-по исполнению бюджета</w:t>
            </w:r>
          </w:p>
          <w:p w:rsidR="000E4B03" w:rsidRPr="00315D62" w:rsidRDefault="000E4B03" w:rsidP="00315D62">
            <w:pPr>
              <w:rPr>
                <w:color w:val="000000"/>
              </w:rPr>
            </w:pPr>
            <w:r w:rsidRPr="00315D62">
              <w:rPr>
                <w:color w:val="000000"/>
              </w:rPr>
              <w:t>-по изменению в Устав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pStyle w:val="NormalWeb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</w:tcPr>
          <w:p w:rsidR="000E4B03" w:rsidRDefault="000E4B03" w:rsidP="00A14C1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депутаты</w:t>
            </w:r>
          </w:p>
        </w:tc>
      </w:tr>
      <w:tr w:rsidR="000E4B03" w:rsidRPr="00C303F6" w:rsidTr="00A14C1A">
        <w:tc>
          <w:tcPr>
            <w:tcW w:w="620" w:type="dxa"/>
          </w:tcPr>
          <w:p w:rsidR="000E4B03" w:rsidRDefault="000E4B03" w:rsidP="00A14C1A">
            <w:pPr>
              <w:ind w:firstLine="709"/>
              <w:rPr>
                <w:lang w:eastAsia="en-US"/>
              </w:rPr>
            </w:pPr>
          </w:p>
          <w:p w:rsidR="000E4B03" w:rsidRPr="00B1313A" w:rsidRDefault="000E4B03" w:rsidP="00B1313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452" w:type="dxa"/>
          </w:tcPr>
          <w:p w:rsidR="000E4B03" w:rsidRPr="00315D62" w:rsidRDefault="000E4B03" w:rsidP="00A14C1A">
            <w:pPr>
              <w:pStyle w:val="NormalWeb"/>
              <w:rPr>
                <w:sz w:val="24"/>
                <w:szCs w:val="24"/>
              </w:rPr>
            </w:pPr>
            <w:r w:rsidRPr="00315D62">
              <w:rPr>
                <w:color w:val="000000"/>
                <w:sz w:val="24"/>
                <w:szCs w:val="24"/>
              </w:rPr>
              <w:t xml:space="preserve">Участие депутатов  </w:t>
            </w:r>
            <w:r>
              <w:rPr>
                <w:color w:val="000000"/>
                <w:sz w:val="24"/>
                <w:szCs w:val="24"/>
              </w:rPr>
              <w:t>Хваловского</w:t>
            </w:r>
            <w:r w:rsidRPr="00315D62">
              <w:rPr>
                <w:color w:val="000000"/>
                <w:sz w:val="24"/>
                <w:szCs w:val="24"/>
              </w:rPr>
              <w:t xml:space="preserve"> сельского поселения в культурно-массовых и общественных  мероприятиях, проводимых в поселении</w:t>
            </w:r>
          </w:p>
        </w:tc>
        <w:tc>
          <w:tcPr>
            <w:tcW w:w="2059" w:type="dxa"/>
          </w:tcPr>
          <w:p w:rsidR="000E4B03" w:rsidRPr="00C303F6" w:rsidRDefault="000E4B03" w:rsidP="00A14C1A">
            <w:pPr>
              <w:pStyle w:val="NormalWeb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работы администрации</w:t>
            </w:r>
          </w:p>
        </w:tc>
        <w:tc>
          <w:tcPr>
            <w:tcW w:w="3592" w:type="dxa"/>
          </w:tcPr>
          <w:p w:rsidR="000E4B03" w:rsidRDefault="000E4B03" w:rsidP="00A14C1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депутаты</w:t>
            </w:r>
          </w:p>
        </w:tc>
      </w:tr>
    </w:tbl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050487">
      <w:pPr>
        <w:pStyle w:val="BodyText"/>
        <w:jc w:val="center"/>
        <w:rPr>
          <w:rFonts w:ascii="Times New Roman" w:hAnsi="Times New Roman"/>
          <w:b/>
          <w:bCs/>
        </w:rPr>
      </w:pPr>
    </w:p>
    <w:p w:rsidR="000E4B03" w:rsidRDefault="000E4B03" w:rsidP="0041545C">
      <w:pPr>
        <w:pStyle w:val="BodyText"/>
        <w:rPr>
          <w:rFonts w:ascii="Times New Roman" w:hAnsi="Times New Roman"/>
          <w:b/>
          <w:bCs/>
        </w:rPr>
      </w:pPr>
    </w:p>
    <w:p w:rsidR="000E4B03" w:rsidRDefault="000E4B03" w:rsidP="004D3025">
      <w:pPr>
        <w:pStyle w:val="BodyText"/>
        <w:rPr>
          <w:rFonts w:ascii="Times New Roman" w:hAnsi="Times New Roman"/>
          <w:b/>
          <w:bCs/>
        </w:rPr>
      </w:pPr>
    </w:p>
    <w:p w:rsidR="000E4B03" w:rsidRDefault="000E4B03" w:rsidP="004D3025">
      <w:pPr>
        <w:pStyle w:val="BodyText"/>
        <w:rPr>
          <w:rFonts w:ascii="Times New Roman" w:hAnsi="Times New Roman"/>
          <w:b/>
          <w:bCs/>
        </w:rPr>
      </w:pPr>
    </w:p>
    <w:p w:rsidR="000E4B03" w:rsidRDefault="000E4B03" w:rsidP="00972F6F">
      <w:pPr>
        <w:pStyle w:val="BodyText"/>
        <w:rPr>
          <w:rFonts w:ascii="Times New Roman" w:hAnsi="Times New Roman"/>
          <w:b/>
          <w:bCs/>
        </w:rPr>
      </w:pPr>
    </w:p>
    <w:sectPr w:rsidR="000E4B03" w:rsidSect="00191F6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F9C"/>
    <w:multiLevelType w:val="hybridMultilevel"/>
    <w:tmpl w:val="05F4AA1C"/>
    <w:lvl w:ilvl="0" w:tplc="3F1A15EA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3751DB"/>
    <w:multiLevelType w:val="hybridMultilevel"/>
    <w:tmpl w:val="C4E62D96"/>
    <w:lvl w:ilvl="0" w:tplc="312E0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697FD9"/>
    <w:multiLevelType w:val="hybridMultilevel"/>
    <w:tmpl w:val="86420DC2"/>
    <w:lvl w:ilvl="0" w:tplc="C3D2FE8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F46"/>
    <w:rsid w:val="000074E2"/>
    <w:rsid w:val="0004512B"/>
    <w:rsid w:val="00050487"/>
    <w:rsid w:val="00055101"/>
    <w:rsid w:val="000858C5"/>
    <w:rsid w:val="000870EF"/>
    <w:rsid w:val="00087F46"/>
    <w:rsid w:val="00096809"/>
    <w:rsid w:val="000A1B00"/>
    <w:rsid w:val="000A512E"/>
    <w:rsid w:val="000C5049"/>
    <w:rsid w:val="000D26DC"/>
    <w:rsid w:val="000E4B03"/>
    <w:rsid w:val="000F5E27"/>
    <w:rsid w:val="00115ACB"/>
    <w:rsid w:val="001257D6"/>
    <w:rsid w:val="00125812"/>
    <w:rsid w:val="00154E99"/>
    <w:rsid w:val="00191F67"/>
    <w:rsid w:val="0019332B"/>
    <w:rsid w:val="001C2E90"/>
    <w:rsid w:val="001E7F93"/>
    <w:rsid w:val="001F6017"/>
    <w:rsid w:val="00224876"/>
    <w:rsid w:val="00232B7E"/>
    <w:rsid w:val="00242B9A"/>
    <w:rsid w:val="0025476A"/>
    <w:rsid w:val="002D0CC0"/>
    <w:rsid w:val="00315D62"/>
    <w:rsid w:val="00346DFA"/>
    <w:rsid w:val="0035370F"/>
    <w:rsid w:val="003B00D0"/>
    <w:rsid w:val="003C7F43"/>
    <w:rsid w:val="003E2ADF"/>
    <w:rsid w:val="003F6B05"/>
    <w:rsid w:val="0041545C"/>
    <w:rsid w:val="004177E8"/>
    <w:rsid w:val="00443291"/>
    <w:rsid w:val="004A565B"/>
    <w:rsid w:val="004B4F4A"/>
    <w:rsid w:val="004C7398"/>
    <w:rsid w:val="004D3025"/>
    <w:rsid w:val="004E44DE"/>
    <w:rsid w:val="0052306F"/>
    <w:rsid w:val="0055194E"/>
    <w:rsid w:val="005772A6"/>
    <w:rsid w:val="005D13ED"/>
    <w:rsid w:val="005D3053"/>
    <w:rsid w:val="005D4FF3"/>
    <w:rsid w:val="005E7C95"/>
    <w:rsid w:val="00626CBB"/>
    <w:rsid w:val="006A5847"/>
    <w:rsid w:val="006D3E59"/>
    <w:rsid w:val="00704276"/>
    <w:rsid w:val="00720AD9"/>
    <w:rsid w:val="0073168F"/>
    <w:rsid w:val="00766311"/>
    <w:rsid w:val="007802E9"/>
    <w:rsid w:val="007976BC"/>
    <w:rsid w:val="007B6E33"/>
    <w:rsid w:val="007C1D83"/>
    <w:rsid w:val="007C7476"/>
    <w:rsid w:val="008376EA"/>
    <w:rsid w:val="00895993"/>
    <w:rsid w:val="00896584"/>
    <w:rsid w:val="008A6621"/>
    <w:rsid w:val="00907063"/>
    <w:rsid w:val="009102C8"/>
    <w:rsid w:val="009248D4"/>
    <w:rsid w:val="00925157"/>
    <w:rsid w:val="009334F5"/>
    <w:rsid w:val="00936446"/>
    <w:rsid w:val="00956EA2"/>
    <w:rsid w:val="00972F6F"/>
    <w:rsid w:val="009B4975"/>
    <w:rsid w:val="00A14C1A"/>
    <w:rsid w:val="00AC326E"/>
    <w:rsid w:val="00AD6758"/>
    <w:rsid w:val="00AE206D"/>
    <w:rsid w:val="00AF0F16"/>
    <w:rsid w:val="00B1313A"/>
    <w:rsid w:val="00B635A7"/>
    <w:rsid w:val="00BA4E93"/>
    <w:rsid w:val="00BF156E"/>
    <w:rsid w:val="00BF2F7D"/>
    <w:rsid w:val="00BF418B"/>
    <w:rsid w:val="00C303F6"/>
    <w:rsid w:val="00C767C5"/>
    <w:rsid w:val="00C81C1A"/>
    <w:rsid w:val="00C952CD"/>
    <w:rsid w:val="00CA62B4"/>
    <w:rsid w:val="00CF1B5C"/>
    <w:rsid w:val="00CF25E6"/>
    <w:rsid w:val="00D405A3"/>
    <w:rsid w:val="00D855B8"/>
    <w:rsid w:val="00DB03AF"/>
    <w:rsid w:val="00DD5308"/>
    <w:rsid w:val="00DF2845"/>
    <w:rsid w:val="00E04ED7"/>
    <w:rsid w:val="00E40C20"/>
    <w:rsid w:val="00E6547C"/>
    <w:rsid w:val="00E74AF6"/>
    <w:rsid w:val="00E85CD2"/>
    <w:rsid w:val="00E95091"/>
    <w:rsid w:val="00EF04E8"/>
    <w:rsid w:val="00EF53B7"/>
    <w:rsid w:val="00EF565B"/>
    <w:rsid w:val="00F24D5E"/>
    <w:rsid w:val="00FA43BE"/>
    <w:rsid w:val="00FB4B03"/>
    <w:rsid w:val="00FD5F07"/>
    <w:rsid w:val="00FF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487"/>
    <w:pPr>
      <w:keepNext/>
      <w:outlineLvl w:val="0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048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487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0487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">
    <w:name w:val="Знак1"/>
    <w:basedOn w:val="Normal"/>
    <w:uiPriority w:val="99"/>
    <w:rsid w:val="00087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087F46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087F46"/>
    <w:pPr>
      <w:widowControl w:val="0"/>
      <w:autoSpaceDE w:val="0"/>
      <w:autoSpaceDN w:val="0"/>
      <w:adjustRightInd w:val="0"/>
      <w:spacing w:before="150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087F4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87F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23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65B"/>
    <w:rPr>
      <w:rFonts w:cs="Times New Roman"/>
      <w:sz w:val="2"/>
    </w:rPr>
  </w:style>
  <w:style w:type="paragraph" w:customStyle="1" w:styleId="Standard">
    <w:name w:val="Standard"/>
    <w:uiPriority w:val="99"/>
    <w:rsid w:val="0089658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050487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0487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504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0487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0504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50487"/>
    <w:rPr>
      <w:rFonts w:cs="Times New Roman"/>
      <w:sz w:val="16"/>
      <w:szCs w:val="16"/>
    </w:rPr>
  </w:style>
  <w:style w:type="paragraph" w:styleId="NoSpacing">
    <w:name w:val="No Spacing"/>
    <w:uiPriority w:val="99"/>
    <w:qFormat/>
    <w:rsid w:val="00050487"/>
    <w:rPr>
      <w:sz w:val="24"/>
      <w:szCs w:val="24"/>
    </w:rPr>
  </w:style>
  <w:style w:type="paragraph" w:customStyle="1" w:styleId="a">
    <w:name w:val="Абзац"/>
    <w:uiPriority w:val="99"/>
    <w:rsid w:val="00050487"/>
    <w:pPr>
      <w:spacing w:line="360" w:lineRule="auto"/>
      <w:ind w:firstLine="709"/>
    </w:pPr>
    <w:rPr>
      <w:sz w:val="28"/>
      <w:szCs w:val="24"/>
    </w:rPr>
  </w:style>
  <w:style w:type="character" w:customStyle="1" w:styleId="2">
    <w:name w:val="Основной текст (2)"/>
    <w:basedOn w:val="DefaultParagraphFont"/>
    <w:uiPriority w:val="99"/>
    <w:rsid w:val="0005048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3</Pages>
  <Words>691</Words>
  <Characters>3942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ПОДЪЕМСКИЙ СЕЛЬСКИЙ СОВЕТ НАРОДНЫХ ДЕПУТАТОВ</dc:title>
  <dc:subject/>
  <dc:creator>Customer</dc:creator>
  <cp:keywords/>
  <dc:description/>
  <cp:lastModifiedBy>ТатьянаАлександровна</cp:lastModifiedBy>
  <cp:revision>17</cp:revision>
  <cp:lastPrinted>2021-02-10T09:39:00Z</cp:lastPrinted>
  <dcterms:created xsi:type="dcterms:W3CDTF">2020-12-10T07:51:00Z</dcterms:created>
  <dcterms:modified xsi:type="dcterms:W3CDTF">2021-11-15T10:42:00Z</dcterms:modified>
</cp:coreProperties>
</file>