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6" w:rsidRDefault="00D22466" w:rsidP="00427AEC">
      <w:pPr>
        <w:ind w:firstLine="567"/>
        <w:jc w:val="right"/>
        <w:rPr>
          <w:b/>
          <w:sz w:val="28"/>
          <w:szCs w:val="28"/>
        </w:rPr>
      </w:pPr>
    </w:p>
    <w:p w:rsidR="00D22466" w:rsidRDefault="00D22466" w:rsidP="00427AEC">
      <w:pPr>
        <w:jc w:val="right"/>
        <w:rPr>
          <w:b/>
          <w:noProof/>
          <w:sz w:val="28"/>
          <w:szCs w:val="28"/>
        </w:rPr>
      </w:pPr>
    </w:p>
    <w:p w:rsidR="00D22466" w:rsidRDefault="00D22466" w:rsidP="00427AEC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4.5pt;height:81.75pt;visibility:visible">
            <v:imagedata r:id="rId6" o:title=""/>
          </v:shape>
        </w:pict>
      </w:r>
    </w:p>
    <w:p w:rsidR="00D22466" w:rsidRDefault="00D22466" w:rsidP="00427AEC">
      <w:pPr>
        <w:pStyle w:val="Heading1"/>
        <w:jc w:val="center"/>
        <w:rPr>
          <w:sz w:val="28"/>
          <w:szCs w:val="28"/>
        </w:rPr>
      </w:pPr>
    </w:p>
    <w:p w:rsidR="00D22466" w:rsidRDefault="00D22466" w:rsidP="00427AE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2466" w:rsidRDefault="00D22466" w:rsidP="0042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D22466" w:rsidRDefault="00D22466" w:rsidP="0042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D22466" w:rsidRDefault="00D22466" w:rsidP="0042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D22466" w:rsidRDefault="00D22466" w:rsidP="0042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22466" w:rsidRDefault="00D22466" w:rsidP="0042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22466" w:rsidRDefault="00D22466" w:rsidP="00672707">
      <w:pPr>
        <w:pStyle w:val="Heading3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РЕШЕНИЕ </w:t>
      </w:r>
    </w:p>
    <w:p w:rsidR="00D22466" w:rsidRDefault="00D22466" w:rsidP="00427AEC">
      <w:pPr>
        <w:rPr>
          <w:color w:val="FF0000"/>
          <w:sz w:val="28"/>
          <w:szCs w:val="28"/>
        </w:rPr>
      </w:pPr>
    </w:p>
    <w:p w:rsidR="00D22466" w:rsidRPr="0094142A" w:rsidRDefault="00D22466" w:rsidP="00427A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 28  октября   2021 </w:t>
      </w:r>
      <w:r>
        <w:rPr>
          <w:sz w:val="28"/>
          <w:szCs w:val="28"/>
        </w:rPr>
        <w:t>года  №58</w:t>
      </w:r>
    </w:p>
    <w:p w:rsidR="00D22466" w:rsidRDefault="00D22466" w:rsidP="005602BA">
      <w:pPr>
        <w:jc w:val="center"/>
        <w:rPr>
          <w:b/>
          <w:sz w:val="28"/>
          <w:szCs w:val="28"/>
        </w:rPr>
      </w:pPr>
    </w:p>
    <w:p w:rsidR="00D22466" w:rsidRDefault="00D22466" w:rsidP="00972F0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Об отмене решения совета депутатов №56 от 05.10.2021г</w:t>
      </w:r>
    </w:p>
    <w:p w:rsidR="00D22466" w:rsidRPr="00972F0A" w:rsidRDefault="00D22466" w:rsidP="00972F0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</w:t>
      </w:r>
      <w:r w:rsidRPr="005602BA">
        <w:rPr>
          <w:b/>
          <w:sz w:val="28"/>
          <w:szCs w:val="28"/>
        </w:rPr>
        <w:t>Об утверждении положения о муниципальном</w:t>
      </w:r>
      <w:r>
        <w:rPr>
          <w:b/>
          <w:sz w:val="28"/>
          <w:szCs w:val="28"/>
        </w:rPr>
        <w:t xml:space="preserve"> лесном</w:t>
      </w:r>
      <w:r w:rsidRPr="005602BA">
        <w:rPr>
          <w:b/>
          <w:sz w:val="28"/>
          <w:szCs w:val="28"/>
        </w:rPr>
        <w:t xml:space="preserve"> контроле</w:t>
      </w:r>
      <w:r>
        <w:rPr>
          <w:b/>
          <w:sz w:val="28"/>
          <w:szCs w:val="28"/>
        </w:rPr>
        <w:t xml:space="preserve"> </w:t>
      </w:r>
      <w:r w:rsidRPr="005602BA">
        <w:rPr>
          <w:b/>
          <w:sz w:val="28"/>
          <w:szCs w:val="28"/>
        </w:rPr>
        <w:t>на территории муниципального</w:t>
      </w:r>
      <w:r>
        <w:rPr>
          <w:b/>
          <w:sz w:val="28"/>
          <w:szCs w:val="28"/>
        </w:rPr>
        <w:t xml:space="preserve"> </w:t>
      </w:r>
      <w:r w:rsidRPr="005602BA">
        <w:rPr>
          <w:b/>
          <w:sz w:val="28"/>
          <w:szCs w:val="28"/>
        </w:rPr>
        <w:t>образования</w:t>
      </w:r>
      <w:r>
        <w:t xml:space="preserve"> </w:t>
      </w:r>
      <w:r w:rsidRPr="00427AEC">
        <w:rPr>
          <w:b/>
          <w:sz w:val="28"/>
          <w:szCs w:val="28"/>
        </w:rPr>
        <w:t>Хваловское</w:t>
      </w:r>
      <w:r w:rsidRPr="00427AEC">
        <w:rPr>
          <w:b/>
          <w:bCs/>
          <w:sz w:val="28"/>
          <w:szCs w:val="28"/>
        </w:rPr>
        <w:t xml:space="preserve"> </w:t>
      </w:r>
      <w:r w:rsidRPr="00285CF4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>»</w:t>
      </w:r>
    </w:p>
    <w:p w:rsidR="00D22466" w:rsidRPr="00672707" w:rsidRDefault="00D22466" w:rsidP="00672707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A31A86">
        <w:t>   </w:t>
      </w:r>
    </w:p>
    <w:p w:rsidR="00D22466" w:rsidRPr="00740A3D" w:rsidRDefault="00D22466" w:rsidP="00FA3B6F">
      <w:pPr>
        <w:ind w:firstLine="708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В рамках реализации Федерального закона от 31.07.2020г. №248-ФЗ « О государственном контроле (надзоре) и муниципальном контроле в Российской Федерации», в связи с отсутствием объектов контроля на территории муниципального образования Хваловское сельское поселение Волховского муниципального района Ленинградской области, </w:t>
      </w:r>
      <w:r w:rsidRPr="00740A3D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Хваловское сельское поселение Волховского муниципального района Ленинградской области, С</w:t>
      </w:r>
      <w:r w:rsidRPr="00740A3D">
        <w:rPr>
          <w:sz w:val="28"/>
          <w:szCs w:val="28"/>
        </w:rPr>
        <w:t xml:space="preserve">овет депутатов муниципального образования </w:t>
      </w:r>
      <w:r>
        <w:rPr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 w:rsidRPr="00740A3D">
        <w:rPr>
          <w:sz w:val="28"/>
          <w:szCs w:val="28"/>
        </w:rPr>
        <w:t xml:space="preserve"> </w:t>
      </w:r>
    </w:p>
    <w:p w:rsidR="00D22466" w:rsidRPr="00740A3D" w:rsidRDefault="00D22466" w:rsidP="00972F0A">
      <w:pPr>
        <w:ind w:right="-1"/>
        <w:rPr>
          <w:b/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                                                         </w:t>
      </w:r>
      <w:r w:rsidRPr="00740A3D">
        <w:rPr>
          <w:b/>
          <w:sz w:val="28"/>
          <w:szCs w:val="28"/>
        </w:rPr>
        <w:t>РЕШИЛ:</w:t>
      </w:r>
    </w:p>
    <w:p w:rsidR="00D22466" w:rsidRDefault="00D22466" w:rsidP="00FA3B6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D22466" w:rsidRPr="00972F0A" w:rsidRDefault="00D22466" w:rsidP="00972F0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72F0A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972F0A">
        <w:rPr>
          <w:sz w:val="28"/>
          <w:szCs w:val="28"/>
        </w:rPr>
        <w:t>Отменить решение совета депутатов №56 от 05.10.2021г</w:t>
      </w:r>
      <w:r>
        <w:rPr>
          <w:sz w:val="28"/>
          <w:szCs w:val="28"/>
        </w:rPr>
        <w:t xml:space="preserve"> </w:t>
      </w:r>
      <w:r w:rsidRPr="00972F0A">
        <w:rPr>
          <w:sz w:val="28"/>
          <w:szCs w:val="28"/>
        </w:rPr>
        <w:t xml:space="preserve"> « Об утверждении положения о муниципальном лесном контроле на территории муниципального образования</w:t>
      </w:r>
      <w:r w:rsidRPr="00972F0A">
        <w:t xml:space="preserve"> </w:t>
      </w:r>
      <w:r w:rsidRPr="00972F0A">
        <w:rPr>
          <w:sz w:val="28"/>
          <w:szCs w:val="28"/>
        </w:rPr>
        <w:t>Хваловское</w:t>
      </w:r>
      <w:r w:rsidRPr="00972F0A">
        <w:rPr>
          <w:bCs/>
          <w:sz w:val="28"/>
          <w:szCs w:val="28"/>
        </w:rPr>
        <w:t xml:space="preserve"> сельское поселение»</w:t>
      </w:r>
    </w:p>
    <w:p w:rsidR="00D22466" w:rsidRPr="00740A3D" w:rsidRDefault="00D22466" w:rsidP="00FA3B6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740A3D">
        <w:rPr>
          <w:sz w:val="28"/>
          <w:szCs w:val="28"/>
        </w:rPr>
        <w:tab/>
        <w:t xml:space="preserve">2. </w:t>
      </w:r>
      <w:r w:rsidRPr="00CD125F">
        <w:rPr>
          <w:sz w:val="28"/>
          <w:szCs w:val="28"/>
        </w:rPr>
        <w:t>Опуб</w:t>
      </w:r>
      <w:r>
        <w:rPr>
          <w:sz w:val="28"/>
          <w:szCs w:val="28"/>
        </w:rPr>
        <w:t>ликовать настоящее Решение</w:t>
      </w:r>
      <w:r w:rsidRPr="00CD125F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Хваловское</w:t>
      </w:r>
      <w:r w:rsidRPr="00CD125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 муниципального</w:t>
      </w:r>
      <w:r w:rsidRPr="00CD12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25F">
        <w:rPr>
          <w:sz w:val="28"/>
          <w:szCs w:val="28"/>
        </w:rPr>
        <w:t xml:space="preserve"> Ленинградской области </w:t>
      </w:r>
      <w:hyperlink r:id="rId7" w:history="1">
        <w:r w:rsidRPr="00427AEC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http://hvalovskoe.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D125F">
        <w:rPr>
          <w:sz w:val="28"/>
          <w:szCs w:val="28"/>
        </w:rPr>
        <w:t>и</w:t>
      </w:r>
      <w:r>
        <w:rPr>
          <w:sz w:val="28"/>
          <w:szCs w:val="28"/>
        </w:rPr>
        <w:t xml:space="preserve"> в</w:t>
      </w:r>
      <w:r w:rsidRPr="00CD125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</w:t>
      </w:r>
      <w:r w:rsidRPr="0020384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и</w:t>
      </w:r>
      <w:r w:rsidRPr="002038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03841">
        <w:rPr>
          <w:sz w:val="28"/>
          <w:szCs w:val="28"/>
        </w:rPr>
        <w:t xml:space="preserve"> </w:t>
      </w:r>
      <w:r>
        <w:rPr>
          <w:sz w:val="28"/>
          <w:szCs w:val="28"/>
        </w:rPr>
        <w:t>Провинция.Северо-Запад</w:t>
      </w:r>
      <w:r w:rsidRPr="00CD125F">
        <w:rPr>
          <w:sz w:val="28"/>
          <w:szCs w:val="28"/>
        </w:rPr>
        <w:t>.</w:t>
      </w:r>
    </w:p>
    <w:p w:rsidR="00D22466" w:rsidRPr="00740A3D" w:rsidRDefault="00D22466" w:rsidP="00FA3B6F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740A3D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D22466" w:rsidRPr="00740A3D" w:rsidRDefault="00D22466" w:rsidP="00FA3B6F">
      <w:pPr>
        <w:ind w:right="-1"/>
        <w:rPr>
          <w:sz w:val="28"/>
          <w:szCs w:val="28"/>
        </w:rPr>
      </w:pPr>
    </w:p>
    <w:p w:rsidR="00D22466" w:rsidRPr="00972F0A" w:rsidRDefault="00D22466" w:rsidP="00972F0A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rPr>
          <w:sz w:val="28"/>
          <w:szCs w:val="28"/>
        </w:rPr>
      </w:pPr>
      <w:r w:rsidRPr="00972F0A">
        <w:rPr>
          <w:sz w:val="28"/>
          <w:szCs w:val="28"/>
        </w:rPr>
        <w:t>Глава муниципального образования                                                 Н.А.Аникин</w:t>
      </w:r>
    </w:p>
    <w:sectPr w:rsidR="00D22466" w:rsidRPr="00972F0A" w:rsidSect="00972F0A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66" w:rsidRDefault="00D22466" w:rsidP="00B14D2B">
      <w:r>
        <w:separator/>
      </w:r>
    </w:p>
  </w:endnote>
  <w:endnote w:type="continuationSeparator" w:id="0">
    <w:p w:rsidR="00D22466" w:rsidRDefault="00D22466" w:rsidP="00B1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66" w:rsidRDefault="00D22466" w:rsidP="00B14D2B">
      <w:r>
        <w:separator/>
      </w:r>
    </w:p>
  </w:footnote>
  <w:footnote w:type="continuationSeparator" w:id="0">
    <w:p w:rsidR="00D22466" w:rsidRDefault="00D22466" w:rsidP="00B14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66" w:rsidRDefault="00D2246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22466" w:rsidRDefault="00D224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49"/>
    <w:rsid w:val="0005796B"/>
    <w:rsid w:val="00073005"/>
    <w:rsid w:val="000E7BBF"/>
    <w:rsid w:val="001470B0"/>
    <w:rsid w:val="00165299"/>
    <w:rsid w:val="00167F3D"/>
    <w:rsid w:val="001817BE"/>
    <w:rsid w:val="00187E60"/>
    <w:rsid w:val="0019053D"/>
    <w:rsid w:val="001C62A2"/>
    <w:rsid w:val="001D78AF"/>
    <w:rsid w:val="001F4BF4"/>
    <w:rsid w:val="00203841"/>
    <w:rsid w:val="002110C1"/>
    <w:rsid w:val="00211DF0"/>
    <w:rsid w:val="00237C79"/>
    <w:rsid w:val="0024234A"/>
    <w:rsid w:val="00252E05"/>
    <w:rsid w:val="00282949"/>
    <w:rsid w:val="00285CF4"/>
    <w:rsid w:val="002903E3"/>
    <w:rsid w:val="002A2651"/>
    <w:rsid w:val="002A3B33"/>
    <w:rsid w:val="002D071A"/>
    <w:rsid w:val="002F6048"/>
    <w:rsid w:val="003159FF"/>
    <w:rsid w:val="00350313"/>
    <w:rsid w:val="00361E73"/>
    <w:rsid w:val="00393143"/>
    <w:rsid w:val="003C0FC3"/>
    <w:rsid w:val="003E666D"/>
    <w:rsid w:val="003F011E"/>
    <w:rsid w:val="003F6784"/>
    <w:rsid w:val="0041602B"/>
    <w:rsid w:val="004166A8"/>
    <w:rsid w:val="0042693B"/>
    <w:rsid w:val="00427AEC"/>
    <w:rsid w:val="00467551"/>
    <w:rsid w:val="00477305"/>
    <w:rsid w:val="00477986"/>
    <w:rsid w:val="00483AA9"/>
    <w:rsid w:val="004A2377"/>
    <w:rsid w:val="004A4B35"/>
    <w:rsid w:val="004B0583"/>
    <w:rsid w:val="004B1715"/>
    <w:rsid w:val="004D05F5"/>
    <w:rsid w:val="004F2C68"/>
    <w:rsid w:val="00501B7D"/>
    <w:rsid w:val="00505888"/>
    <w:rsid w:val="00506D94"/>
    <w:rsid w:val="00517239"/>
    <w:rsid w:val="005256C1"/>
    <w:rsid w:val="00541278"/>
    <w:rsid w:val="005602BA"/>
    <w:rsid w:val="00562C30"/>
    <w:rsid w:val="005728C8"/>
    <w:rsid w:val="00573C54"/>
    <w:rsid w:val="005C2D4E"/>
    <w:rsid w:val="005C6743"/>
    <w:rsid w:val="005E1BFA"/>
    <w:rsid w:val="006035DF"/>
    <w:rsid w:val="006541C8"/>
    <w:rsid w:val="00654947"/>
    <w:rsid w:val="00657C90"/>
    <w:rsid w:val="00661875"/>
    <w:rsid w:val="006631B7"/>
    <w:rsid w:val="00672707"/>
    <w:rsid w:val="006938A2"/>
    <w:rsid w:val="00693D81"/>
    <w:rsid w:val="006F1477"/>
    <w:rsid w:val="00721895"/>
    <w:rsid w:val="00740A3D"/>
    <w:rsid w:val="0074312B"/>
    <w:rsid w:val="007516D6"/>
    <w:rsid w:val="00762F42"/>
    <w:rsid w:val="00793894"/>
    <w:rsid w:val="00795D7B"/>
    <w:rsid w:val="007B7E74"/>
    <w:rsid w:val="007D0ADB"/>
    <w:rsid w:val="007E0561"/>
    <w:rsid w:val="007F79A4"/>
    <w:rsid w:val="0083584C"/>
    <w:rsid w:val="008600BA"/>
    <w:rsid w:val="00891782"/>
    <w:rsid w:val="008953A4"/>
    <w:rsid w:val="008C559A"/>
    <w:rsid w:val="008D55F5"/>
    <w:rsid w:val="008F656E"/>
    <w:rsid w:val="00913F3D"/>
    <w:rsid w:val="00931D1F"/>
    <w:rsid w:val="0094142A"/>
    <w:rsid w:val="00972F0A"/>
    <w:rsid w:val="009B7539"/>
    <w:rsid w:val="009C10D0"/>
    <w:rsid w:val="009F074C"/>
    <w:rsid w:val="00A01DC7"/>
    <w:rsid w:val="00A31A86"/>
    <w:rsid w:val="00A76A96"/>
    <w:rsid w:val="00A92236"/>
    <w:rsid w:val="00AA4060"/>
    <w:rsid w:val="00AB255C"/>
    <w:rsid w:val="00AD63D7"/>
    <w:rsid w:val="00B14D2B"/>
    <w:rsid w:val="00B20D87"/>
    <w:rsid w:val="00B2416F"/>
    <w:rsid w:val="00B54E99"/>
    <w:rsid w:val="00B60BF3"/>
    <w:rsid w:val="00B80828"/>
    <w:rsid w:val="00BB1FBD"/>
    <w:rsid w:val="00BD308D"/>
    <w:rsid w:val="00BE6B24"/>
    <w:rsid w:val="00C2754F"/>
    <w:rsid w:val="00C44B8F"/>
    <w:rsid w:val="00C64D4C"/>
    <w:rsid w:val="00C942F6"/>
    <w:rsid w:val="00CA1104"/>
    <w:rsid w:val="00CD125F"/>
    <w:rsid w:val="00CD5D35"/>
    <w:rsid w:val="00D02D92"/>
    <w:rsid w:val="00D124F0"/>
    <w:rsid w:val="00D22466"/>
    <w:rsid w:val="00D415D5"/>
    <w:rsid w:val="00D45E79"/>
    <w:rsid w:val="00D51060"/>
    <w:rsid w:val="00D51165"/>
    <w:rsid w:val="00D77E46"/>
    <w:rsid w:val="00D903E4"/>
    <w:rsid w:val="00DC3C44"/>
    <w:rsid w:val="00E97510"/>
    <w:rsid w:val="00EC0086"/>
    <w:rsid w:val="00EF79A7"/>
    <w:rsid w:val="00F01AA1"/>
    <w:rsid w:val="00F551C4"/>
    <w:rsid w:val="00FA37F9"/>
    <w:rsid w:val="00FA3B6F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F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27AE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27AE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A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7AEC"/>
    <w:rPr>
      <w:rFonts w:cs="Times New Roman"/>
      <w:b/>
      <w:bCs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8D55F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D55F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7">
    <w:name w:val="s7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9">
    <w:name w:val="s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Normal"/>
    <w:uiPriority w:val="99"/>
    <w:rsid w:val="008D55F5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8D55F5"/>
    <w:rPr>
      <w:rFonts w:cs="Times New Roman"/>
    </w:rPr>
  </w:style>
  <w:style w:type="character" w:customStyle="1" w:styleId="bumpedfont15">
    <w:name w:val="bumpedfont15"/>
    <w:basedOn w:val="DefaultParagraphFont"/>
    <w:uiPriority w:val="99"/>
    <w:rsid w:val="008D55F5"/>
    <w:rPr>
      <w:rFonts w:cs="Times New Roman"/>
    </w:rPr>
  </w:style>
  <w:style w:type="character" w:customStyle="1" w:styleId="s5">
    <w:name w:val="s5"/>
    <w:basedOn w:val="DefaultParagraphFont"/>
    <w:uiPriority w:val="99"/>
    <w:rsid w:val="008D55F5"/>
    <w:rPr>
      <w:rFonts w:cs="Times New Roman"/>
    </w:rPr>
  </w:style>
  <w:style w:type="character" w:customStyle="1" w:styleId="s6">
    <w:name w:val="s6"/>
    <w:basedOn w:val="DefaultParagraphFont"/>
    <w:uiPriority w:val="99"/>
    <w:rsid w:val="008D55F5"/>
    <w:rPr>
      <w:rFonts w:cs="Times New Roman"/>
    </w:rPr>
  </w:style>
  <w:style w:type="character" w:customStyle="1" w:styleId="s8">
    <w:name w:val="s8"/>
    <w:basedOn w:val="DefaultParagraphFont"/>
    <w:uiPriority w:val="99"/>
    <w:rsid w:val="008D55F5"/>
    <w:rPr>
      <w:rFonts w:cs="Times New Roman"/>
    </w:rPr>
  </w:style>
  <w:style w:type="character" w:customStyle="1" w:styleId="s11">
    <w:name w:val="s11"/>
    <w:basedOn w:val="DefaultParagraphFont"/>
    <w:uiPriority w:val="99"/>
    <w:rsid w:val="008D55F5"/>
    <w:rPr>
      <w:rFonts w:cs="Times New Roman"/>
    </w:rPr>
  </w:style>
  <w:style w:type="character" w:customStyle="1" w:styleId="s13">
    <w:name w:val="s13"/>
    <w:basedOn w:val="DefaultParagraphFont"/>
    <w:uiPriority w:val="99"/>
    <w:rsid w:val="008D55F5"/>
    <w:rPr>
      <w:rFonts w:cs="Times New Roman"/>
    </w:rPr>
  </w:style>
  <w:style w:type="character" w:customStyle="1" w:styleId="s14">
    <w:name w:val="s14"/>
    <w:basedOn w:val="DefaultParagraphFont"/>
    <w:uiPriority w:val="99"/>
    <w:rsid w:val="008D55F5"/>
    <w:rPr>
      <w:rFonts w:cs="Times New Roman"/>
    </w:rPr>
  </w:style>
  <w:style w:type="character" w:customStyle="1" w:styleId="s17">
    <w:name w:val="s17"/>
    <w:basedOn w:val="DefaultParagraphFont"/>
    <w:uiPriority w:val="99"/>
    <w:rsid w:val="008D55F5"/>
    <w:rPr>
      <w:rFonts w:cs="Times New Roman"/>
    </w:rPr>
  </w:style>
  <w:style w:type="character" w:customStyle="1" w:styleId="s21">
    <w:name w:val="s21"/>
    <w:basedOn w:val="DefaultParagraphFont"/>
    <w:uiPriority w:val="99"/>
    <w:rsid w:val="008D55F5"/>
    <w:rPr>
      <w:rFonts w:cs="Times New Roman"/>
    </w:rPr>
  </w:style>
  <w:style w:type="character" w:customStyle="1" w:styleId="s22">
    <w:name w:val="s22"/>
    <w:basedOn w:val="DefaultParagraphFont"/>
    <w:uiPriority w:val="99"/>
    <w:rsid w:val="008D55F5"/>
    <w:rPr>
      <w:rFonts w:cs="Times New Roman"/>
    </w:rPr>
  </w:style>
  <w:style w:type="character" w:customStyle="1" w:styleId="s23">
    <w:name w:val="s23"/>
    <w:basedOn w:val="DefaultParagraphFont"/>
    <w:uiPriority w:val="99"/>
    <w:rsid w:val="008D55F5"/>
    <w:rPr>
      <w:rFonts w:cs="Times New Roman"/>
    </w:rPr>
  </w:style>
  <w:style w:type="character" w:customStyle="1" w:styleId="s27">
    <w:name w:val="s27"/>
    <w:basedOn w:val="DefaultParagraphFont"/>
    <w:uiPriority w:val="99"/>
    <w:rsid w:val="008D55F5"/>
    <w:rPr>
      <w:rFonts w:cs="Times New Roman"/>
    </w:rPr>
  </w:style>
  <w:style w:type="character" w:customStyle="1" w:styleId="s28">
    <w:name w:val="s28"/>
    <w:basedOn w:val="DefaultParagraphFont"/>
    <w:uiPriority w:val="99"/>
    <w:rsid w:val="008D55F5"/>
    <w:rPr>
      <w:rFonts w:cs="Times New Roman"/>
    </w:rPr>
  </w:style>
  <w:style w:type="character" w:customStyle="1" w:styleId="s35">
    <w:name w:val="s35"/>
    <w:basedOn w:val="DefaultParagraphFont"/>
    <w:uiPriority w:val="99"/>
    <w:rsid w:val="008D55F5"/>
    <w:rPr>
      <w:rFonts w:cs="Times New Roman"/>
    </w:rPr>
  </w:style>
  <w:style w:type="character" w:customStyle="1" w:styleId="s38">
    <w:name w:val="s38"/>
    <w:basedOn w:val="DefaultParagraphFont"/>
    <w:uiPriority w:val="99"/>
    <w:rsid w:val="008D55F5"/>
    <w:rPr>
      <w:rFonts w:cs="Times New Roman"/>
    </w:rPr>
  </w:style>
  <w:style w:type="character" w:customStyle="1" w:styleId="s43">
    <w:name w:val="s43"/>
    <w:basedOn w:val="DefaultParagraphFont"/>
    <w:uiPriority w:val="99"/>
    <w:rsid w:val="008D55F5"/>
    <w:rPr>
      <w:rFonts w:cs="Times New Roman"/>
    </w:rPr>
  </w:style>
  <w:style w:type="character" w:customStyle="1" w:styleId="s46">
    <w:name w:val="s46"/>
    <w:basedOn w:val="DefaultParagraphFont"/>
    <w:uiPriority w:val="99"/>
    <w:rsid w:val="008D55F5"/>
    <w:rPr>
      <w:rFonts w:cs="Times New Roman"/>
    </w:rPr>
  </w:style>
  <w:style w:type="character" w:customStyle="1" w:styleId="s47">
    <w:name w:val="s47"/>
    <w:basedOn w:val="DefaultParagraphFont"/>
    <w:uiPriority w:val="99"/>
    <w:rsid w:val="008D55F5"/>
    <w:rPr>
      <w:rFonts w:cs="Times New Roman"/>
    </w:rPr>
  </w:style>
  <w:style w:type="character" w:customStyle="1" w:styleId="s53">
    <w:name w:val="s53"/>
    <w:basedOn w:val="DefaultParagraphFont"/>
    <w:uiPriority w:val="99"/>
    <w:rsid w:val="008D55F5"/>
    <w:rPr>
      <w:rFonts w:cs="Times New Roman"/>
    </w:rPr>
  </w:style>
  <w:style w:type="character" w:customStyle="1" w:styleId="s54">
    <w:name w:val="s54"/>
    <w:basedOn w:val="DefaultParagraphFont"/>
    <w:uiPriority w:val="99"/>
    <w:rsid w:val="008D55F5"/>
    <w:rPr>
      <w:rFonts w:cs="Times New Roman"/>
    </w:rPr>
  </w:style>
  <w:style w:type="character" w:customStyle="1" w:styleId="s58">
    <w:name w:val="s58"/>
    <w:basedOn w:val="DefaultParagraphFont"/>
    <w:uiPriority w:val="99"/>
    <w:rsid w:val="008D55F5"/>
    <w:rPr>
      <w:rFonts w:cs="Times New Roman"/>
    </w:rPr>
  </w:style>
  <w:style w:type="character" w:customStyle="1" w:styleId="s67">
    <w:name w:val="s67"/>
    <w:basedOn w:val="DefaultParagraphFont"/>
    <w:uiPriority w:val="99"/>
    <w:rsid w:val="008D55F5"/>
    <w:rPr>
      <w:rFonts w:cs="Times New Roman"/>
    </w:rPr>
  </w:style>
  <w:style w:type="character" w:customStyle="1" w:styleId="s68">
    <w:name w:val="s68"/>
    <w:basedOn w:val="DefaultParagraphFont"/>
    <w:uiPriority w:val="99"/>
    <w:rsid w:val="008D55F5"/>
    <w:rPr>
      <w:rFonts w:cs="Times New Roman"/>
    </w:rPr>
  </w:style>
  <w:style w:type="character" w:customStyle="1" w:styleId="emailstyle80">
    <w:name w:val="emailstyle80"/>
    <w:basedOn w:val="DefaultParagraphFont"/>
    <w:uiPriority w:val="99"/>
    <w:semiHidden/>
    <w:rsid w:val="008D55F5"/>
    <w:rPr>
      <w:rFonts w:ascii="Calibri" w:hAnsi="Calibri" w:cs="Calibri"/>
      <w:color w:val="1F497D"/>
    </w:rPr>
  </w:style>
  <w:style w:type="character" w:customStyle="1" w:styleId="emailstyle81">
    <w:name w:val="emailstyle81"/>
    <w:basedOn w:val="DefaultParagraphFont"/>
    <w:uiPriority w:val="99"/>
    <w:semiHidden/>
    <w:rsid w:val="008D55F5"/>
    <w:rPr>
      <w:rFonts w:ascii="Calibri" w:hAnsi="Calibri" w:cs="Calibri"/>
      <w:color w:val="1F497D"/>
    </w:rPr>
  </w:style>
  <w:style w:type="character" w:styleId="CommentReference">
    <w:name w:val="annotation reference"/>
    <w:basedOn w:val="DefaultParagraphFont"/>
    <w:uiPriority w:val="99"/>
    <w:semiHidden/>
    <w:rsid w:val="00361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E73"/>
    <w:rPr>
      <w:b/>
      <w:bCs/>
    </w:rPr>
  </w:style>
  <w:style w:type="paragraph" w:customStyle="1" w:styleId="ConsPlusNormal">
    <w:name w:val="ConsPlusNormal"/>
    <w:link w:val="ConsPlusNormal1"/>
    <w:uiPriority w:val="99"/>
    <w:rsid w:val="00FA3B6F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FA3B6F"/>
    <w:rPr>
      <w:rFonts w:ascii="Times New Roman" w:hAnsi="Times New Roman"/>
      <w:sz w:val="22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FA3B6F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FA3B6F"/>
    <w:rPr>
      <w:rFonts w:ascii="Arial" w:hAnsi="Arial"/>
      <w:sz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7551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0FC3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C67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602B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valovsko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ТатьянаАлександровна</cp:lastModifiedBy>
  <cp:revision>6</cp:revision>
  <cp:lastPrinted>2021-09-30T12:57:00Z</cp:lastPrinted>
  <dcterms:created xsi:type="dcterms:W3CDTF">2021-09-30T13:12:00Z</dcterms:created>
  <dcterms:modified xsi:type="dcterms:W3CDTF">2021-10-28T10:26:00Z</dcterms:modified>
</cp:coreProperties>
</file>