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0" w:rsidRDefault="00205450" w:rsidP="000A1099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9.75pt;height:83.25pt;visibility:visible">
            <v:imagedata r:id="rId4" o:title=""/>
          </v:shape>
        </w:pict>
      </w:r>
    </w:p>
    <w:p w:rsidR="00205450" w:rsidRDefault="00205450" w:rsidP="000A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05450" w:rsidRDefault="00205450" w:rsidP="000A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05450" w:rsidRDefault="00205450" w:rsidP="000A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205450" w:rsidRDefault="00205450" w:rsidP="000A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05450" w:rsidRDefault="00205450" w:rsidP="000A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05450" w:rsidRDefault="00205450" w:rsidP="000A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205450" w:rsidRDefault="00205450" w:rsidP="000A1099">
      <w:pPr>
        <w:jc w:val="center"/>
        <w:rPr>
          <w:b/>
          <w:sz w:val="28"/>
          <w:szCs w:val="28"/>
        </w:rPr>
      </w:pPr>
    </w:p>
    <w:p w:rsidR="00205450" w:rsidRDefault="00205450" w:rsidP="000A1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5450" w:rsidRDefault="00205450" w:rsidP="000A1099">
      <w:pPr>
        <w:jc w:val="center"/>
        <w:rPr>
          <w:b/>
          <w:sz w:val="28"/>
          <w:szCs w:val="28"/>
        </w:rPr>
      </w:pPr>
    </w:p>
    <w:p w:rsidR="00205450" w:rsidRDefault="00205450" w:rsidP="000A10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25 марта  2022 года   </w:t>
      </w:r>
      <w:r>
        <w:rPr>
          <w:b/>
          <w:sz w:val="28"/>
          <w:szCs w:val="28"/>
        </w:rPr>
        <w:t>№ 10</w:t>
      </w:r>
    </w:p>
    <w:p w:rsidR="00205450" w:rsidRDefault="00205450" w:rsidP="000A1099">
      <w:pPr>
        <w:jc w:val="center"/>
        <w:rPr>
          <w:sz w:val="28"/>
          <w:szCs w:val="28"/>
        </w:rPr>
      </w:pPr>
      <w:r w:rsidRPr="002D6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205450" w:rsidRDefault="00205450" w:rsidP="000A1099">
      <w:pPr>
        <w:jc w:val="center"/>
        <w:rPr>
          <w:b/>
          <w:sz w:val="28"/>
          <w:szCs w:val="28"/>
        </w:rPr>
      </w:pPr>
      <w:r w:rsidRPr="000A1099">
        <w:rPr>
          <w:b/>
          <w:sz w:val="28"/>
          <w:szCs w:val="28"/>
        </w:rPr>
        <w:t xml:space="preserve">О предоставлении муниципальных гарантий на конкурсной основе по инвестиционным проектам за счет средств местного бюджета муниципального образования </w:t>
      </w:r>
      <w:r>
        <w:rPr>
          <w:b/>
          <w:sz w:val="28"/>
          <w:szCs w:val="28"/>
        </w:rPr>
        <w:t xml:space="preserve">Хваловское </w:t>
      </w:r>
      <w:r w:rsidRPr="000A1099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Волховского</w:t>
      </w:r>
      <w:r w:rsidRPr="000A109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0A109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A1099">
        <w:rPr>
          <w:b/>
          <w:sz w:val="28"/>
          <w:szCs w:val="28"/>
        </w:rPr>
        <w:t xml:space="preserve"> Ленинградской области</w:t>
      </w:r>
    </w:p>
    <w:p w:rsidR="00205450" w:rsidRPr="001E32D2" w:rsidRDefault="00205450" w:rsidP="001E32D2">
      <w:pPr>
        <w:rPr>
          <w:sz w:val="28"/>
          <w:szCs w:val="28"/>
        </w:rPr>
      </w:pPr>
    </w:p>
    <w:p w:rsidR="00205450" w:rsidRDefault="00205450" w:rsidP="001E32D2">
      <w:pPr>
        <w:rPr>
          <w:sz w:val="28"/>
          <w:szCs w:val="28"/>
        </w:rPr>
      </w:pPr>
    </w:p>
    <w:p w:rsidR="00205450" w:rsidRPr="001E32D2" w:rsidRDefault="00205450" w:rsidP="001E32D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6A4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на основании Бюджетного кодекса Российской Федерации, </w:t>
      </w:r>
      <w:r w:rsidRPr="001E32D2">
        <w:rPr>
          <w:sz w:val="28"/>
          <w:szCs w:val="28"/>
        </w:rPr>
        <w:t xml:space="preserve">Уставом муниципального образования Хваловское сельское поселение Волховского муниципальный район Ленинградской области, Совет депутатов муниципального образования Хваловское сельское поселение </w:t>
      </w:r>
    </w:p>
    <w:p w:rsidR="00205450" w:rsidRPr="001E32D2" w:rsidRDefault="00205450" w:rsidP="001E32D2">
      <w:pPr>
        <w:pStyle w:val="ConsPlusNormal"/>
        <w:ind w:firstLine="540"/>
        <w:jc w:val="center"/>
        <w:rPr>
          <w:b/>
          <w:sz w:val="28"/>
          <w:szCs w:val="28"/>
        </w:rPr>
      </w:pPr>
      <w:r w:rsidRPr="001E32D2">
        <w:rPr>
          <w:b/>
          <w:sz w:val="28"/>
          <w:szCs w:val="28"/>
        </w:rPr>
        <w:t>решил:</w:t>
      </w:r>
    </w:p>
    <w:p w:rsidR="00205450" w:rsidRDefault="00205450" w:rsidP="001E32D2">
      <w:pPr>
        <w:pStyle w:val="ConsPlusNormal"/>
        <w:jc w:val="center"/>
      </w:pPr>
    </w:p>
    <w:p w:rsidR="00205450" w:rsidRPr="001E32D2" w:rsidRDefault="00205450" w:rsidP="001E32D2">
      <w:pPr>
        <w:pStyle w:val="NoSpacing"/>
        <w:ind w:firstLine="540"/>
        <w:jc w:val="both"/>
        <w:rPr>
          <w:sz w:val="28"/>
          <w:szCs w:val="28"/>
        </w:rPr>
      </w:pPr>
      <w:r w:rsidRPr="001E32D2">
        <w:rPr>
          <w:sz w:val="28"/>
          <w:szCs w:val="28"/>
        </w:rPr>
        <w:t>1. Утвердить Порядок предоставления муниципальных гарантий на конкурсной основе по инвестиционным проектам за счет средств местного бюджета муниципального образования Хваловское сельское поселение Волховского муниципального района</w:t>
      </w:r>
      <w:r w:rsidRPr="000A1099">
        <w:rPr>
          <w:b/>
          <w:sz w:val="28"/>
          <w:szCs w:val="28"/>
        </w:rPr>
        <w:t xml:space="preserve"> </w:t>
      </w:r>
      <w:r w:rsidRPr="001E32D2">
        <w:rPr>
          <w:sz w:val="28"/>
          <w:szCs w:val="28"/>
        </w:rPr>
        <w:t>Ленинградской области согласно приложению № 1 к настоящему решению.</w:t>
      </w:r>
    </w:p>
    <w:p w:rsidR="00205450" w:rsidRPr="001E32D2" w:rsidRDefault="00205450" w:rsidP="001E32D2">
      <w:pPr>
        <w:pStyle w:val="NoSpacing"/>
        <w:ind w:firstLine="540"/>
        <w:jc w:val="both"/>
        <w:rPr>
          <w:sz w:val="28"/>
          <w:szCs w:val="28"/>
        </w:rPr>
      </w:pPr>
      <w:r w:rsidRPr="001E32D2">
        <w:rPr>
          <w:sz w:val="28"/>
          <w:szCs w:val="28"/>
        </w:rPr>
        <w:t>2. Утвердить Порядок проведения конкурсов на предоставление муниципальных гарантий для реализации инвестиционных проектов за счет средств местного бюджета согласно приложению N 2 к настоящему решению.</w:t>
      </w:r>
    </w:p>
    <w:p w:rsidR="00205450" w:rsidRPr="001E32D2" w:rsidRDefault="00205450" w:rsidP="001E32D2">
      <w:pPr>
        <w:pStyle w:val="NoSpacing"/>
        <w:ind w:firstLine="540"/>
        <w:jc w:val="both"/>
        <w:rPr>
          <w:sz w:val="28"/>
          <w:szCs w:val="28"/>
        </w:rPr>
      </w:pPr>
      <w:r w:rsidRPr="001E32D2">
        <w:rPr>
          <w:sz w:val="28"/>
          <w:szCs w:val="28"/>
        </w:rPr>
        <w:t>3.  Настоящее решение подлежит опубликованию на официальном сайте администрации муниципального образования Хваловское сельское поселение Волховского муниципального района</w:t>
      </w:r>
      <w:r w:rsidRPr="000A1099">
        <w:rPr>
          <w:b/>
          <w:sz w:val="28"/>
          <w:szCs w:val="28"/>
        </w:rPr>
        <w:t xml:space="preserve"> </w:t>
      </w:r>
      <w:r w:rsidRPr="001E32D2">
        <w:rPr>
          <w:sz w:val="28"/>
          <w:szCs w:val="28"/>
        </w:rPr>
        <w:t>Ленинградской области и в средствах массовой информации.</w:t>
      </w:r>
    </w:p>
    <w:p w:rsidR="00205450" w:rsidRPr="001E32D2" w:rsidRDefault="00205450" w:rsidP="001E32D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E32D2">
        <w:rPr>
          <w:sz w:val="28"/>
          <w:szCs w:val="28"/>
        </w:rPr>
        <w:t>4. Контроль за исполнением настоящего решения оставляю за собой.</w:t>
      </w:r>
    </w:p>
    <w:p w:rsidR="00205450" w:rsidRDefault="00205450" w:rsidP="001E32D2">
      <w:pPr>
        <w:pStyle w:val="ConsPlusNormal"/>
        <w:ind w:firstLine="540"/>
        <w:jc w:val="both"/>
      </w:pPr>
    </w:p>
    <w:p w:rsidR="00205450" w:rsidRDefault="00205450" w:rsidP="001E32D2">
      <w:pPr>
        <w:pStyle w:val="ConsPlusNormal"/>
        <w:ind w:firstLine="540"/>
        <w:jc w:val="both"/>
      </w:pPr>
    </w:p>
    <w:p w:rsidR="00205450" w:rsidRDefault="00205450" w:rsidP="001E32D2">
      <w:pPr>
        <w:pStyle w:val="ConsPlusNormal"/>
        <w:ind w:firstLine="540"/>
        <w:jc w:val="both"/>
      </w:pPr>
    </w:p>
    <w:p w:rsidR="00205450" w:rsidRDefault="00205450" w:rsidP="001E32D2">
      <w:pPr>
        <w:pStyle w:val="ConsPlusNormal"/>
        <w:ind w:firstLine="540"/>
        <w:jc w:val="both"/>
      </w:pPr>
    </w:p>
    <w:p w:rsidR="00205450" w:rsidRDefault="00205450" w:rsidP="001E32D2">
      <w:pPr>
        <w:pStyle w:val="ConsPlusNormal"/>
        <w:ind w:firstLine="540"/>
        <w:jc w:val="both"/>
      </w:pPr>
    </w:p>
    <w:p w:rsidR="00205450" w:rsidRDefault="00205450" w:rsidP="001E3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05450" w:rsidRDefault="00205450" w:rsidP="001E32D2">
      <w:pPr>
        <w:rPr>
          <w:sz w:val="28"/>
          <w:szCs w:val="28"/>
        </w:rPr>
      </w:pPr>
      <w:r>
        <w:rPr>
          <w:sz w:val="28"/>
          <w:szCs w:val="28"/>
        </w:rPr>
        <w:t>Хваловское сельское поселение                                                 Н.А Аникин</w:t>
      </w: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1E32D2">
      <w:pPr>
        <w:pStyle w:val="ConsPlusNormal"/>
        <w:jc w:val="right"/>
      </w:pPr>
    </w:p>
    <w:p w:rsidR="00205450" w:rsidRDefault="00205450" w:rsidP="00CC25F3">
      <w:pPr>
        <w:pStyle w:val="ConsPlusNormal"/>
      </w:pPr>
    </w:p>
    <w:p w:rsidR="00205450" w:rsidRPr="00CC25F3" w:rsidRDefault="00205450" w:rsidP="00CC25F3">
      <w:pPr>
        <w:pStyle w:val="ConsPlusNormal"/>
        <w:jc w:val="right"/>
      </w:pPr>
      <w:r>
        <w:t xml:space="preserve">                                                                                      </w:t>
      </w:r>
    </w:p>
    <w:p w:rsidR="00205450" w:rsidRDefault="00205450" w:rsidP="001E32D2">
      <w:pPr>
        <w:pStyle w:val="ConsPlusNormal"/>
        <w:ind w:firstLine="540"/>
        <w:jc w:val="right"/>
      </w:pPr>
      <w:r>
        <w:t>Приложение № 1</w:t>
      </w:r>
    </w:p>
    <w:p w:rsidR="00205450" w:rsidRDefault="00205450" w:rsidP="001E32D2">
      <w:pPr>
        <w:pStyle w:val="ConsPlusNormal"/>
        <w:ind w:firstLine="540"/>
        <w:jc w:val="right"/>
      </w:pPr>
      <w:r>
        <w:t>МО Хваловское СП</w:t>
      </w:r>
    </w:p>
    <w:p w:rsidR="00205450" w:rsidRDefault="00205450" w:rsidP="001E32D2">
      <w:pPr>
        <w:pStyle w:val="ConsPlusNormal"/>
        <w:ind w:firstLine="540"/>
        <w:jc w:val="right"/>
      </w:pPr>
      <w:r>
        <w:t xml:space="preserve">от   25 марта  2022 года №10 </w:t>
      </w:r>
    </w:p>
    <w:p w:rsidR="00205450" w:rsidRDefault="00205450" w:rsidP="001E32D2">
      <w:pPr>
        <w:pStyle w:val="ConsPlusNormal"/>
        <w:ind w:firstLine="540"/>
        <w:jc w:val="right"/>
      </w:pPr>
    </w:p>
    <w:p w:rsidR="00205450" w:rsidRDefault="00205450" w:rsidP="001E32D2">
      <w:pPr>
        <w:pStyle w:val="ConsPlusNormal"/>
        <w:ind w:firstLine="540"/>
        <w:jc w:val="both"/>
      </w:pPr>
    </w:p>
    <w:p w:rsidR="00205450" w:rsidRPr="00CC25F3" w:rsidRDefault="00205450" w:rsidP="001E32D2">
      <w:pPr>
        <w:pStyle w:val="ConsPlusNormal"/>
        <w:jc w:val="center"/>
        <w:rPr>
          <w:b/>
          <w:sz w:val="28"/>
          <w:szCs w:val="28"/>
        </w:rPr>
      </w:pPr>
      <w:r w:rsidRPr="00CC25F3">
        <w:rPr>
          <w:b/>
          <w:sz w:val="28"/>
          <w:szCs w:val="28"/>
        </w:rPr>
        <w:t>Порядок</w:t>
      </w:r>
    </w:p>
    <w:p w:rsidR="00205450" w:rsidRDefault="00205450" w:rsidP="001E32D2">
      <w:pPr>
        <w:pStyle w:val="ConsPlusNormal"/>
        <w:jc w:val="center"/>
        <w:rPr>
          <w:b/>
          <w:sz w:val="28"/>
          <w:szCs w:val="28"/>
        </w:rPr>
      </w:pPr>
      <w:r w:rsidRPr="00CC25F3">
        <w:rPr>
          <w:b/>
          <w:sz w:val="28"/>
          <w:szCs w:val="28"/>
        </w:rPr>
        <w:t>предоставления муниципальных гарантий на конкурсной основе по инвестиционным проектам за счет средств местного бюджета муниципального образования Хваловское сельское поселение Волховского муниципального района Ленинградской области</w:t>
      </w:r>
    </w:p>
    <w:p w:rsidR="00205450" w:rsidRPr="00CC25F3" w:rsidRDefault="00205450" w:rsidP="001E32D2">
      <w:pPr>
        <w:pStyle w:val="ConsPlusNormal"/>
        <w:jc w:val="center"/>
        <w:rPr>
          <w:b/>
          <w:sz w:val="28"/>
          <w:szCs w:val="28"/>
        </w:rPr>
      </w:pPr>
    </w:p>
    <w:p w:rsidR="00205450" w:rsidRDefault="00205450" w:rsidP="001E32D2">
      <w:pPr>
        <w:pStyle w:val="ConsPlusNormal"/>
        <w:ind w:firstLine="540"/>
        <w:jc w:val="both"/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Настоящий Порядок устанавливает условия предоставления муниципальных гарантий муниципального образования Хваловское сельское поселение Волховского муниципального района</w:t>
      </w:r>
      <w:r w:rsidRPr="00CC25F3">
        <w:rPr>
          <w:b/>
          <w:sz w:val="28"/>
          <w:szCs w:val="28"/>
        </w:rPr>
        <w:t xml:space="preserve"> </w:t>
      </w:r>
      <w:r w:rsidRPr="00CC25F3">
        <w:rPr>
          <w:sz w:val="28"/>
          <w:szCs w:val="28"/>
        </w:rPr>
        <w:t>Ленинградской области в соответствии с бюджетным законодательством Российской Федерации и Ленинградской области, регламентирует деятельность Администрации муниципального образования Хваловское сельское поселение</w:t>
      </w:r>
      <w:r w:rsidRPr="00CC25F3">
        <w:rPr>
          <w:b/>
          <w:sz w:val="28"/>
          <w:szCs w:val="28"/>
        </w:rPr>
        <w:t xml:space="preserve"> </w:t>
      </w:r>
      <w:r w:rsidRPr="00CC25F3">
        <w:rPr>
          <w:sz w:val="28"/>
          <w:szCs w:val="28"/>
        </w:rPr>
        <w:t>(далее - Администрация) по предоставлению муниципальных гарантий муниципального образования Хваловское сельское поселение.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1. Предоставление муниципальной гарантии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 xml:space="preserve">1. Предоставление муниципальной гарантии осуществляется в соответствии с полномочиями Администрации муниципального образования Хваловское сельское поселение на основании решения Совета </w:t>
      </w:r>
      <w:r>
        <w:rPr>
          <w:sz w:val="28"/>
          <w:szCs w:val="28"/>
        </w:rPr>
        <w:t xml:space="preserve">депутатов </w:t>
      </w:r>
      <w:r w:rsidRPr="00CC25F3">
        <w:rPr>
          <w:sz w:val="28"/>
          <w:szCs w:val="28"/>
        </w:rPr>
        <w:t>муниципального образования Хваловское сельское поселение о бюджете на очередной финансовый год (очередной финансовый год и плановый период), постановления Администрации, а также договора о предоставлении муниципальной гарантии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3. Договоры о предоставлении муниципальной гарантии подписываются главой администрации муниципального образования Хваловское сельское поселение  и подлежат обязательному согласованию с финансовым органом или специалистом администрации, ответственным за исполнение местного бюджета (далее - финансовый орган).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4. В муниципальной гарантии должны быть указаны: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наименование гаранта и наименование органа, выдавшего гарантию от имени гаранта;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обязательство, в обеспечение которого выдается гарантия;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объем обязательств гаранта по гарантии и предельная сумма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определение гарантийного случая;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наименование принципала;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безотзывность гарантии или условия ее отзыва;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основания для выдачи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вступление в силу (дата выдачи)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срок действия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порядок исполнения гарантом обязательств по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205450" w:rsidRDefault="00205450" w:rsidP="00B508B9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иные условия гарантии, а также сведения, определенные законодательством Российской Федер</w:t>
      </w:r>
      <w:r>
        <w:rPr>
          <w:sz w:val="28"/>
          <w:szCs w:val="28"/>
        </w:rPr>
        <w:t>ации и правовыми актами гаранта.</w:t>
      </w:r>
    </w:p>
    <w:p w:rsidR="00205450" w:rsidRPr="00CD0A64" w:rsidRDefault="00205450" w:rsidP="005801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D0A64">
        <w:rPr>
          <w:color w:val="000000"/>
          <w:sz w:val="28"/>
          <w:szCs w:val="28"/>
        </w:rPr>
        <w:t>. Кредиты и займы (в том числе облигационные), обеспечиваемые муниципальными гарантиями, должны быть целевыми.</w:t>
      </w:r>
    </w:p>
    <w:p w:rsidR="00205450" w:rsidRPr="00CD0A64" w:rsidRDefault="00205450" w:rsidP="005801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D0A64">
        <w:rPr>
          <w:color w:val="000000"/>
          <w:sz w:val="28"/>
          <w:szCs w:val="28"/>
        </w:rPr>
        <w:t>6.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05450" w:rsidRPr="00CD0A64" w:rsidRDefault="00205450" w:rsidP="005801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D0A64">
        <w:rPr>
          <w:color w:val="000000"/>
          <w:sz w:val="28"/>
          <w:szCs w:val="28"/>
        </w:rPr>
        <w:t>7.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в соответствии со статьей 115.1 Бюджетного кодекса Российской Федерации.</w:t>
      </w:r>
    </w:p>
    <w:p w:rsidR="00205450" w:rsidRPr="00CD0A64" w:rsidRDefault="00205450" w:rsidP="005801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D0A64">
        <w:rPr>
          <w:color w:val="000000"/>
          <w:sz w:val="28"/>
          <w:szCs w:val="28"/>
        </w:rPr>
        <w:t>8.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сельскому поселению, муниципального унитарного предприятия, имущество которого находится в собственности сельского поселения.».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2. Обеспечение обязательства принципала перед муниципальным образованием Хваловское сельское поселение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 Обеспечение обязательства принципала перед муниципальным образованием Хваловское сельское поселение может быть предоставлено в форме: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а) банковской гарантии;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б) поручительства третьих лиц;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в) залога имущества;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г) муниципальных гарантий.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1.1. Не допускается принятие в качестве обеспечения исполнения обязательств поручительств и гарантий юридических лиц, имеющих просроченную задолженность по обязательным платежам или по денежным обязательствам перед местным бюджетом, а также поручительств и гарантий юридических лиц, величина чистых активов которых меньше величины, равной трехкратной сумме предоставляемого кредита.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Обеспечение исполнения обязательств должно иметь высокую степень ликвидности.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Оценка имущества, передаваемого организацией в залог, осуществляется в соответствии с законодательством Российской Федерации. Договор залога имущества должен быть заключен и пройти регистрацию в случаях, установленных законодательством Российской Федерации, в срок не позднее 30 календарных дней с даты заключения договора о предоставлении муниципальной гарантии. В случае невыполнения этого условия в указанный срок муниципальная гарантия прекращается.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3. Предоставление муниципальных гарантий без обеспечения исполнения обязательств принципалом перед гарантом, а также без проверки финансового состояния принципала осуществляется в случаях, установленных бюджетным законодательством Российской Федерации.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3. Отражение муниципальных гарантий в бюджете муниципального образования Хваловское сельское поселение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 Решением Совета депутатов муниципального образования Хваловское сельское поселение о бюджете сельского поселения на очередной финансовый год и плановый период должен быть установлен верхний предел долга по муниципальным гарантиям и утверждена программа муниципальных гарантий муниципального образования Хваловское сельское поселение.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Решением Совета депутатов муниципального образования Хваловское сельское поселение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3. Общая сумма обязательств, вытекающих из муниципальных гарантий, включается в состав муниципального долга муниципального образования Хваловское сельское поселение, как вид долгового обязательства.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Предоставление и исполнение муниципальных гарантий подлежит отражению в муниципальной долговой книге.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4. Порядок предоставления муниципальной гарантии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 Предоставление муниципальных гарантий по инвестиционным проектам производится на конкурсной основе. Конкурс проводит конкурсная комиссия, состав которой утверждается Администрацией муниципального образования Хваловское сельское поселение.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Конкурсная комиссия выбирает инвесторов в пределах объема средств, определенного администрацией на очередной финансовый год и плановый период.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Проведение конкурса осуществляется в соответствии с порядком, утвержденным решением Совета депутатов муниципального образования Хваловское сельское поселение Волховского муниципального района Ленинградской области.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3. Для получения муниципальной гарантии инвестор, включенный в программу муниципальных гарантий, утвержденную решением Совета депутатов муниципального образования Хваловское сельское поселение о местном бюджете на очередной финансовый год, направляет в Администрацию заявление о намерении получить муниципальную гарантию с указанием ее размера и иные документы, перечень которых устанавливается Администрацией.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4. Представленные заявителем в Администрацию документы направляются в течение 3-х рабочих дней в финансовый орган Администрации, а также в структурное подразделение Администрации, уполномоченное в соответствующей сфере, в которой осуществляет свою деятельность принципал (далее - уполномоченный орган). В случае привлечения в установленном порядке агента комплект документов, предусмотренный настоящим абзацем, направляется инвестором агенту, назначаемому Администрацией.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5. Уполномоченный орган в течение 10-ти рабочих дней с момента поступления документов рассматривает вопрос о предоставлении или не предоставлении муниципальной гарантии принципалу и направляет соответствующие предложения в финансовый орган Администрации.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6. Финансовый орган Администрации либо агент в течение 15-ти рабочих дней со дня поступления документов: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в соответствии с установленным им порядком проводит анализ финансового состояния принципала;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готовит заключение о предоставлении либо об отказе в предоставлении муниципальной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при положительном заключении готовит проект договора о предоставлении муниципальной гарантии и муниципальную гарантию;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направляет Главе администрации муниципального образования Хваловское сельское поселение подготовленное заключение о предоставлении либо об отказе в предоставлении муниципальной гарантии, в котором должны быть отражены предложения уполномоченного органа;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в случае положительного заключения о предоставлении муниципальной гарантии направляет Главе администрации муниципального образования Хваловское сельское поселение проект договора о предоставлении муниципальной гарантии и муниципальную гарантию.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7. Глава администрации муниципального образования Хваловское сельское поселение в течение 5-ти рабочих дней рассматривает заключение финансового органа Администрации и принимает решение о предоставлении муниципальной гарантии или отказывает в предоставлении муниципальной гарантии.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6. В случае принятия решения о предоставлении муниципальной гарантии Глава администрации муниципального образования Хваловское  сельское поселение: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заключает договор о предоставлении муниципальной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в случаях, предусмотренных законодательством,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выдает муниципальную гарантию.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7. В случае отказа в предоставлении муниципальной гарантии финансовый орган Администрации в течение 3-х рабочих дней со дня принятия такого решения Главой администрации муниципального образования Хваловское сельское поселение информирует об этом заявителя.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8. Предоставление муниципальных гарантий на цели, не связанные с реализацией инвестиционных проектов, производится на конкурсной основе. Конкурс проводит конкурсная комиссия.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Конкурсная комиссия выбирает претендентов в пределах общего объема средств, определенного финансовым органом на очередной финансовый год.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9. Для включения в перечень муниципальных гарантий претендент направляет в конкурсную комиссию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Администрация на основании результатов конкурса, представленных конкурсной комиссией, принимает решение о включении претендента в перечень муниципальных гарантий либо об отказе во включении претендента в указанный перечень и утверждает сформированный перечень для включения в проект решения о бюджете муниципального образования Хваловское сельское поселение на очередной финансовый год.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10. Для получения муниципальной гарантии претендент, включенный в программу муниципальных гарантий, утвержденную решением о бюджете на очередной финансовый год, направляет в Администрацию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11. Представленные заявителем в Администрацию документы направляются в течение 3-х рабочих дней в финансовый орган Администрации, а также в структурное подразделение Администрации, уполномоченное в соответствующей сфере, в которой осуществляет свою деятельность принципал (далее - уполномоченный орган). В случае привлечения в установленном порядке агента комплект документов, предусмотренный настоящим абзацем, направляется инвестором агенту, назначаемому Администрацией.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12. Уполномоченный орган в течение 10-ти рабочих дней с момента поступления документов рассматривает вопрос о предоставлении или не предоставлении муниципальной гарантии принципалу и направляет соответствующие предложения в финансовый орган Администрации.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13. Финансовый орган Администрации либо агент в течение 15-ти рабочих дней со дня поступления документов: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в соответствии с установленным им порядком проводит анализ финансового состояния принципала;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готовит заключение о предоставлении либо об отказе в предоставлении муниципальной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при положительном заключении готовит проект договора о предоставлении муниципальной гарантии и муниципальную гарантию;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направляет Главе администрации муниципального образования Хваловское сельское поселение подготовленное заключение о предоставлении либо об отказе в предоставлении муниципальной гарантии, в котором должны быть отражены предложения уполномоченного органа;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в случае положительного заключения о предоставлении муниципальной гарантии направляет Главе администрации муниципального образования Хваловское сельское поселение проект договора о предоставлении муниципальной гарантии и муниципальную гарантию.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14. Глава администрации муниципального образования Хваловское сельское поселение в течение 5-ти рабочих дней рассматривает заключение финансового органа Администрации и принимает решение о предоставлении муниципальной гарантии или отказывает в предоставлении муниципальной гарантии.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15. В случае принятия решения о предоставлении муниципальной гарантии Глава администрации муниципального образования Хваловское сельское поселение: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заключает договор о предоставлении муниципальной гарантии на цели, не связанные с реализацией инвестиционных проектов;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в случаях, предусмотренных законодательством,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 xml:space="preserve">- выдает муниципальную гарантию на цели, не связанные с реализацией инвестиционных проектов. 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16. В случае отказа в предоставлении муниципальной гарантии финансовый орган Администрации в течение 3-х рабочих дней со дня принятия такого решения Главой администрации муниципального образования Хваловское сельское поселение информирует об этом заявителя.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5. Объем обязательств по муниципальным гарантиям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 Муниципальная гарантия может обеспечивать: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надлежащее исполнение принципалом его обязательства перед бенефициаром (основного обязательства) без начисленных процентов, пеней и штрафов;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возмещение ущерба, образовавшегося при наступлении гарантийного случая некоммерческого характера.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6. Ответственность муниципального образования Хваловское сельское поселение по муниципальным гарантиям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D0A64" w:rsidRDefault="00205450" w:rsidP="005801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D0A64">
        <w:rPr>
          <w:color w:val="000000"/>
          <w:sz w:val="28"/>
          <w:szCs w:val="28"/>
        </w:rPr>
        <w:t xml:space="preserve">1. </w:t>
      </w:r>
      <w:r w:rsidRPr="00CC25F3">
        <w:rPr>
          <w:sz w:val="28"/>
          <w:szCs w:val="28"/>
        </w:rPr>
        <w:t xml:space="preserve">Муниципальное образование Хваловсвкое сельское </w:t>
      </w:r>
      <w:r w:rsidRPr="00CD0A64">
        <w:rPr>
          <w:color w:val="000000"/>
          <w:sz w:val="28"/>
          <w:szCs w:val="28"/>
        </w:rPr>
        <w:t>несет субсидиарную ответственность перед бенефициаром по обеспеченному гарантией обязательству принципала.</w:t>
      </w:r>
    </w:p>
    <w:p w:rsidR="00205450" w:rsidRPr="00CD0A64" w:rsidRDefault="00205450" w:rsidP="005801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D0A64">
        <w:rPr>
          <w:color w:val="000000"/>
          <w:sz w:val="28"/>
          <w:szCs w:val="28"/>
        </w:rPr>
        <w:t xml:space="preserve">2. </w:t>
      </w:r>
      <w:r w:rsidRPr="00CC25F3">
        <w:rPr>
          <w:sz w:val="28"/>
          <w:szCs w:val="28"/>
        </w:rPr>
        <w:t xml:space="preserve">Муниципальное образование Хваловсвкое сельское </w:t>
      </w:r>
      <w:r w:rsidRPr="00CD0A64">
        <w:rPr>
          <w:color w:val="000000"/>
          <w:sz w:val="28"/>
          <w:szCs w:val="28"/>
        </w:rPr>
        <w:t>не вправе без предварительного письменного согласия бенефициара изменять условия  муниципальной гарантии.</w:t>
      </w:r>
    </w:p>
    <w:p w:rsidR="00205450" w:rsidRPr="00CD0A64" w:rsidRDefault="00205450" w:rsidP="005801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D0A64">
        <w:rPr>
          <w:color w:val="000000"/>
          <w:sz w:val="28"/>
          <w:szCs w:val="28"/>
        </w:rPr>
        <w:t xml:space="preserve"> Принадлежащие бенефициару по муниципальной гарантии права требования к </w:t>
      </w:r>
      <w:r>
        <w:rPr>
          <w:color w:val="000000"/>
          <w:sz w:val="28"/>
          <w:szCs w:val="28"/>
        </w:rPr>
        <w:t xml:space="preserve">муниципальному образованию </w:t>
      </w:r>
      <w:r w:rsidRPr="00CC25F3">
        <w:rPr>
          <w:sz w:val="28"/>
          <w:szCs w:val="28"/>
        </w:rPr>
        <w:t xml:space="preserve">Хваловсвкое сельское </w:t>
      </w:r>
      <w:r w:rsidRPr="00CD0A64">
        <w:rPr>
          <w:color w:val="000000"/>
          <w:sz w:val="28"/>
          <w:szCs w:val="28"/>
        </w:rPr>
        <w:t>не могут быть переданы (перейти по иным основаниям) без предварительного письменного согласия, полученного от Администрации,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205450" w:rsidRPr="00CD0A64" w:rsidRDefault="00205450" w:rsidP="005801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D0A64">
        <w:rPr>
          <w:color w:val="000000"/>
          <w:sz w:val="28"/>
          <w:szCs w:val="28"/>
        </w:rPr>
        <w:t>3. Муниципальная гарантия</w:t>
      </w:r>
      <w:r>
        <w:rPr>
          <w:color w:val="000000"/>
          <w:sz w:val="28"/>
          <w:szCs w:val="28"/>
        </w:rPr>
        <w:t>,</w:t>
      </w:r>
      <w:r w:rsidRPr="00CD0A64">
        <w:rPr>
          <w:color w:val="000000"/>
          <w:sz w:val="28"/>
          <w:szCs w:val="28"/>
        </w:rPr>
        <w:t xml:space="preserve">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Администрации </w:t>
      </w:r>
      <w:r>
        <w:rPr>
          <w:color w:val="000000"/>
          <w:sz w:val="28"/>
          <w:szCs w:val="28"/>
        </w:rPr>
        <w:t>м</w:t>
      </w:r>
      <w:r w:rsidRPr="00CD0A64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го</w:t>
      </w:r>
      <w:r w:rsidRPr="00CD0A64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CD0A64">
        <w:rPr>
          <w:color w:val="000000"/>
          <w:sz w:val="28"/>
          <w:szCs w:val="28"/>
        </w:rPr>
        <w:t xml:space="preserve"> </w:t>
      </w:r>
      <w:r w:rsidRPr="00CC25F3">
        <w:rPr>
          <w:sz w:val="28"/>
          <w:szCs w:val="28"/>
        </w:rPr>
        <w:t xml:space="preserve">Хваловсвкое сельское </w:t>
      </w:r>
      <w:r w:rsidRPr="00CD0A64">
        <w:rPr>
          <w:color w:val="000000"/>
          <w:sz w:val="28"/>
          <w:szCs w:val="28"/>
        </w:rPr>
        <w:t>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205450" w:rsidRPr="00CD0A64" w:rsidRDefault="00205450" w:rsidP="005801A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D0A64">
        <w:rPr>
          <w:color w:val="000000"/>
          <w:sz w:val="28"/>
          <w:szCs w:val="28"/>
        </w:rPr>
        <w:t>. Вступление в силу муниципальной гарантии определяется календарной датой или наступлением</w:t>
      </w:r>
      <w:r>
        <w:rPr>
          <w:color w:val="000000"/>
          <w:sz w:val="28"/>
          <w:szCs w:val="28"/>
        </w:rPr>
        <w:t xml:space="preserve"> </w:t>
      </w:r>
      <w:r w:rsidRPr="00CD0A64">
        <w:rPr>
          <w:color w:val="000000"/>
          <w:sz w:val="28"/>
          <w:szCs w:val="28"/>
        </w:rPr>
        <w:t>определенного события (условия), указанного в гарантии.</w:t>
      </w:r>
    </w:p>
    <w:p w:rsidR="00205450" w:rsidRDefault="00205450" w:rsidP="005801AF">
      <w:pPr>
        <w:pStyle w:val="NoSpacing"/>
        <w:ind w:firstLine="708"/>
        <w:jc w:val="both"/>
        <w:rPr>
          <w:sz w:val="28"/>
          <w:szCs w:val="28"/>
        </w:rPr>
      </w:pPr>
      <w:r w:rsidRPr="00CD0A64">
        <w:rPr>
          <w:color w:val="000000"/>
          <w:sz w:val="28"/>
          <w:szCs w:val="28"/>
        </w:rPr>
        <w:t xml:space="preserve">5. Ответственность </w:t>
      </w:r>
      <w:r>
        <w:rPr>
          <w:sz w:val="28"/>
          <w:szCs w:val="28"/>
        </w:rPr>
        <w:t>м</w:t>
      </w:r>
      <w:r w:rsidRPr="00CC25F3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CC25F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C25F3">
        <w:rPr>
          <w:sz w:val="28"/>
          <w:szCs w:val="28"/>
        </w:rPr>
        <w:t xml:space="preserve"> Хваловсвкое сельское </w:t>
      </w:r>
      <w:r w:rsidRPr="00ED234B">
        <w:rPr>
          <w:color w:val="000000"/>
          <w:sz w:val="28"/>
          <w:szCs w:val="28"/>
        </w:rPr>
        <w:t>области</w:t>
      </w:r>
      <w:r w:rsidRPr="00CD0A64">
        <w:rPr>
          <w:color w:val="000000"/>
          <w:sz w:val="28"/>
          <w:szCs w:val="28"/>
        </w:rPr>
        <w:t xml:space="preserve"> перед бенефициаром за неисполнение принципалом предусмотренных договором о предоставлении муниципальной гарантии обязательств наступает после того, как бенефициар официально направит требование в Администрацию об уплате денежной суммы по муниципальной гарантии в письменной форме с приложением указанных в муниципальной гарантии документов</w:t>
      </w:r>
      <w:r w:rsidRPr="00CC25F3">
        <w:rPr>
          <w:sz w:val="28"/>
          <w:szCs w:val="28"/>
        </w:rPr>
        <w:t xml:space="preserve"> 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7. Рассмотрение требований к муниципальному образованию Хваловское сельское поселение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 Требования к муниципальному образованию Хваловское сельское поселение, возникшие в связи с наступлением гарантийного случая, предъявляются в Администрацию.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Администрация в течение 30 календарных дней с даты предъявления требования рассматривает требование бенефициара к муниципальному образованию Хваловское сельское поселение, определяет его обоснованность, оценивает достаточность действий бенефициара по возврату основного долга и определяет сумму основного долга, подлежащую выплате.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2.1. 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требование предъявлено гаранту по окончании определенного в гарантии срока;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требование или приложенные к нему документы не соответствуют условиям гарантии;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Гарант должен уведомить бенефициара об отказе удовлетворить его требование.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3. Администрация до удовлетворения требования к муниципальному образованию Хваловское сельское поселение, предъявленного бенефициаром, уведомляет принципала о предъявлении указанного требования.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8. Уплата сумм по муниципальным гарантиям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 В случае обоснованности требований бенефициара ответственный специалист на основании постановления Администрации производит перечисление средств местного бюджета на счет бенефициара для возмещения долга по обязательству, обеспеченному муниципальной гарантией.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Исполнение обязательств по муниципальным гарантиям осуществляется за счет средств местного бюджета.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3. При исполнении обязательства по муниципальной гарантии бенефициар обязан передать администрации документы, подтверждающие эти требования, в течение трех календарных дней с даты исполнения обязательства по муниципальной гарантии.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4. В случае если это предусмотрено гарантией, к гаранту, исполнившему обязательство по муниципальной гарантии, переходят все права бенефициара в том объеме, в котором удовлетворены требования бенефициара. Гарант также вправе требовать от принципала возмещения иных убытков, понесенных им в связи с исполненным обязательством, в порядке, установленном действующим законодательством.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5. Администрация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правом регрессного требования.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6. Администрация и ее ответственный специалист в месячный срок со дня уплаты по муниципальной гарантии обязаны принять предусмотренные действующим законодательством меры по обращению взыскания на предоставленное обеспечение.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9. Учет муниципальных гарантий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 осуществляет финансовый орган Администрации муниципального образования Хваловское сельское поселение.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10. Контроль в сфере предоставления муниципальных гарантий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 Принципал ежемесячно представляет в Администрацию отчет об исполнении своих обязательств перед бенефициаром.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Совет депутатов муниципального образования Хваловское сельское поселение может принять решение о поручении к ревизионной комиссии Волховского муниципального района провести проверку финансового состояния принципала.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3.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</w:t>
      </w:r>
      <w:r>
        <w:rPr>
          <w:sz w:val="28"/>
          <w:szCs w:val="28"/>
        </w:rPr>
        <w:t>антии.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11. Уведомление об исполнении обязательства, обеспеченного муниципальной гарантией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Принципал, исполнивший обязательство, обеспеченное муниципальной гарантией, обязан в течение одного рабочего дня известить об этом Администрацию.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12. Прекращение действия муниципальной гарантии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Обязательство гаранта перед бенефициаром по муниципальной гарантии прекращается: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а) уплатой гарантом бенефициару суммы, определенной гарантией;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б) истечением определенного в гарантии срока, на который она выдана;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в) в случае исполнения в полном объеме принципалом или третьими лицами обязательств принципала, обеспеченных гарантией;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г)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д) если обязательство принципала, в обеспечение которого предоставлена гарантия, не возникло;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е) в иных случаях, установленных муниципальной гарантией.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 xml:space="preserve">Муниципальная гарантия может быть отозвана гарантом по основаниям, указанным в муниципальной гарантии. 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center"/>
        <w:rPr>
          <w:sz w:val="28"/>
          <w:szCs w:val="28"/>
        </w:rPr>
      </w:pPr>
      <w:r w:rsidRPr="00CC25F3">
        <w:rPr>
          <w:sz w:val="28"/>
          <w:szCs w:val="28"/>
        </w:rPr>
        <w:t>Статья 13. Заключительные положения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 и законодательством Ленинградской области.</w:t>
      </w: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Pr="00CC25F3" w:rsidRDefault="00205450" w:rsidP="00CC25F3">
      <w:pPr>
        <w:pStyle w:val="NoSpacing"/>
        <w:jc w:val="both"/>
        <w:rPr>
          <w:sz w:val="28"/>
          <w:szCs w:val="28"/>
        </w:rPr>
      </w:pPr>
    </w:p>
    <w:p w:rsidR="00205450" w:rsidRDefault="00205450" w:rsidP="005801AF">
      <w:pPr>
        <w:pStyle w:val="ConsPlusNormal"/>
      </w:pPr>
    </w:p>
    <w:p w:rsidR="00205450" w:rsidRDefault="00205450" w:rsidP="001E32D2">
      <w:pPr>
        <w:pStyle w:val="ConsPlusNormal"/>
        <w:jc w:val="right"/>
      </w:pPr>
      <w:r>
        <w:t>Приложение № 2</w:t>
      </w:r>
    </w:p>
    <w:p w:rsidR="00205450" w:rsidRDefault="00205450" w:rsidP="001E32D2">
      <w:pPr>
        <w:pStyle w:val="ConsPlusNormal"/>
        <w:ind w:firstLine="540"/>
        <w:jc w:val="right"/>
      </w:pPr>
      <w:r>
        <w:t>к решению Совета депутатов</w:t>
      </w:r>
    </w:p>
    <w:p w:rsidR="00205450" w:rsidRDefault="00205450" w:rsidP="001E32D2">
      <w:pPr>
        <w:pStyle w:val="ConsPlusNormal"/>
        <w:ind w:firstLine="540"/>
        <w:jc w:val="right"/>
      </w:pPr>
      <w:r>
        <w:t>МО Хваловское СП</w:t>
      </w:r>
    </w:p>
    <w:p w:rsidR="00205450" w:rsidRDefault="00205450" w:rsidP="001E32D2">
      <w:pPr>
        <w:pStyle w:val="ConsPlusNormal"/>
        <w:ind w:firstLine="540"/>
        <w:jc w:val="right"/>
      </w:pPr>
      <w:r w:rsidRPr="00E32F53">
        <w:t xml:space="preserve">от </w:t>
      </w:r>
      <w:r>
        <w:t>25марта 2022</w:t>
      </w:r>
      <w:r w:rsidRPr="00E32F53">
        <w:t xml:space="preserve"> года № </w:t>
      </w:r>
      <w:r>
        <w:t>10</w:t>
      </w:r>
    </w:p>
    <w:p w:rsidR="00205450" w:rsidRPr="00CC25F3" w:rsidRDefault="00205450" w:rsidP="001E32D2">
      <w:pPr>
        <w:pStyle w:val="ConsPlusNormal"/>
        <w:ind w:firstLine="540"/>
        <w:jc w:val="right"/>
        <w:rPr>
          <w:sz w:val="28"/>
          <w:szCs w:val="28"/>
        </w:rPr>
      </w:pPr>
    </w:p>
    <w:p w:rsidR="00205450" w:rsidRPr="00CC25F3" w:rsidRDefault="00205450" w:rsidP="001E32D2">
      <w:pPr>
        <w:pStyle w:val="ConsPlusNormal"/>
        <w:jc w:val="center"/>
        <w:rPr>
          <w:b/>
          <w:sz w:val="28"/>
          <w:szCs w:val="28"/>
        </w:rPr>
      </w:pPr>
      <w:r w:rsidRPr="00CC25F3">
        <w:rPr>
          <w:b/>
          <w:sz w:val="28"/>
          <w:szCs w:val="28"/>
        </w:rPr>
        <w:t>Порядок</w:t>
      </w:r>
    </w:p>
    <w:p w:rsidR="00205450" w:rsidRPr="00CC25F3" w:rsidRDefault="00205450" w:rsidP="001E32D2">
      <w:pPr>
        <w:pStyle w:val="ConsPlusNormal"/>
        <w:jc w:val="center"/>
        <w:rPr>
          <w:b/>
          <w:sz w:val="28"/>
          <w:szCs w:val="28"/>
        </w:rPr>
      </w:pPr>
      <w:r w:rsidRPr="00CC25F3">
        <w:rPr>
          <w:b/>
          <w:sz w:val="28"/>
          <w:szCs w:val="28"/>
        </w:rPr>
        <w:t>проведения конкурсов на предоставление муниципальных гарантий для реализации инвестиционных проектов за счет средств бюджета муниципального образования Хваловское сельское поселение</w:t>
      </w:r>
    </w:p>
    <w:p w:rsidR="00205450" w:rsidRDefault="00205450" w:rsidP="001E32D2">
      <w:pPr>
        <w:pStyle w:val="ConsPlusNormal"/>
        <w:ind w:firstLine="540"/>
        <w:jc w:val="both"/>
      </w:pP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1. Конкурс на предоставление муниципальных гарантий для реализации инвестиционных проектов является открытым.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2. Конкурс проводится до принятия решения Совета муниципального образования Хваловское сельское поселение о местном бюджете на очередной финансовый год в первом чтении.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3. Извещение о проведении открытого конкурса публикуется Администрацией в средствах массовой информации и размещается на официальном сайте Администрации муниципального образованияХваловское сельское поселение в сети Интернет.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Извещение о проведении открытого конкурса должно содержать следующие сведения: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наименование и адрес организатора конкурса;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требования к участникам конкурса;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критерии отбора победителей конкурса;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порядок, место и сроки подачи документов на участие в конкурсе с указанием даты и времени окончания их приема;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место, дата и время проведения конкурса.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4. Для участия в конкурсе инвесторы представляют в конкурсную комиссию документы, перечень которых устанавливается администрацией.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5. Документы на участие в конкурсе направляются в конкурсную комиссию заказным письмом или сдаются под расписку и регистрируются в журнале учета документов на участие в конкурсе.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6. По истечении срока приема документов на участие в конкурсе конкурсная комиссия рассматривает поступившие заявления о намерении получить муниципальные гарантии и прилагаемые документы и выносит решение о победителях конкурса.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В ходе определения победителей конкурсная комиссия имеет право вызывать участников конкурса для дачи пояснений, запрашивать у них дополнительные сведения и подтверждение соответствия требованиям к участникам конкурса.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7. Решение конкурсной комиссии о победителях конкурса оформляется протоколом. Конкурсная комиссия не обязана мотивировать свой выбор перед участниками.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8. Победители конкурса определяются по следующим критериям: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срок окупаемости инвестиционного проекта;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дополнительные объемы выпускаемой продукции, работ, услуг;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рентабельность инвестиционного проекта;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количество дополнительных рабочих мест;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ожидаемые налоговые поступления во все уровни бюджетов после полного освоения инвестиционного проекта;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фактические и прогнозируемые размеры средней заработной платы;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- участие в реализации приоритетных национальных проектов и иных проектов, реализация которых определена законодательством Российской Федерации.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При определении победителей конкурса могут приниматься во внимание дополнительные технические, организационные и коммерческие преимущества проектов.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9. Конкурсная комиссия не позднее пяти дней после подведения итогов конкурса направляет победителям конкурса выписку из протокола заседания комиссии.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10. В случае если по окончании установленного срока подачи заявок на участие в конкурсе подана только одна заявка на участие в конкурсе, конкурс признается несостоявшимся.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11. В случае подачи только одной заявки, которая соответствует требованиям и условиям, предусмотренным конкурсной документацией, Администрация поселения может принять решение о включении участника конкурса в перечень получателей муниципальных гарантий муниципального образования Хваловское сельское поселение.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12. В случае если конкурс не состоялся, победитель конкурса не определен или не выбраны объемы муниципальных гарантий на очередной плановый период, организатор конкурса вправе повторно провести конкурс.</w:t>
      </w:r>
    </w:p>
    <w:p w:rsidR="00205450" w:rsidRPr="00CC25F3" w:rsidRDefault="00205450" w:rsidP="00CC25F3">
      <w:pPr>
        <w:pStyle w:val="NoSpacing"/>
        <w:ind w:firstLine="708"/>
        <w:jc w:val="both"/>
        <w:rPr>
          <w:sz w:val="28"/>
          <w:szCs w:val="28"/>
        </w:rPr>
      </w:pPr>
      <w:r w:rsidRPr="00CC25F3">
        <w:rPr>
          <w:sz w:val="28"/>
          <w:szCs w:val="28"/>
        </w:rPr>
        <w:t>13. Результаты проведенного конкурса являются основанием для принятия Администрацией муниципального образования Хваловское сельское поселение решения о включении победителей конкурса в перечень получателей муниципальных гарантий муниципального образования Хваловское сельское поселение и утверждения сформированного перечня получателей муниципальных гарантий для включения в проект решения о бюджете на очередной финансовый год.</w:t>
      </w:r>
    </w:p>
    <w:p w:rsidR="00205450" w:rsidRPr="001E32D2" w:rsidRDefault="00205450" w:rsidP="001E32D2">
      <w:pPr>
        <w:tabs>
          <w:tab w:val="left" w:pos="2655"/>
        </w:tabs>
        <w:rPr>
          <w:sz w:val="28"/>
          <w:szCs w:val="28"/>
        </w:rPr>
      </w:pPr>
    </w:p>
    <w:sectPr w:rsidR="00205450" w:rsidRPr="001E32D2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099"/>
    <w:rsid w:val="00087579"/>
    <w:rsid w:val="000A1099"/>
    <w:rsid w:val="000F30FD"/>
    <w:rsid w:val="00106A70"/>
    <w:rsid w:val="00161EF2"/>
    <w:rsid w:val="001E32D2"/>
    <w:rsid w:val="00205450"/>
    <w:rsid w:val="00295D12"/>
    <w:rsid w:val="002D6C35"/>
    <w:rsid w:val="00321791"/>
    <w:rsid w:val="00457BBA"/>
    <w:rsid w:val="00493C47"/>
    <w:rsid w:val="00512130"/>
    <w:rsid w:val="0054599A"/>
    <w:rsid w:val="005801AF"/>
    <w:rsid w:val="0066724D"/>
    <w:rsid w:val="00821EE3"/>
    <w:rsid w:val="009D0ACF"/>
    <w:rsid w:val="00A81350"/>
    <w:rsid w:val="00A91C02"/>
    <w:rsid w:val="00AB4249"/>
    <w:rsid w:val="00B114A3"/>
    <w:rsid w:val="00B508B9"/>
    <w:rsid w:val="00C44E61"/>
    <w:rsid w:val="00CC25F3"/>
    <w:rsid w:val="00CD0A64"/>
    <w:rsid w:val="00D06A42"/>
    <w:rsid w:val="00DA79EF"/>
    <w:rsid w:val="00E25F14"/>
    <w:rsid w:val="00E32F53"/>
    <w:rsid w:val="00E358CF"/>
    <w:rsid w:val="00ED234B"/>
    <w:rsid w:val="00FB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09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0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09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E32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1E32D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801A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14</Pages>
  <Words>4347</Words>
  <Characters>24781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ТатьянаАлександровна</cp:lastModifiedBy>
  <cp:revision>7</cp:revision>
  <cp:lastPrinted>2022-03-09T14:20:00Z</cp:lastPrinted>
  <dcterms:created xsi:type="dcterms:W3CDTF">2022-03-09T12:24:00Z</dcterms:created>
  <dcterms:modified xsi:type="dcterms:W3CDTF">2022-03-25T10:23:00Z</dcterms:modified>
</cp:coreProperties>
</file>