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C6" w:rsidRPr="006E1CCB" w:rsidRDefault="00A71DC6" w:rsidP="00E53F84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71DC6" w:rsidRDefault="00A71DC6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1DC6" w:rsidRDefault="00A71DC6" w:rsidP="00F361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0.25pt">
            <v:imagedata r:id="rId7" o:title=""/>
          </v:shape>
        </w:pict>
      </w:r>
    </w:p>
    <w:p w:rsidR="00A71DC6" w:rsidRDefault="00A71DC6" w:rsidP="00F3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71DC6" w:rsidRPr="00D113C6" w:rsidRDefault="00A71DC6" w:rsidP="00F3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br/>
        <w:t>ХВАЛОВСКОЕ СЕЛЬСКОЕ ПОСЕЛЕНИЕ</w:t>
      </w:r>
    </w:p>
    <w:p w:rsidR="00A71DC6" w:rsidRDefault="00A71DC6" w:rsidP="00F3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71DC6" w:rsidRDefault="00A71DC6" w:rsidP="00F36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71DC6" w:rsidRDefault="00A71DC6" w:rsidP="00F9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СОЗЫВА                                                                                                                      </w:t>
      </w:r>
    </w:p>
    <w:p w:rsidR="00A71DC6" w:rsidRDefault="00A71DC6" w:rsidP="00F3612C">
      <w:pPr>
        <w:tabs>
          <w:tab w:val="left" w:pos="33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РЕШЕНИЕ</w:t>
      </w:r>
    </w:p>
    <w:p w:rsidR="00A71DC6" w:rsidRPr="00D16131" w:rsidRDefault="00A71DC6" w:rsidP="00F361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764B0">
        <w:rPr>
          <w:sz w:val="28"/>
          <w:szCs w:val="28"/>
        </w:rPr>
        <w:t xml:space="preserve">от </w:t>
      </w:r>
      <w:r>
        <w:rPr>
          <w:sz w:val="28"/>
          <w:szCs w:val="28"/>
        </w:rPr>
        <w:t>07 сентября</w:t>
      </w:r>
      <w:r w:rsidRPr="00E764B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E764B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37</w:t>
      </w:r>
      <w:r w:rsidRPr="00E764B0">
        <w:rPr>
          <w:sz w:val="28"/>
          <w:szCs w:val="28"/>
        </w:rPr>
        <w:t xml:space="preserve"> </w:t>
      </w:r>
    </w:p>
    <w:p w:rsidR="00A71DC6" w:rsidRPr="00F93F11" w:rsidRDefault="00A71DC6" w:rsidP="00F361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F93F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ПРАВИЛ ПРОВЕДЕНИЯ ЗЕМЛЯНЫХ РАБОТ </w:t>
      </w:r>
    </w:p>
    <w:p w:rsidR="00A71DC6" w:rsidRPr="00F93F11" w:rsidRDefault="00A71DC6" w:rsidP="00975D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3F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A71DC6" w:rsidRPr="00F93F11" w:rsidRDefault="00A71DC6" w:rsidP="00975D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3F11">
        <w:rPr>
          <w:rFonts w:ascii="Times New Roman" w:hAnsi="Times New Roman"/>
          <w:b/>
          <w:bCs/>
          <w:sz w:val="24"/>
          <w:szCs w:val="24"/>
          <w:lang w:eastAsia="ru-RU"/>
        </w:rPr>
        <w:t>ХВАЛОВСКОЕ СЕЛЬСКОЕ ПОСЕЛЕНИЕ ВОЛХОВСКОГО МУНИЦИПАЛЬНОГО РАЙОНА ЛЕНИНГРАДСКОЙ ОБЛАСТИ</w:t>
      </w:r>
    </w:p>
    <w:p w:rsidR="00A71DC6" w:rsidRPr="00F93F11" w:rsidRDefault="00A71DC6" w:rsidP="00975D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3F1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71DC6" w:rsidRDefault="00A71DC6" w:rsidP="00F93F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62A6E">
        <w:rPr>
          <w:rFonts w:ascii="Times New Roman" w:hAnsi="Times New Roman"/>
          <w:sz w:val="28"/>
          <w:szCs w:val="28"/>
          <w:lang w:eastAsia="ru-RU"/>
        </w:rPr>
        <w:t>,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ами благоустройства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Хваловское сельское поселение Волховского муниципального района Ленинградской области в целях установления </w:t>
      </w:r>
      <w:r w:rsidRPr="00762A6E">
        <w:rPr>
          <w:rFonts w:ascii="Times New Roman" w:hAnsi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Хваловское сельское поселение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муниципального образования Хваловское сельское поселение  (далее – Совет депутатов),</w:t>
      </w:r>
    </w:p>
    <w:p w:rsidR="00A71DC6" w:rsidRDefault="00A71DC6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A71DC6" w:rsidRPr="00A016D1" w:rsidRDefault="00A71DC6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Хваловское сельское поселение Волховского муниципального района Ленинградской области 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A71DC6" w:rsidRPr="00A016D1" w:rsidRDefault="00A71DC6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газете Провинция.Северо-Запад и размещению на официальном сайте поселения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A71DC6" w:rsidRDefault="00A71DC6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1DC6" w:rsidRPr="00A016D1" w:rsidRDefault="00A71DC6" w:rsidP="00E53F84">
      <w:pPr>
        <w:pStyle w:val="BodyTextIndent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Н.А.Аникин</w:t>
      </w:r>
    </w:p>
    <w:p w:rsidR="00A71DC6" w:rsidRDefault="00A71DC6" w:rsidP="00F9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A71DC6" w:rsidRPr="00D54E4E" w:rsidRDefault="00A71DC6" w:rsidP="00F93F1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4E4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07.09.2022 №37</w:t>
      </w:r>
    </w:p>
    <w:p w:rsidR="00A71DC6" w:rsidRPr="00D54E4E" w:rsidRDefault="00A71DC6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71DC6" w:rsidRPr="00F93F11" w:rsidRDefault="00A71DC6" w:rsidP="00975D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1DC6" w:rsidRPr="00F93F11" w:rsidRDefault="00A71DC6" w:rsidP="00975D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3F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</w:t>
      </w:r>
    </w:p>
    <w:p w:rsidR="00A71DC6" w:rsidRPr="00F93F11" w:rsidRDefault="00A71DC6" w:rsidP="00DF2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3F11">
        <w:rPr>
          <w:rFonts w:ascii="Times New Roman" w:hAnsi="Times New Roman"/>
          <w:b/>
          <w:bCs/>
          <w:sz w:val="24"/>
          <w:szCs w:val="24"/>
          <w:lang w:eastAsia="ru-RU"/>
        </w:rPr>
        <w:t>ПРОВЕДЕНИЯ ЗЕМЛЯНЫХ РАБОТ НА ТЕРРИТОРИИ МУНИЦИПАЛЬНОГО ОБРАЗОВАНИЯ ХВАЛОВСКОЕ СЕЛЬСКОЕ ПОСЕЛЕНИЕ ВОЛХОВСКОГО МУНИЦИПАЛЬНОГО РАЙОНА ЛЕНИНГРАДСКОЙ ОБЛАСТИ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6907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Хваловское сельское поселение Волховского муниципального района Ленинградской области</w:t>
      </w:r>
      <w:r w:rsidRPr="006907BA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>
        <w:rPr>
          <w:rFonts w:ascii="Times New Roman" w:hAnsi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производства земляных работ.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1) земляные работы - производство работ, связанных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грунтом;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2) разрешение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6907BA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- документ, выданный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6907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Хваловское сельское поселение Волховского муниципального района Ленинградской области</w:t>
      </w:r>
      <w:r w:rsidRPr="006907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62A6E">
        <w:rPr>
          <w:rFonts w:ascii="Times New Roman" w:hAnsi="Times New Roman"/>
          <w:sz w:val="28"/>
          <w:szCs w:val="28"/>
          <w:lang w:eastAsia="ru-RU"/>
        </w:rPr>
        <w:t>разрешение</w:t>
      </w:r>
      <w:r w:rsidRPr="00115C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(ордер)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Правилах </w:t>
      </w:r>
      <w:r w:rsidRPr="00762A6E">
        <w:rPr>
          <w:rFonts w:ascii="Times New Roman" w:hAnsi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 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hAnsi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изменений в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62A6E">
        <w:rPr>
          <w:rFonts w:ascii="Times New Roman" w:hAnsi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(ордера)</w:t>
      </w:r>
      <w:r w:rsidRPr="00762A6E">
        <w:rPr>
          <w:rFonts w:ascii="Times New Roman" w:hAnsi="Times New Roman"/>
          <w:sz w:val="28"/>
          <w:szCs w:val="28"/>
          <w:lang w:eastAsia="ru-RU"/>
        </w:rPr>
        <w:t>, нарушать границы и сроки, указанные в разрешении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осуществлять работы без разрешения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62A6E">
        <w:rPr>
          <w:rFonts w:ascii="Times New Roman" w:hAnsi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осуществляющего земляные работы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невозможности </w:t>
      </w:r>
      <w:r w:rsidRPr="00762A6E">
        <w:rPr>
          <w:rFonts w:ascii="Times New Roman" w:hAnsi="Times New Roman"/>
          <w:sz w:val="28"/>
          <w:szCs w:val="28"/>
          <w:lang w:eastAsia="ru-RU"/>
        </w:rPr>
        <w:t>движени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при п</w:t>
      </w:r>
      <w:r w:rsidRPr="00762A6E">
        <w:rPr>
          <w:rFonts w:ascii="Times New Roman" w:hAnsi="Times New Roman"/>
          <w:sz w:val="28"/>
          <w:szCs w:val="28"/>
          <w:lang w:eastAsia="ru-RU"/>
        </w:rPr>
        <w:t>роизводств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Pr="00762A6E">
        <w:rPr>
          <w:rFonts w:ascii="Times New Roman" w:hAnsi="Times New Roman"/>
          <w:sz w:val="28"/>
          <w:szCs w:val="28"/>
          <w:lang w:eastAsia="ru-RU"/>
        </w:rPr>
        <w:t>мен</w:t>
      </w:r>
      <w:r>
        <w:rPr>
          <w:rFonts w:ascii="Times New Roman" w:hAnsi="Times New Roman"/>
          <w:sz w:val="28"/>
          <w:szCs w:val="28"/>
          <w:lang w:eastAsia="ru-RU"/>
        </w:rPr>
        <w:t>яет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62A6E">
        <w:rPr>
          <w:rFonts w:ascii="Times New Roman" w:hAnsi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71DC6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hAnsi="Times New Roman"/>
          <w:sz w:val="28"/>
          <w:szCs w:val="28"/>
          <w:lang w:eastAsia="ru-RU"/>
        </w:rPr>
        <w:t>по строительству 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62A6E">
        <w:rPr>
          <w:rFonts w:ascii="Times New Roman" w:hAnsi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>
        <w:rPr>
          <w:rFonts w:ascii="Times New Roman" w:hAnsi="Times New Roman"/>
          <w:sz w:val="28"/>
          <w:szCs w:val="28"/>
          <w:lang w:eastAsia="ru-RU"/>
        </w:rPr>
        <w:t>апитальному ремонту, осуществляю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A71DC6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2D6256" w:rsidRDefault="00A71DC6" w:rsidP="00EA2B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626">
        <w:rPr>
          <w:rFonts w:ascii="Times New Roman" w:hAnsi="Times New Roman"/>
          <w:sz w:val="28"/>
          <w:szCs w:val="28"/>
          <w:lang w:eastAsia="ru-RU"/>
        </w:rPr>
        <w:t xml:space="preserve">11. Разрешение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94668A">
        <w:rPr>
          <w:rFonts w:ascii="Times New Roman" w:hAnsi="Times New Roman"/>
          <w:sz w:val="28"/>
          <w:szCs w:val="28"/>
          <w:lang w:eastAsia="ru-RU"/>
        </w:rPr>
        <w:t xml:space="preserve">Правилам и </w:t>
      </w:r>
      <w:r w:rsidRPr="002D6256">
        <w:rPr>
          <w:rFonts w:ascii="Times New Roman" w:hAnsi="Times New Roman"/>
          <w:sz w:val="28"/>
          <w:szCs w:val="28"/>
          <w:lang w:eastAsia="ru-RU"/>
        </w:rPr>
        <w:t>выдается в течение 10 (десяти) рабочих дней на срок до 30 (тридцати) календарных дней.</w:t>
      </w:r>
    </w:p>
    <w:p w:rsidR="00A71DC6" w:rsidRDefault="00A71DC6" w:rsidP="00EA2B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4668A">
        <w:rPr>
          <w:rFonts w:ascii="Times New Roman" w:hAnsi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 контракта разрешение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A71DC6" w:rsidRDefault="00A71DC6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A71DC6" w:rsidRPr="00AC1626" w:rsidRDefault="00A71DC6" w:rsidP="00EA2B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626">
        <w:rPr>
          <w:rFonts w:ascii="Times New Roman" w:hAnsi="Times New Roman"/>
          <w:sz w:val="28"/>
          <w:szCs w:val="28"/>
          <w:lang w:eastAsia="ru-RU"/>
        </w:rPr>
        <w:t>12. Для получения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 на проведение земляных работ заявители представляют в администрацию заявление о выдаче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(ордера)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 на проведение земляных работ по форме согласно приложению </w:t>
      </w:r>
      <w:r w:rsidRPr="0094668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B2942">
        <w:rPr>
          <w:rFonts w:ascii="Times New Roman" w:hAnsi="Times New Roman"/>
          <w:sz w:val="28"/>
          <w:szCs w:val="28"/>
          <w:lang w:eastAsia="ru-RU"/>
        </w:rPr>
        <w:t>1</w:t>
      </w:r>
      <w:r w:rsidRPr="0094668A">
        <w:rPr>
          <w:rFonts w:ascii="Times New Roman" w:hAnsi="Times New Roman"/>
          <w:sz w:val="28"/>
          <w:szCs w:val="28"/>
          <w:lang w:eastAsia="ru-RU"/>
        </w:rPr>
        <w:t xml:space="preserve"> к Правилам,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71DC6" w:rsidRPr="00505ECD" w:rsidRDefault="00A71DC6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гарантийное письмо по восстановлению покрытия; </w:t>
      </w:r>
    </w:p>
    <w:p w:rsidR="00A71DC6" w:rsidRPr="00505ECD" w:rsidRDefault="00A71DC6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A71DC6" w:rsidRPr="00505ECD" w:rsidRDefault="00A71DC6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договор на проведение работ, в случае если работы будут проводиться подрядной организацией;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4) проект производства работ: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5) календарный график производства работ;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A71DC6" w:rsidRDefault="00A71DC6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A71DC6" w:rsidRDefault="00A71DC6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DC6" w:rsidRPr="00505ECD" w:rsidRDefault="00A71DC6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A71DC6" w:rsidRPr="00505ECD" w:rsidRDefault="00A71DC6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DC6" w:rsidRPr="00505ECD" w:rsidRDefault="00A71DC6" w:rsidP="00C1752F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13. Для продления срока действия разрешения (ордера) заявитель предоставляет следующие документы:</w:t>
      </w:r>
    </w:p>
    <w:p w:rsidR="00A71DC6" w:rsidRPr="00505ECD" w:rsidRDefault="00A71DC6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A71DC6" w:rsidRPr="00505ECD" w:rsidRDefault="00A71DC6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A71DC6" w:rsidRPr="00807E8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807E8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07E86">
        <w:rPr>
          <w:rFonts w:ascii="Times New Roman" w:hAnsi="Times New Roman"/>
          <w:sz w:val="28"/>
          <w:szCs w:val="28"/>
          <w:lang w:eastAsia="ru-RU"/>
        </w:rPr>
        <w:t>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 на прове</w:t>
      </w:r>
      <w:r>
        <w:rPr>
          <w:rFonts w:ascii="Times New Roman" w:hAnsi="Times New Roman"/>
          <w:sz w:val="28"/>
          <w:szCs w:val="28"/>
          <w:lang w:eastAsia="ru-RU"/>
        </w:rPr>
        <w:t>дение земляных работ действителен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A71DC6" w:rsidRPr="00807E8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807E86">
        <w:rPr>
          <w:rFonts w:ascii="Times New Roman" w:hAnsi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hAnsi="Times New Roman"/>
          <w:sz w:val="28"/>
          <w:szCs w:val="28"/>
          <w:lang w:eastAsia="ru-RU"/>
        </w:rPr>
        <w:t>обра</w:t>
      </w:r>
      <w:r>
        <w:rPr>
          <w:rFonts w:ascii="Times New Roman" w:hAnsi="Times New Roman"/>
          <w:sz w:val="28"/>
          <w:szCs w:val="28"/>
          <w:lang w:eastAsia="ru-RU"/>
        </w:rPr>
        <w:t>щается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 в администрацию с заявлением о продлении срока действия разрешения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hAnsi="Times New Roman"/>
          <w:sz w:val="28"/>
          <w:szCs w:val="28"/>
          <w:lang w:eastAsia="ru-RU"/>
        </w:rPr>
        <w:t>на проведение земляных рабо</w:t>
      </w:r>
      <w:r>
        <w:rPr>
          <w:rFonts w:ascii="Times New Roman" w:hAnsi="Times New Roman"/>
          <w:sz w:val="28"/>
          <w:szCs w:val="28"/>
          <w:lang w:eastAsia="ru-RU"/>
        </w:rPr>
        <w:t>т по форме согласно приложению 2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 к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Pr="00807E8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hAnsi="Times New Roman"/>
          <w:sz w:val="28"/>
          <w:szCs w:val="28"/>
          <w:lang w:eastAsia="ru-RU"/>
        </w:rPr>
        <w:t xml:space="preserve">Продление действия разрешения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hAnsi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hAnsi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71DC6" w:rsidRPr="00807E8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86">
        <w:rPr>
          <w:rFonts w:ascii="Times New Roman" w:hAnsi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A71DC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86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 рабочих дней администрация осуществляет продление срока действия разрешения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hAnsi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, а также выдачу разрешения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71DC6" w:rsidRPr="00807E8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807E86">
        <w:rPr>
          <w:rFonts w:ascii="Times New Roman" w:hAnsi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71DC6" w:rsidRPr="00807E8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86">
        <w:rPr>
          <w:rFonts w:ascii="Times New Roman" w:hAnsi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71DC6" w:rsidRPr="00762A6E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86">
        <w:rPr>
          <w:rFonts w:ascii="Times New Roman" w:hAnsi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71DC6" w:rsidRPr="00762A6E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71DC6" w:rsidRPr="00762A6E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4) вскрытие дорожного покрытия должно производиться на </w:t>
      </w:r>
      <w:smartTag w:uri="urn:schemas-microsoft-com:office:smarttags" w:element="metricconverter">
        <w:smartTagPr>
          <w:attr w:name="ProductID" w:val="20 сантиметров"/>
        </w:smartTagPr>
        <w:r w:rsidRPr="00762A6E">
          <w:rPr>
            <w:rFonts w:ascii="Times New Roman" w:hAnsi="Times New Roman"/>
            <w:sz w:val="28"/>
            <w:szCs w:val="28"/>
            <w:lang w:eastAsia="ru-RU"/>
          </w:rPr>
          <w:t>20 сантиметров</w:t>
        </w:r>
      </w:smartTag>
      <w:r w:rsidRPr="00762A6E">
        <w:rPr>
          <w:rFonts w:ascii="Times New Roman" w:hAnsi="Times New Roman"/>
          <w:sz w:val="28"/>
          <w:szCs w:val="28"/>
          <w:lang w:eastAsia="ru-RU"/>
        </w:rPr>
        <w:t xml:space="preserve"> шире траншеи и иметь прямолинейное очертание. </w:t>
      </w:r>
    </w:p>
    <w:p w:rsidR="00A71DC6" w:rsidRPr="00762A6E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71DC6" w:rsidRPr="00762A6E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71DC6" w:rsidRPr="00762A6E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Default="00A71DC6" w:rsidP="00885F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Default="00A71DC6" w:rsidP="0097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71DC6" w:rsidRDefault="00A71DC6" w:rsidP="0097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1DC6" w:rsidRPr="00676A36" w:rsidRDefault="00A71DC6" w:rsidP="00462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ликвидации </w:t>
      </w:r>
      <w:r w:rsidRPr="00676A36">
        <w:rPr>
          <w:rFonts w:ascii="Times New Roman" w:hAnsi="Times New Roman"/>
          <w:sz w:val="28"/>
          <w:szCs w:val="28"/>
          <w:lang w:eastAsia="ru-RU"/>
        </w:rPr>
        <w:t>аварии</w:t>
      </w:r>
      <w:r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Pr="00676A36">
        <w:rPr>
          <w:rFonts w:ascii="Times New Roman" w:hAnsi="Times New Roman"/>
          <w:sz w:val="28"/>
          <w:szCs w:val="28"/>
          <w:lang w:eastAsia="ru-RU"/>
        </w:rPr>
        <w:t>подземных инженерных сет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и сооружений водоснабжения, </w:t>
      </w:r>
      <w:r>
        <w:rPr>
          <w:rFonts w:ascii="Times New Roman" w:hAnsi="Times New Roman"/>
          <w:sz w:val="28"/>
          <w:szCs w:val="28"/>
          <w:lang w:eastAsia="ru-RU"/>
        </w:rPr>
        <w:t>водоотведения</w:t>
      </w:r>
      <w:r w:rsidRPr="00676A36">
        <w:rPr>
          <w:rFonts w:ascii="Times New Roman" w:hAnsi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>
        <w:rPr>
          <w:rFonts w:ascii="Times New Roman" w:hAnsi="Times New Roman"/>
          <w:sz w:val="28"/>
          <w:szCs w:val="28"/>
          <w:lang w:eastAsia="ru-RU"/>
        </w:rPr>
        <w:t>угих объектах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0711">
        <w:rPr>
          <w:rFonts w:ascii="Times New Roman" w:hAnsi="Times New Roman"/>
          <w:sz w:val="28"/>
          <w:szCs w:val="28"/>
        </w:rPr>
        <w:t>требующих безотл</w:t>
      </w:r>
      <w:r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Pr="00880711">
        <w:rPr>
          <w:rFonts w:ascii="Times New Roman" w:hAnsi="Times New Roman"/>
          <w:sz w:val="28"/>
          <w:szCs w:val="28"/>
        </w:rPr>
        <w:t>восстановительных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целях восстановления их нормального функционирования, </w:t>
      </w:r>
      <w:r w:rsidRPr="00676A36">
        <w:rPr>
          <w:rFonts w:ascii="Times New Roman" w:hAnsi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сооружения,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иные объекты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A71DC6" w:rsidRDefault="00A71DC6" w:rsidP="00462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676A36">
        <w:rPr>
          <w:rFonts w:ascii="Times New Roman" w:hAnsi="Times New Roman"/>
          <w:sz w:val="28"/>
          <w:szCs w:val="28"/>
          <w:lang w:eastAsia="ru-RU"/>
        </w:rPr>
        <w:t>Организация, производящая аварийные работы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проведение аварийных земляных работ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Pr="00D440B7" w:rsidRDefault="00A71DC6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A71DC6" w:rsidRPr="00D440B7" w:rsidRDefault="00A71DC6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A71DC6" w:rsidRPr="00D440B7" w:rsidRDefault="00A71DC6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A71DC6" w:rsidRDefault="00A71DC6" w:rsidP="003455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Pr="00676A36">
        <w:rPr>
          <w:rFonts w:ascii="Times New Roman" w:hAnsi="Times New Roman"/>
          <w:sz w:val="28"/>
          <w:szCs w:val="28"/>
          <w:lang w:eastAsia="ru-RU"/>
        </w:rPr>
        <w:t>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676A36">
        <w:rPr>
          <w:rFonts w:ascii="Times New Roman" w:hAnsi="Times New Roman"/>
          <w:sz w:val="28"/>
          <w:szCs w:val="28"/>
          <w:lang w:eastAsia="ru-RU"/>
        </w:rPr>
        <w:t>) рабочих дней на срок определенный в разрешении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Pr="00762A6E" w:rsidRDefault="00A71DC6" w:rsidP="00AB2C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A71DC6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. Запрещается производить </w:t>
      </w:r>
      <w:r>
        <w:rPr>
          <w:rFonts w:ascii="Times New Roman" w:hAnsi="Times New Roman"/>
          <w:sz w:val="28"/>
          <w:szCs w:val="28"/>
          <w:lang w:eastAsia="ru-RU"/>
        </w:rPr>
        <w:t>иные</w:t>
      </w:r>
      <w:r w:rsidRPr="00676A36">
        <w:rPr>
          <w:rFonts w:ascii="Times New Roman" w:hAnsi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A71DC6" w:rsidRDefault="00A71DC6" w:rsidP="00E24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DC6" w:rsidRPr="00E248C3" w:rsidRDefault="00A71DC6" w:rsidP="00E24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газификации.</w:t>
      </w:r>
    </w:p>
    <w:p w:rsidR="00A71DC6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DC6" w:rsidRDefault="00A71DC6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FB8">
        <w:rPr>
          <w:rFonts w:ascii="Times New Roman" w:hAnsi="Times New Roman"/>
          <w:sz w:val="28"/>
          <w:szCs w:val="28"/>
          <w:lang w:eastAsia="ru-RU"/>
        </w:rPr>
        <w:t>25. В случае производства земляных работ по строительству 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работ.</w:t>
      </w:r>
    </w:p>
    <w:p w:rsidR="00A71DC6" w:rsidRDefault="00A71DC6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>схемы производства работ, подготовленной на инженерно – топографическом плане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A71DC6" w:rsidRPr="00E03FB8" w:rsidRDefault="00A71DC6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 согласовывается с организациями, эксплуатирующими инженерные коммуникации,</w:t>
      </w:r>
      <w:r w:rsidRPr="001525A5">
        <w:rPr>
          <w:rFonts w:ascii="Times New Roman" w:hAnsi="Times New Roman"/>
          <w:sz w:val="28"/>
          <w:szCs w:val="28"/>
        </w:rPr>
        <w:t xml:space="preserve">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иными </w:t>
      </w:r>
      <w:r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A71DC6" w:rsidRPr="00E03FB8" w:rsidRDefault="00A71DC6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>
        <w:rPr>
          <w:rFonts w:ascii="Times New Roman" w:hAnsi="Times New Roman"/>
          <w:sz w:val="28"/>
          <w:szCs w:val="28"/>
          <w:lang w:eastAsia="ru-RU"/>
        </w:rPr>
        <w:t>, указанные в пункте 12 настоящего порядка.</w:t>
      </w:r>
    </w:p>
    <w:p w:rsidR="00A71DC6" w:rsidRPr="005517FE" w:rsidRDefault="00A71DC6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hAnsi="Times New Roman"/>
          <w:sz w:val="28"/>
          <w:szCs w:val="28"/>
          <w:lang w:eastAsia="ru-RU"/>
        </w:rPr>
        <w:t xml:space="preserve">Разрешение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hAnsi="Times New Roman"/>
          <w:sz w:val="28"/>
          <w:szCs w:val="28"/>
          <w:lang w:eastAsia="ru-RU"/>
        </w:rPr>
        <w:t xml:space="preserve">на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hAnsi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hAnsi="Times New Roman"/>
          <w:sz w:val="28"/>
          <w:szCs w:val="28"/>
          <w:lang w:eastAsia="ru-RU"/>
        </w:rPr>
        <w:t xml:space="preserve"> и выдается в течение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E464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AE4645">
        <w:rPr>
          <w:rFonts w:ascii="Times New Roman" w:hAnsi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hAnsi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A71DC6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Pr="00762A6E" w:rsidRDefault="00A71DC6" w:rsidP="00975D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6E">
        <w:rPr>
          <w:rFonts w:ascii="Times New Roman" w:hAnsi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E464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Pr="00AE4645">
        <w:rPr>
          <w:rFonts w:ascii="Times New Roman" w:hAnsi="Times New Roman"/>
          <w:sz w:val="28"/>
          <w:szCs w:val="28"/>
          <w:lang w:eastAsia="ru-RU"/>
        </w:rPr>
        <w:t>(ордер)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A71DC6" w:rsidRPr="00762A6E" w:rsidRDefault="00A71DC6" w:rsidP="00975D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762A6E">
        <w:rPr>
          <w:rFonts w:ascii="Times New Roman" w:hAnsi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A71DC6" w:rsidRDefault="00A71DC6">
      <w:pPr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Приложение 1</w:t>
      </w:r>
    </w:p>
    <w:p w:rsidR="00A71DC6" w:rsidRPr="00835834" w:rsidRDefault="00A71DC6" w:rsidP="00835834">
      <w:pPr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к Правилам проведения земляных работ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ЗАЯВЛЕНИЕ</w:t>
      </w:r>
    </w:p>
    <w:p w:rsidR="00A71DC6" w:rsidRPr="00835834" w:rsidRDefault="00A71DC6" w:rsidP="008358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A71DC6" w:rsidRDefault="00A71DC6" w:rsidP="008358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5834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7822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Default="00A71DC6" w:rsidP="008358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</w:t>
      </w:r>
    </w:p>
    <w:p w:rsidR="00A71DC6" w:rsidRPr="00835834" w:rsidRDefault="00A71DC6" w:rsidP="008358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В Администрацию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</w:t>
      </w:r>
    </w:p>
    <w:p w:rsidR="00A71DC6" w:rsidRPr="00835834" w:rsidRDefault="00A71DC6" w:rsidP="00D945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от_______________________________________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71DC6" w:rsidRPr="00835834" w:rsidRDefault="00A71DC6" w:rsidP="00D94584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5834">
        <w:rPr>
          <w:rFonts w:ascii="Times New Roman" w:hAnsi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A71DC6" w:rsidRPr="00835834" w:rsidRDefault="00A71DC6" w:rsidP="00D945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A71DC6" w:rsidRDefault="00A71DC6" w:rsidP="00D945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Телефон: </w:t>
      </w:r>
    </w:p>
    <w:p w:rsidR="00A71DC6" w:rsidRPr="00835834" w:rsidRDefault="00A71DC6" w:rsidP="00D945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ИНН: 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5834">
        <w:rPr>
          <w:rFonts w:ascii="Times New Roman" w:hAnsi="Times New Roman"/>
          <w:sz w:val="20"/>
          <w:szCs w:val="20"/>
        </w:rPr>
        <w:t xml:space="preserve">                                (вид работ)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/>
          <w:sz w:val="28"/>
          <w:szCs w:val="28"/>
        </w:rPr>
        <w:t>_____________________________________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Вид </w:t>
      </w:r>
      <w:r>
        <w:rPr>
          <w:rFonts w:ascii="Times New Roman" w:hAnsi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/>
          <w:sz w:val="28"/>
          <w:szCs w:val="28"/>
        </w:rPr>
        <w:t>_____________________________________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Сведение об ответственном за производство земляных работ: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Ф.И.О.: __________</w:t>
      </w:r>
      <w:r w:rsidRPr="00835834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/>
          <w:sz w:val="28"/>
          <w:szCs w:val="28"/>
        </w:rPr>
        <w:t>_______________________________________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/>
          <w:sz w:val="28"/>
          <w:szCs w:val="28"/>
        </w:rPr>
        <w:t>№</w:t>
      </w:r>
      <w:r w:rsidRPr="00835834">
        <w:rPr>
          <w:rFonts w:ascii="Times New Roman" w:hAnsi="Times New Roman"/>
          <w:sz w:val="28"/>
          <w:szCs w:val="28"/>
        </w:rPr>
        <w:t xml:space="preserve"> ___________ выдан</w:t>
      </w:r>
      <w:r>
        <w:rPr>
          <w:rFonts w:ascii="Times New Roman" w:hAnsi="Times New Roman"/>
          <w:sz w:val="28"/>
          <w:szCs w:val="28"/>
        </w:rPr>
        <w:t>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Номер телефона: 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Срок производства зе</w:t>
      </w:r>
      <w:r>
        <w:rPr>
          <w:rFonts w:ascii="Times New Roman" w:hAnsi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/>
          <w:sz w:val="28"/>
          <w:szCs w:val="28"/>
        </w:rPr>
        <w:t>__________________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35834">
        <w:rPr>
          <w:rFonts w:ascii="Times New Roman" w:hAnsi="Times New Roman"/>
          <w:sz w:val="28"/>
          <w:szCs w:val="28"/>
        </w:rPr>
        <w:t>_________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    ┌─┐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    └─┘ лично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           </w:t>
      </w:r>
      <w:r w:rsidRPr="00835834">
        <w:rPr>
          <w:rFonts w:ascii="Times New Roman" w:hAnsi="Times New Roman"/>
          <w:sz w:val="28"/>
          <w:szCs w:val="28"/>
        </w:rPr>
        <w:t xml:space="preserve">  ┌─┐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    └─┘ почтовым отправлением.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Прилагаю: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6. согласование со службами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, на территории которого планируется производство земляных работ;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"___" ___________ 20___ г.      ___________________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A71DC6" w:rsidRPr="00BD6B1D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6B1D">
        <w:rPr>
          <w:rFonts w:ascii="Times New Roman" w:hAnsi="Times New Roman"/>
          <w:sz w:val="20"/>
          <w:szCs w:val="20"/>
        </w:rPr>
        <w:t xml:space="preserve">   дата подачи заявления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/>
          <w:sz w:val="20"/>
          <w:szCs w:val="20"/>
        </w:rPr>
        <w:t xml:space="preserve">     подпись заявителя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/>
          <w:sz w:val="20"/>
          <w:szCs w:val="20"/>
        </w:rPr>
        <w:t xml:space="preserve"> Ф.И.О. заявителя</w:t>
      </w:r>
    </w:p>
    <w:p w:rsidR="00A71DC6" w:rsidRPr="00835834" w:rsidRDefault="00A71DC6" w:rsidP="00835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 </w:t>
      </w: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Приложение 2</w:t>
      </w:r>
    </w:p>
    <w:p w:rsidR="00A71DC6" w:rsidRDefault="00A71DC6" w:rsidP="00BD6B1D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BD6B1D">
        <w:rPr>
          <w:rFonts w:ascii="Times New Roman" w:hAnsi="Times New Roman"/>
          <w:sz w:val="28"/>
          <w:szCs w:val="28"/>
        </w:rPr>
        <w:t>к Правилам проведения земляных работ</w:t>
      </w:r>
    </w:p>
    <w:p w:rsidR="00A71DC6" w:rsidRPr="00835834" w:rsidRDefault="00A71DC6" w:rsidP="00BD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BD6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ЗАЯВЛЕНИЕ</w:t>
      </w:r>
    </w:p>
    <w:p w:rsidR="00A71DC6" w:rsidRPr="00835834" w:rsidRDefault="00A71DC6" w:rsidP="00BD6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A71DC6" w:rsidRDefault="00A71DC6" w:rsidP="00BD6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5834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рии муниципального образования</w:t>
      </w:r>
      <w:r w:rsidRPr="00C015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DC6" w:rsidRDefault="00A71DC6" w:rsidP="00BD6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</w:t>
      </w:r>
    </w:p>
    <w:p w:rsidR="00A71DC6" w:rsidRPr="00835834" w:rsidRDefault="00A71DC6" w:rsidP="00BD6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A71DC6" w:rsidRPr="00BD6B1D" w:rsidRDefault="00A71DC6" w:rsidP="00BD6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(для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6A28">
        <w:rPr>
          <w:rFonts w:ascii="Times New Roman" w:hAnsi="Times New Roman"/>
          <w:sz w:val="28"/>
          <w:szCs w:val="28"/>
        </w:rPr>
        <w:t>физических лиц</w:t>
      </w:r>
      <w:r w:rsidRPr="00A76A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/>
          <w:sz w:val="28"/>
          <w:szCs w:val="28"/>
        </w:rPr>
        <w:t>и индивидуальных предпринимателей)</w:t>
      </w:r>
    </w:p>
    <w:p w:rsidR="00A71DC6" w:rsidRPr="00835834" w:rsidRDefault="00A71DC6" w:rsidP="00BD6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E9599B" w:rsidRDefault="00A71DC6" w:rsidP="00E959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Pr="00C015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 w:rsidRPr="00E9599B">
        <w:rPr>
          <w:rFonts w:ascii="Times New Roman" w:hAnsi="Times New Roman"/>
          <w:sz w:val="28"/>
          <w:szCs w:val="28"/>
        </w:rPr>
        <w:t xml:space="preserve"> </w:t>
      </w:r>
    </w:p>
    <w:p w:rsidR="00A71DC6" w:rsidRPr="00E9599B" w:rsidRDefault="00A71DC6" w:rsidP="00E959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>от________________________________________________________________________</w:t>
      </w:r>
    </w:p>
    <w:p w:rsidR="00A71DC6" w:rsidRPr="00E9599B" w:rsidRDefault="00A71DC6" w:rsidP="00E959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A71DC6" w:rsidRPr="00E9599B" w:rsidRDefault="00A71DC6" w:rsidP="00E959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>Адрес: __________________________________________________________________________</w:t>
      </w:r>
    </w:p>
    <w:p w:rsidR="00A71DC6" w:rsidRPr="00E9599B" w:rsidRDefault="00A71DC6" w:rsidP="00E959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 xml:space="preserve">Телефон: </w:t>
      </w:r>
    </w:p>
    <w:p w:rsidR="00A71DC6" w:rsidRPr="00835834" w:rsidRDefault="00A71DC6" w:rsidP="00E959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>ИНН:</w:t>
      </w:r>
    </w:p>
    <w:p w:rsidR="00A71DC6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>
        <w:rPr>
          <w:rFonts w:ascii="Times New Roman" w:hAnsi="Times New Roman"/>
          <w:sz w:val="28"/>
          <w:szCs w:val="28"/>
        </w:rPr>
        <w:t>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 от  "____"______________ 20____ г. № ____</w:t>
      </w:r>
      <w:r w:rsidRPr="00835834">
        <w:rPr>
          <w:rFonts w:ascii="Times New Roman" w:hAnsi="Times New Roman"/>
          <w:sz w:val="28"/>
          <w:szCs w:val="28"/>
        </w:rPr>
        <w:t>__.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Срок производства зе</w:t>
      </w:r>
      <w:r>
        <w:rPr>
          <w:rFonts w:ascii="Times New Roman" w:hAnsi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/>
          <w:sz w:val="28"/>
          <w:szCs w:val="28"/>
        </w:rPr>
        <w:t>_______________________</w:t>
      </w:r>
    </w:p>
    <w:p w:rsidR="00A71DC6" w:rsidRPr="00D94584" w:rsidRDefault="00A71DC6" w:rsidP="00BD6B1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45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/>
          <w:sz w:val="20"/>
          <w:szCs w:val="20"/>
        </w:rPr>
        <w:t>(указать срок)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Срок восстановления нарушенн</w:t>
      </w:r>
      <w:r>
        <w:rPr>
          <w:rFonts w:ascii="Times New Roman" w:hAnsi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/>
          <w:sz w:val="28"/>
          <w:szCs w:val="28"/>
        </w:rPr>
        <w:t>_______________</w:t>
      </w:r>
    </w:p>
    <w:p w:rsidR="00A71DC6" w:rsidRPr="00D94584" w:rsidRDefault="00A71DC6" w:rsidP="00BD6B1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358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/>
          <w:sz w:val="20"/>
          <w:szCs w:val="20"/>
        </w:rPr>
        <w:t>(указать срок)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>
        <w:rPr>
          <w:rFonts w:ascii="Times New Roman" w:hAnsi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/>
          <w:sz w:val="28"/>
          <w:szCs w:val="28"/>
        </w:rPr>
        <w:t>______________</w:t>
      </w:r>
    </w:p>
    <w:p w:rsidR="00A71DC6" w:rsidRPr="00835834" w:rsidRDefault="00A71DC6" w:rsidP="00A76A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┌─┐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└─┘ лично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;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┌─┐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└─┘ почтовым отправлением.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Прилагаю: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Оригинал разрешения (ордера) от "____" ___________ 20____ г. </w:t>
      </w:r>
      <w:r>
        <w:rPr>
          <w:rFonts w:ascii="Times New Roman" w:hAnsi="Times New Roman"/>
          <w:sz w:val="28"/>
          <w:szCs w:val="28"/>
        </w:rPr>
        <w:t>№</w:t>
      </w:r>
      <w:r w:rsidRPr="00835834">
        <w:rPr>
          <w:rFonts w:ascii="Times New Roman" w:hAnsi="Times New Roman"/>
          <w:sz w:val="28"/>
          <w:szCs w:val="28"/>
        </w:rPr>
        <w:t xml:space="preserve"> _______.</w:t>
      </w:r>
    </w:p>
    <w:p w:rsidR="00A71DC6" w:rsidRPr="00835834" w:rsidRDefault="00A71DC6" w:rsidP="00BD6B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"___" </w:t>
      </w:r>
      <w:r>
        <w:rPr>
          <w:rFonts w:ascii="Times New Roman" w:hAnsi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/>
          <w:sz w:val="28"/>
          <w:szCs w:val="28"/>
        </w:rPr>
        <w:t>_____________     ___________________</w:t>
      </w:r>
    </w:p>
    <w:p w:rsidR="00A71DC6" w:rsidRPr="00D94584" w:rsidRDefault="00A71DC6" w:rsidP="00BD6B1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45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/>
          <w:sz w:val="20"/>
          <w:szCs w:val="20"/>
        </w:rPr>
        <w:t xml:space="preserve">дата подачи заявления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/>
          <w:sz w:val="20"/>
          <w:szCs w:val="20"/>
        </w:rPr>
        <w:t xml:space="preserve">подпись заявителя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/>
          <w:sz w:val="20"/>
          <w:szCs w:val="20"/>
        </w:rPr>
        <w:t>Ф.И.О. заявителя</w:t>
      </w:r>
    </w:p>
    <w:p w:rsidR="00A71DC6" w:rsidRPr="00D94584" w:rsidRDefault="00A71DC6" w:rsidP="00BD6B1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71DC6" w:rsidRDefault="00A71DC6" w:rsidP="00D9458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Приложение 3</w:t>
      </w:r>
    </w:p>
    <w:p w:rsidR="00A71DC6" w:rsidRPr="00835834" w:rsidRDefault="00A71DC6" w:rsidP="00D94584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D94584">
        <w:rPr>
          <w:rFonts w:ascii="Times New Roman" w:hAnsi="Times New Roman"/>
          <w:sz w:val="28"/>
          <w:szCs w:val="28"/>
        </w:rPr>
        <w:t>к Правилам проведения земляных работ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ЗАЯВЛЕНИЕ</w:t>
      </w:r>
    </w:p>
    <w:p w:rsidR="00A71DC6" w:rsidRDefault="00A71DC6" w:rsidP="00D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о </w:t>
      </w:r>
      <w:r w:rsidRPr="00A76A28">
        <w:rPr>
          <w:rFonts w:ascii="Times New Roman" w:hAnsi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/>
          <w:sz w:val="28"/>
          <w:szCs w:val="28"/>
        </w:rPr>
        <w:t xml:space="preserve"> (ордера) на право производства земляных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834"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</w:p>
    <w:p w:rsidR="00A71DC6" w:rsidRDefault="00A71DC6" w:rsidP="00D945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</w:t>
      </w:r>
    </w:p>
    <w:p w:rsidR="00A71DC6" w:rsidRDefault="00A71DC6" w:rsidP="00D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DC6" w:rsidRPr="00835834" w:rsidRDefault="00A71DC6" w:rsidP="00D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В Администра</w:t>
      </w:r>
      <w:r>
        <w:rPr>
          <w:rFonts w:ascii="Times New Roman" w:hAnsi="Times New Roman"/>
          <w:sz w:val="28"/>
          <w:szCs w:val="28"/>
        </w:rPr>
        <w:t xml:space="preserve">цию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834">
        <w:rPr>
          <w:rFonts w:ascii="Times New Roman" w:hAnsi="Times New Roman"/>
          <w:sz w:val="28"/>
          <w:szCs w:val="28"/>
        </w:rPr>
        <w:t>от_______________________________________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71DC6" w:rsidRPr="00E9599B" w:rsidRDefault="00A71DC6" w:rsidP="00D94584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E9599B">
        <w:rPr>
          <w:rFonts w:ascii="Times New Roman" w:hAnsi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A71DC6" w:rsidRPr="00835834" w:rsidRDefault="00A71DC6" w:rsidP="00D945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Адрес: </w:t>
      </w:r>
    </w:p>
    <w:p w:rsidR="00A71DC6" w:rsidRPr="00835834" w:rsidRDefault="00A71DC6" w:rsidP="00D9458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Телефон: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E95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муниципального 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35834">
        <w:rPr>
          <w:rFonts w:ascii="Times New Roman" w:hAnsi="Times New Roman"/>
          <w:sz w:val="28"/>
          <w:szCs w:val="28"/>
        </w:rPr>
        <w:t>т</w:t>
      </w:r>
    </w:p>
    <w:p w:rsidR="00A71DC6" w:rsidRPr="00835834" w:rsidRDefault="00A71DC6" w:rsidP="00E95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"____" __________ 20____ г. № ________.</w:t>
      </w:r>
    </w:p>
    <w:p w:rsidR="00A71DC6" w:rsidRPr="00835834" w:rsidRDefault="00A71DC6" w:rsidP="00E95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Прилагаю: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1. Оригинал разрешения (ордера) от "____" ___________ 20____ г. № _______.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834">
        <w:rPr>
          <w:rFonts w:ascii="Times New Roman" w:hAnsi="Times New Roman"/>
          <w:sz w:val="28"/>
          <w:szCs w:val="28"/>
        </w:rPr>
        <w:t>от "____" ___________ 20____ г. № _______.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┌─┐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└─┘ лично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Хваловское сельское поселение Волховского муниципального района Ленинградской области</w:t>
      </w:r>
      <w:r w:rsidRPr="00835834">
        <w:rPr>
          <w:rFonts w:ascii="Times New Roman" w:hAnsi="Times New Roman"/>
          <w:sz w:val="28"/>
          <w:szCs w:val="28"/>
        </w:rPr>
        <w:t xml:space="preserve">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"___" ___________ 20___ г.     ___________________      ___________________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E9599B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Приложение 4</w:t>
      </w:r>
    </w:p>
    <w:p w:rsidR="00A71DC6" w:rsidRPr="00835834" w:rsidRDefault="00A71DC6" w:rsidP="00E9599B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>к Правилам проведения земляных работ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E95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Форма разрешения на осуществление земляных работ</w:t>
      </w:r>
    </w:p>
    <w:p w:rsidR="00A71DC6" w:rsidRPr="00835834" w:rsidRDefault="00A71DC6" w:rsidP="00E95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E95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E95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РАЗРЕШЕНИЕ (ОРДЕР)</w:t>
      </w:r>
    </w:p>
    <w:p w:rsidR="00A71DC6" w:rsidRPr="00835834" w:rsidRDefault="00A71DC6" w:rsidP="00E95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№ ___________ Дата __________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Наименование работ: _________________.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Отметка о продлении 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Особые отметки ____________________________________________________________.</w:t>
      </w: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D945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A71DC6" w:rsidRDefault="00A71DC6" w:rsidP="00E9599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A71DC6" w:rsidRDefault="00A71DC6" w:rsidP="00E9599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A71DC6" w:rsidRDefault="00A71DC6" w:rsidP="00E9599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E9599B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A71DC6" w:rsidRPr="00835834" w:rsidRDefault="00A71DC6" w:rsidP="00E9599B">
      <w:pPr>
        <w:ind w:left="6096"/>
        <w:rPr>
          <w:rFonts w:ascii="Times New Roman" w:hAnsi="Times New Roman"/>
          <w:sz w:val="28"/>
          <w:szCs w:val="28"/>
        </w:rPr>
      </w:pPr>
      <w:r w:rsidRPr="00E9599B">
        <w:rPr>
          <w:rFonts w:ascii="Times New Roman" w:hAnsi="Times New Roman"/>
          <w:sz w:val="28"/>
          <w:szCs w:val="28"/>
        </w:rPr>
        <w:t>к Правилам проведения земляных работ</w:t>
      </w:r>
    </w:p>
    <w:p w:rsidR="00A71DC6" w:rsidRPr="00835834" w:rsidRDefault="00A71DC6" w:rsidP="00E9599B">
      <w:pPr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ГРАФИК</w:t>
      </w:r>
    </w:p>
    <w:p w:rsidR="00A71DC6" w:rsidRPr="00835834" w:rsidRDefault="00A71DC6" w:rsidP="00E9599B">
      <w:pPr>
        <w:jc w:val="center"/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ПРОИЗВОДСТВА ЗЕМЛЯНЫХ РАБОТ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Адрес объекта: ________________________________________________________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(адрес проведения земляных работ,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кадастровый номер земельного участка)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835834">
        <w:rPr>
          <w:rFonts w:ascii="Times New Roman" w:hAnsi="Times New Roman"/>
          <w:sz w:val="28"/>
          <w:szCs w:val="28"/>
        </w:rPr>
        <w:t xml:space="preserve"> п/п</w:t>
      </w:r>
      <w:r w:rsidRPr="00835834">
        <w:rPr>
          <w:rFonts w:ascii="Times New Roman" w:hAnsi="Times New Roman"/>
          <w:sz w:val="28"/>
          <w:szCs w:val="28"/>
        </w:rPr>
        <w:tab/>
        <w:t>Наименование работ</w:t>
      </w:r>
      <w:r w:rsidRPr="00835834">
        <w:rPr>
          <w:rFonts w:ascii="Times New Roman" w:hAnsi="Times New Roman"/>
          <w:sz w:val="28"/>
          <w:szCs w:val="28"/>
        </w:rPr>
        <w:tab/>
        <w:t>Дата начала работ (день/месяц/год)</w:t>
      </w:r>
      <w:r w:rsidRPr="00835834">
        <w:rPr>
          <w:rFonts w:ascii="Times New Roman" w:hAnsi="Times New Roman"/>
          <w:sz w:val="28"/>
          <w:szCs w:val="28"/>
        </w:rPr>
        <w:tab/>
        <w:t>Дата окончания работ (день/месяц/год)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ab/>
      </w:r>
      <w:r w:rsidRPr="00835834">
        <w:rPr>
          <w:rFonts w:ascii="Times New Roman" w:hAnsi="Times New Roman"/>
          <w:sz w:val="28"/>
          <w:szCs w:val="28"/>
        </w:rPr>
        <w:tab/>
      </w:r>
      <w:r w:rsidRPr="00835834">
        <w:rPr>
          <w:rFonts w:ascii="Times New Roman" w:hAnsi="Times New Roman"/>
          <w:sz w:val="28"/>
          <w:szCs w:val="28"/>
        </w:rPr>
        <w:tab/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/>
          <w:sz w:val="28"/>
          <w:szCs w:val="28"/>
        </w:rPr>
        <w:tab/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ab/>
        <w:t>(должность, подпись, расшифровка подписи)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М.П.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((при наличии)</w:t>
      </w:r>
      <w:r w:rsidRPr="00835834">
        <w:rPr>
          <w:rFonts w:ascii="Times New Roman" w:hAnsi="Times New Roman"/>
          <w:sz w:val="28"/>
          <w:szCs w:val="28"/>
        </w:rPr>
        <w:tab/>
        <w:t>"__" __________ 20__ г.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 xml:space="preserve">Заказчик 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(при наличии)</w:t>
      </w:r>
      <w:r w:rsidRPr="00835834">
        <w:rPr>
          <w:rFonts w:ascii="Times New Roman" w:hAnsi="Times New Roman"/>
          <w:sz w:val="28"/>
          <w:szCs w:val="28"/>
        </w:rPr>
        <w:tab/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ab/>
        <w:t>(должность, подпись, расшифровка подписи)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М.П.</w:t>
      </w:r>
    </w:p>
    <w:p w:rsidR="00A71DC6" w:rsidRPr="00835834" w:rsidRDefault="00A71DC6" w:rsidP="00835834">
      <w:pPr>
        <w:rPr>
          <w:rFonts w:ascii="Times New Roman" w:hAnsi="Times New Roman"/>
          <w:sz w:val="28"/>
          <w:szCs w:val="28"/>
        </w:rPr>
      </w:pPr>
      <w:r w:rsidRPr="00835834">
        <w:rPr>
          <w:rFonts w:ascii="Times New Roman" w:hAnsi="Times New Roman"/>
          <w:sz w:val="28"/>
          <w:szCs w:val="28"/>
        </w:rPr>
        <w:t>(при наличии)</w:t>
      </w:r>
      <w:r w:rsidRPr="00835834">
        <w:rPr>
          <w:rFonts w:ascii="Times New Roman" w:hAnsi="Times New Roman"/>
          <w:sz w:val="28"/>
          <w:szCs w:val="28"/>
        </w:rPr>
        <w:tab/>
        <w:t>"__" __________ 20__ г.</w:t>
      </w:r>
    </w:p>
    <w:sectPr w:rsidR="00A71DC6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C6" w:rsidRDefault="00A71DC6" w:rsidP="00762A6E">
      <w:pPr>
        <w:spacing w:after="0" w:line="240" w:lineRule="auto"/>
      </w:pPr>
      <w:r>
        <w:separator/>
      </w:r>
    </w:p>
  </w:endnote>
  <w:endnote w:type="continuationSeparator" w:id="0">
    <w:p w:rsidR="00A71DC6" w:rsidRDefault="00A71DC6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C6" w:rsidRDefault="00A71DC6" w:rsidP="00762A6E">
      <w:pPr>
        <w:spacing w:after="0" w:line="240" w:lineRule="auto"/>
      </w:pPr>
      <w:r>
        <w:separator/>
      </w:r>
    </w:p>
  </w:footnote>
  <w:footnote w:type="continuationSeparator" w:id="0">
    <w:p w:rsidR="00A71DC6" w:rsidRDefault="00A71DC6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C6" w:rsidRDefault="00A71DC6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A71DC6" w:rsidRDefault="00A71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25A5"/>
    <w:rsid w:val="00153820"/>
    <w:rsid w:val="00154649"/>
    <w:rsid w:val="00160C5F"/>
    <w:rsid w:val="00171B44"/>
    <w:rsid w:val="001767F9"/>
    <w:rsid w:val="00180CF5"/>
    <w:rsid w:val="00186711"/>
    <w:rsid w:val="001929D7"/>
    <w:rsid w:val="001B2942"/>
    <w:rsid w:val="001D2CEB"/>
    <w:rsid w:val="001E4806"/>
    <w:rsid w:val="0020290B"/>
    <w:rsid w:val="0023697A"/>
    <w:rsid w:val="0024268A"/>
    <w:rsid w:val="00256FC5"/>
    <w:rsid w:val="00271412"/>
    <w:rsid w:val="00274049"/>
    <w:rsid w:val="00274E8C"/>
    <w:rsid w:val="002B6FD5"/>
    <w:rsid w:val="002D0309"/>
    <w:rsid w:val="002D6256"/>
    <w:rsid w:val="002E47C4"/>
    <w:rsid w:val="002F07EC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00B8"/>
    <w:rsid w:val="003D1466"/>
    <w:rsid w:val="003F3107"/>
    <w:rsid w:val="003F3C7A"/>
    <w:rsid w:val="00404663"/>
    <w:rsid w:val="004108C6"/>
    <w:rsid w:val="00413FAF"/>
    <w:rsid w:val="004206A9"/>
    <w:rsid w:val="00433337"/>
    <w:rsid w:val="00434436"/>
    <w:rsid w:val="00462925"/>
    <w:rsid w:val="00483F83"/>
    <w:rsid w:val="00484F28"/>
    <w:rsid w:val="00486F47"/>
    <w:rsid w:val="00497470"/>
    <w:rsid w:val="004A1515"/>
    <w:rsid w:val="004C3849"/>
    <w:rsid w:val="004D467B"/>
    <w:rsid w:val="005005E1"/>
    <w:rsid w:val="005038B9"/>
    <w:rsid w:val="00505ECD"/>
    <w:rsid w:val="0051331E"/>
    <w:rsid w:val="00532512"/>
    <w:rsid w:val="005517FE"/>
    <w:rsid w:val="00551F92"/>
    <w:rsid w:val="00557F05"/>
    <w:rsid w:val="00561CD7"/>
    <w:rsid w:val="005759EB"/>
    <w:rsid w:val="005A545B"/>
    <w:rsid w:val="005B76BD"/>
    <w:rsid w:val="005F2AA6"/>
    <w:rsid w:val="005F34D5"/>
    <w:rsid w:val="00615DAC"/>
    <w:rsid w:val="0066330E"/>
    <w:rsid w:val="00676A36"/>
    <w:rsid w:val="006907BA"/>
    <w:rsid w:val="0069200D"/>
    <w:rsid w:val="006B2218"/>
    <w:rsid w:val="006E1CCB"/>
    <w:rsid w:val="00713577"/>
    <w:rsid w:val="0073008F"/>
    <w:rsid w:val="007420BA"/>
    <w:rsid w:val="007507C8"/>
    <w:rsid w:val="0075148E"/>
    <w:rsid w:val="00762A6E"/>
    <w:rsid w:val="00766494"/>
    <w:rsid w:val="0078227D"/>
    <w:rsid w:val="00782869"/>
    <w:rsid w:val="007A67A6"/>
    <w:rsid w:val="007C72E6"/>
    <w:rsid w:val="007E2984"/>
    <w:rsid w:val="00805A87"/>
    <w:rsid w:val="00807E86"/>
    <w:rsid w:val="008346D3"/>
    <w:rsid w:val="00835834"/>
    <w:rsid w:val="00880711"/>
    <w:rsid w:val="00885F9A"/>
    <w:rsid w:val="00886192"/>
    <w:rsid w:val="00894665"/>
    <w:rsid w:val="008F3F2C"/>
    <w:rsid w:val="00930ECE"/>
    <w:rsid w:val="0094668A"/>
    <w:rsid w:val="0095108A"/>
    <w:rsid w:val="009523F8"/>
    <w:rsid w:val="00952F93"/>
    <w:rsid w:val="009716EA"/>
    <w:rsid w:val="00975D66"/>
    <w:rsid w:val="00994FC6"/>
    <w:rsid w:val="009B56D0"/>
    <w:rsid w:val="009B6E78"/>
    <w:rsid w:val="009C71E0"/>
    <w:rsid w:val="009D1722"/>
    <w:rsid w:val="009D2FC5"/>
    <w:rsid w:val="009F15FC"/>
    <w:rsid w:val="009F548B"/>
    <w:rsid w:val="00A016D1"/>
    <w:rsid w:val="00A04785"/>
    <w:rsid w:val="00A26DAC"/>
    <w:rsid w:val="00A364AF"/>
    <w:rsid w:val="00A377BD"/>
    <w:rsid w:val="00A57DAD"/>
    <w:rsid w:val="00A65703"/>
    <w:rsid w:val="00A702A1"/>
    <w:rsid w:val="00A71C9C"/>
    <w:rsid w:val="00A71DC6"/>
    <w:rsid w:val="00A76A28"/>
    <w:rsid w:val="00A80E43"/>
    <w:rsid w:val="00AA026D"/>
    <w:rsid w:val="00AA215D"/>
    <w:rsid w:val="00AB2C0C"/>
    <w:rsid w:val="00AC1626"/>
    <w:rsid w:val="00AE4645"/>
    <w:rsid w:val="00AE54B9"/>
    <w:rsid w:val="00B71F80"/>
    <w:rsid w:val="00B913AF"/>
    <w:rsid w:val="00B9294B"/>
    <w:rsid w:val="00BD0FEF"/>
    <w:rsid w:val="00BD2683"/>
    <w:rsid w:val="00BD6B1D"/>
    <w:rsid w:val="00C01576"/>
    <w:rsid w:val="00C01C04"/>
    <w:rsid w:val="00C15E11"/>
    <w:rsid w:val="00C16037"/>
    <w:rsid w:val="00C1752F"/>
    <w:rsid w:val="00C377EC"/>
    <w:rsid w:val="00C6464C"/>
    <w:rsid w:val="00C77E4E"/>
    <w:rsid w:val="00C84FA1"/>
    <w:rsid w:val="00C96994"/>
    <w:rsid w:val="00CA3FDA"/>
    <w:rsid w:val="00CB20AD"/>
    <w:rsid w:val="00CB6988"/>
    <w:rsid w:val="00D113C6"/>
    <w:rsid w:val="00D16131"/>
    <w:rsid w:val="00D21743"/>
    <w:rsid w:val="00D22077"/>
    <w:rsid w:val="00D266E8"/>
    <w:rsid w:val="00D440B7"/>
    <w:rsid w:val="00D54E4E"/>
    <w:rsid w:val="00D94584"/>
    <w:rsid w:val="00DA4035"/>
    <w:rsid w:val="00DC60CF"/>
    <w:rsid w:val="00DD3216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764B0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612C"/>
    <w:rsid w:val="00F37EF5"/>
    <w:rsid w:val="00F522E1"/>
    <w:rsid w:val="00F61061"/>
    <w:rsid w:val="00F93F11"/>
    <w:rsid w:val="00FA392C"/>
    <w:rsid w:val="00FB6B6B"/>
    <w:rsid w:val="00FC79B3"/>
    <w:rsid w:val="00FD1C08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A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A6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/>
      <w:b/>
      <w:caps/>
      <w:sz w:val="3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53F84"/>
    <w:rPr>
      <w:rFonts w:ascii="Arial" w:hAnsi="Arial" w:cs="Times New Roman"/>
      <w:b/>
      <w:caps/>
      <w:sz w:val="24"/>
      <w:szCs w:val="24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E53F84"/>
    <w:rPr>
      <w:rFonts w:ascii="Arial" w:hAnsi="Arial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C628E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0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18</Pages>
  <Words>5323</Words>
  <Characters>30347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ТатьянаАлександровна</cp:lastModifiedBy>
  <cp:revision>56</cp:revision>
  <cp:lastPrinted>2022-09-07T07:53:00Z</cp:lastPrinted>
  <dcterms:created xsi:type="dcterms:W3CDTF">2022-08-16T13:13:00Z</dcterms:created>
  <dcterms:modified xsi:type="dcterms:W3CDTF">2022-09-07T08:00:00Z</dcterms:modified>
</cp:coreProperties>
</file>