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8" w:rsidRPr="006E1CCB" w:rsidRDefault="00B36018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36018" w:rsidRDefault="00B36018" w:rsidP="001F3DFE">
      <w:pPr>
        <w:tabs>
          <w:tab w:val="left" w:pos="35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7" o:title=""/>
          </v:shape>
        </w:pict>
      </w:r>
      <w:r>
        <w:rPr>
          <w:b/>
          <w:sz w:val="28"/>
          <w:szCs w:val="28"/>
        </w:rPr>
        <w:t xml:space="preserve"> </w:t>
      </w:r>
    </w:p>
    <w:p w:rsidR="00B36018" w:rsidRDefault="00B36018" w:rsidP="001F3DFE">
      <w:pPr>
        <w:jc w:val="center"/>
        <w:rPr>
          <w:b/>
          <w:sz w:val="28"/>
          <w:szCs w:val="28"/>
        </w:rPr>
      </w:pPr>
    </w:p>
    <w:p w:rsidR="00B36018" w:rsidRDefault="00B36018" w:rsidP="001F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B36018" w:rsidRDefault="00B36018" w:rsidP="001F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36018" w:rsidRDefault="00B36018" w:rsidP="001F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B36018" w:rsidRDefault="00B36018" w:rsidP="001F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36018" w:rsidRDefault="00B36018" w:rsidP="001F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36018" w:rsidRDefault="00B36018" w:rsidP="001F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6018" w:rsidRDefault="00B36018" w:rsidP="001F3DFE">
      <w:pPr>
        <w:jc w:val="center"/>
        <w:rPr>
          <w:b/>
          <w:sz w:val="28"/>
          <w:szCs w:val="28"/>
        </w:rPr>
      </w:pPr>
    </w:p>
    <w:p w:rsidR="00B36018" w:rsidRDefault="00B36018" w:rsidP="001F3DF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РЕШЕНИЕ</w:t>
      </w:r>
    </w:p>
    <w:p w:rsidR="00B36018" w:rsidRDefault="00B36018" w:rsidP="001F3DFE">
      <w:pPr>
        <w:jc w:val="center"/>
        <w:rPr>
          <w:b/>
          <w:sz w:val="28"/>
          <w:szCs w:val="28"/>
        </w:rPr>
      </w:pPr>
    </w:p>
    <w:p w:rsidR="00B36018" w:rsidRDefault="00B36018" w:rsidP="001F3DFE">
      <w:pPr>
        <w:jc w:val="center"/>
        <w:rPr>
          <w:b/>
          <w:sz w:val="28"/>
          <w:szCs w:val="28"/>
        </w:rPr>
      </w:pPr>
    </w:p>
    <w:p w:rsidR="00B36018" w:rsidRPr="00CC5D71" w:rsidRDefault="00B36018" w:rsidP="001F3DFE">
      <w:pPr>
        <w:jc w:val="center"/>
        <w:rPr>
          <w:sz w:val="28"/>
          <w:szCs w:val="28"/>
        </w:rPr>
      </w:pPr>
      <w:r w:rsidRPr="00CC5D71">
        <w:rPr>
          <w:sz w:val="28"/>
          <w:szCs w:val="28"/>
        </w:rPr>
        <w:t xml:space="preserve">от </w:t>
      </w:r>
      <w:r>
        <w:rPr>
          <w:sz w:val="28"/>
          <w:szCs w:val="28"/>
        </w:rPr>
        <w:t>25 марта  2022 года  № 6</w:t>
      </w:r>
    </w:p>
    <w:p w:rsidR="00B36018" w:rsidRDefault="00B36018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018" w:rsidRPr="001F3DFE" w:rsidRDefault="00B36018" w:rsidP="001F3D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DFE">
        <w:rPr>
          <w:rFonts w:ascii="Times New Roman" w:hAnsi="Times New Roman"/>
          <w:b/>
          <w:sz w:val="28"/>
          <w:szCs w:val="28"/>
        </w:rPr>
        <w:t>Об утверждении порядка формирования и использования маневренного жилищного фонда муниципального образования Хваловское сельское поселение Волховского муниципального района Ленинградской области</w:t>
      </w:r>
    </w:p>
    <w:p w:rsidR="00B36018" w:rsidRPr="001F3DFE" w:rsidRDefault="00B36018" w:rsidP="001F3D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018" w:rsidRPr="001F3DFE" w:rsidRDefault="00B36018" w:rsidP="001F3DF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1F3DFE">
        <w:rPr>
          <w:rFonts w:ascii="Times New Roman" w:hAnsi="Times New Roman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DFE">
        <w:rPr>
          <w:rFonts w:ascii="Times New Roman" w:hAnsi="Times New Roman"/>
          <w:sz w:val="28"/>
          <w:szCs w:val="28"/>
        </w:rPr>
        <w:t>Совет депутатов муниципального образования Хваловское сельское поселение Волховского муниципального района Ленинградской области</w:t>
      </w:r>
    </w:p>
    <w:p w:rsidR="00B36018" w:rsidRPr="00A016D1" w:rsidRDefault="00B36018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B36018" w:rsidRDefault="00B36018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B36018" w:rsidRPr="00A016D1" w:rsidRDefault="00B36018" w:rsidP="001F3DFE">
      <w:pPr>
        <w:rPr>
          <w:rFonts w:ascii="Times New Roman" w:hAnsi="Times New Roman"/>
          <w:b/>
          <w:sz w:val="28"/>
          <w:szCs w:val="28"/>
        </w:rPr>
      </w:pPr>
    </w:p>
    <w:p w:rsidR="00B36018" w:rsidRPr="00A016D1" w:rsidRDefault="00B36018" w:rsidP="001F3DF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F3DFE">
        <w:rPr>
          <w:rFonts w:ascii="Times New Roman" w:hAnsi="Times New Roman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 </w:t>
      </w:r>
    </w:p>
    <w:p w:rsidR="00B36018" w:rsidRPr="00A016D1" w:rsidRDefault="00B36018" w:rsidP="001F3DFE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газете «Провинция»и размещению на сайте Хваловского сельского поселения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B36018" w:rsidRDefault="00B36018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36018" w:rsidRDefault="00B36018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36018" w:rsidRPr="001F3DFE" w:rsidRDefault="00B36018" w:rsidP="001F3DFE">
      <w:pPr>
        <w:pStyle w:val="BodyTextIndent"/>
        <w:ind w:firstLine="0"/>
        <w:rPr>
          <w:bdr w:val="none" w:sz="0" w:space="0" w:color="auto" w:frame="1"/>
        </w:rPr>
      </w:pPr>
      <w:r w:rsidRPr="001F3DFE">
        <w:t>Глава муниципального образования                                             Аникин Н.А.</w:t>
      </w:r>
    </w:p>
    <w:p w:rsidR="00B36018" w:rsidRDefault="00B3601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36018" w:rsidRDefault="00B3601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36018" w:rsidRDefault="00B3601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36018" w:rsidRPr="00D54E4E" w:rsidRDefault="00B36018" w:rsidP="001F3DFE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36018" w:rsidRPr="00D54E4E" w:rsidRDefault="00B36018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>овета депутатов от</w:t>
      </w:r>
      <w:r>
        <w:rPr>
          <w:rFonts w:ascii="Times New Roman" w:hAnsi="Times New Roman"/>
          <w:sz w:val="28"/>
          <w:szCs w:val="28"/>
        </w:rPr>
        <w:t xml:space="preserve"> 25.03.2022 </w:t>
      </w:r>
      <w:r w:rsidRPr="00D54E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6 </w:t>
      </w:r>
    </w:p>
    <w:p w:rsidR="00B36018" w:rsidRPr="00D54E4E" w:rsidRDefault="00B3601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B36018" w:rsidRPr="00D54E4E" w:rsidRDefault="00B3601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B36018" w:rsidRPr="009D6C93" w:rsidRDefault="00B36018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B36018" w:rsidRPr="00D54E4E" w:rsidRDefault="00B36018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>
        <w:rPr>
          <w:rFonts w:ascii="Times New Roman" w:hAnsi="Times New Roman"/>
          <w:b/>
          <w:bCs/>
        </w:rPr>
        <w:t xml:space="preserve"> ОБРАЗОВАНИЯ ХВАЛОВСКОЕ СЕЛЬСКОЕ ПОСЕЛЕНИЕ ВОЛХОВСКОГО МУНИЦИПАЛЬНОГО РАЙОНА ЛЕНИНГРАДСКОЙ ОБЛАСТИ</w:t>
      </w:r>
      <w:r w:rsidRPr="00D54E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36018" w:rsidRPr="009D6C93" w:rsidRDefault="00B36018" w:rsidP="00674F34">
      <w:pPr>
        <w:jc w:val="center"/>
        <w:rPr>
          <w:rFonts w:ascii="Times New Roman" w:hAnsi="Times New Roman"/>
          <w:b/>
          <w:bCs/>
        </w:rPr>
      </w:pPr>
    </w:p>
    <w:p w:rsidR="00B36018" w:rsidRPr="00150447" w:rsidRDefault="00B36018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B36018" w:rsidRPr="00150447" w:rsidRDefault="00B36018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B36018" w:rsidRPr="00150447" w:rsidRDefault="00B36018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>
        <w:rPr>
          <w:rFonts w:ascii="Times New Roman" w:hAnsi="Times New Roman"/>
        </w:rPr>
        <w:t>еральным законом от 06.10.2003 №</w:t>
      </w:r>
      <w:r w:rsidRPr="00150447">
        <w:rPr>
          <w:rFonts w:ascii="Times New Roman" w:hAnsi="Times New Roman"/>
        </w:rPr>
        <w:t xml:space="preserve"> 131-ФЗ </w:t>
      </w:r>
      <w:r>
        <w:rPr>
          <w:rFonts w:ascii="Times New Roman" w:hAnsi="Times New Roman"/>
        </w:rPr>
        <w:t>«</w:t>
      </w:r>
      <w:r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>
        <w:rPr>
          <w:rFonts w:ascii="Times New Roman" w:hAnsi="Times New Roman"/>
        </w:rPr>
        <w:t xml:space="preserve"> № 42 «</w:t>
      </w:r>
      <w:r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, в целях установления порядка формирования </w:t>
      </w:r>
      <w:r>
        <w:rPr>
          <w:rFonts w:ascii="Times New Roman" w:hAnsi="Times New Roman"/>
        </w:rPr>
        <w:t xml:space="preserve">и использования маневренного </w:t>
      </w:r>
      <w:r w:rsidRPr="00150447">
        <w:rPr>
          <w:rFonts w:ascii="Times New Roman" w:hAnsi="Times New Roman"/>
        </w:rPr>
        <w:t xml:space="preserve">жилищного фонда </w:t>
      </w:r>
      <w:r>
        <w:rPr>
          <w:rFonts w:ascii="Times New Roman" w:hAnsi="Times New Roman"/>
        </w:rPr>
        <w:t xml:space="preserve">муниципального образования Хваловское сельское поселение </w:t>
      </w:r>
      <w:r w:rsidRPr="00150447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его предоставления </w:t>
      </w:r>
      <w:r w:rsidRPr="00150447">
        <w:rPr>
          <w:rFonts w:ascii="Times New Roman" w:hAnsi="Times New Roman"/>
        </w:rPr>
        <w:t>отдельным категориям граждан</w:t>
      </w:r>
      <w:r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.</w:t>
      </w:r>
    </w:p>
    <w:p w:rsidR="00B36018" w:rsidRDefault="00B36018" w:rsidP="00713F1C">
      <w:pPr>
        <w:autoSpaceDE w:val="0"/>
        <w:autoSpaceDN w:val="0"/>
        <w:adjustRightInd w:val="0"/>
        <w:ind w:firstLine="540"/>
        <w:rPr>
          <w:rFonts w:ascii="Tahoma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>
        <w:rPr>
          <w:rFonts w:ascii="Times New Roman" w:hAnsi="Times New Roman"/>
        </w:rPr>
        <w:t xml:space="preserve">муниципального образования Хваловское сельское поселение  (далее - также маневренный жилищный фонд, маневренный фонд)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>
        <w:rPr>
          <w:rFonts w:ascii="Times New Roman" w:hAnsi="Times New Roman"/>
        </w:rPr>
        <w:t>, установленным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>
        <w:rPr>
          <w:rFonts w:ascii="Times New Roman" w:hAnsi="Times New Roman"/>
        </w:rPr>
        <w:t>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маневренному жилищному фонду</w:t>
      </w:r>
      <w:r w:rsidRPr="00150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Хваловское сельское поселение 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квартиры;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Pr="00150447">
        <w:rPr>
          <w:rFonts w:ascii="Times New Roman" w:hAnsi="Times New Roman"/>
        </w:rPr>
        <w:t>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Pr="00D605F4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жилые помещения в общежитиях.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>
        <w:rPr>
          <w:rFonts w:ascii="Times New Roman" w:hAnsi="Times New Roman"/>
        </w:rPr>
        <w:t xml:space="preserve">маневренного жилищного 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>
        <w:rPr>
          <w:rFonts w:ascii="Times New Roman" w:hAnsi="Times New Roman"/>
        </w:rPr>
        <w:t xml:space="preserve"> муниципального образования Хваловское сельское поселение 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Хваловское сельское поселение </w:t>
      </w:r>
      <w:r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B36018" w:rsidRPr="00150447" w:rsidRDefault="00B36018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</w:t>
      </w:r>
      <w:r>
        <w:rPr>
          <w:rFonts w:ascii="Times New Roman" w:hAnsi="Times New Roman"/>
        </w:rPr>
        <w:t xml:space="preserve"> населенного пункта муниципального образования Хваловское сельское поселение </w:t>
      </w:r>
      <w:r w:rsidRPr="00150447">
        <w:rPr>
          <w:rFonts w:ascii="Times New Roman" w:hAnsi="Times New Roman"/>
        </w:rPr>
        <w:t>.</w:t>
      </w:r>
    </w:p>
    <w:p w:rsidR="00B36018" w:rsidRPr="000B15EF" w:rsidRDefault="00B36018" w:rsidP="0008280E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hAnsi="Times New Roman"/>
          <w:lang w:eastAsia="en-US"/>
        </w:rPr>
        <w:t xml:space="preserve">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0B15EF">
          <w:rPr>
            <w:rFonts w:ascii="Times New Roman" w:hAnsi="Times New Roman"/>
            <w:lang w:eastAsia="en-US"/>
          </w:rPr>
          <w:t>6 кв. метров</w:t>
        </w:r>
      </w:smartTag>
      <w:r w:rsidRPr="000B15EF">
        <w:rPr>
          <w:rFonts w:ascii="Times New Roman" w:hAnsi="Times New Roman"/>
          <w:lang w:eastAsia="en-US"/>
        </w:rPr>
        <w:t xml:space="preserve"> жилой площади на 1 человека.</w:t>
      </w:r>
    </w:p>
    <w:p w:rsidR="00B36018" w:rsidRPr="000B15EF" w:rsidRDefault="00B36018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>
        <w:rPr>
          <w:rFonts w:ascii="Times New Roman" w:hAnsi="Times New Roman"/>
        </w:rPr>
        <w:t xml:space="preserve"> с администрацией</w:t>
      </w:r>
      <w:r w:rsidRPr="00150447">
        <w:rPr>
          <w:rFonts w:ascii="Times New Roman" w:hAnsi="Times New Roman"/>
        </w:rPr>
        <w:t>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 xml:space="preserve">, обязаны за счет собственных сил и средств </w:t>
      </w:r>
      <w:r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привести его в первоначальное состояние.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Pr="00150447">
        <w:rPr>
          <w:rFonts w:ascii="Times New Roman" w:hAnsi="Times New Roman"/>
        </w:rPr>
        <w:t>.</w:t>
      </w:r>
    </w:p>
    <w:p w:rsidR="00B36018" w:rsidRPr="00150447" w:rsidRDefault="00B36018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B36018" w:rsidRPr="002E5B15" w:rsidRDefault="00B3601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B36018" w:rsidRPr="002E5B15" w:rsidRDefault="00B36018" w:rsidP="00674F34">
      <w:pPr>
        <w:ind w:firstLine="540"/>
        <w:rPr>
          <w:rFonts w:ascii="Times New Roman" w:hAnsi="Times New Roman"/>
        </w:rPr>
      </w:pPr>
    </w:p>
    <w:p w:rsidR="00B36018" w:rsidRPr="002E5B15" w:rsidRDefault="00B36018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B36018" w:rsidRPr="002E5B15" w:rsidRDefault="00B36018" w:rsidP="00674F34">
      <w:pPr>
        <w:jc w:val="center"/>
        <w:rPr>
          <w:rFonts w:ascii="Times New Roman" w:hAnsi="Times New Roman"/>
        </w:rPr>
      </w:pPr>
    </w:p>
    <w:p w:rsidR="00B36018" w:rsidRPr="002E5B15" w:rsidRDefault="00B3601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2.1. Жилые помещения маневренного фонда предоставляются для временного проживания: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гражданам, утратившим</w:t>
      </w:r>
      <w:r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>
        <w:rPr>
          <w:rFonts w:ascii="Times New Roman" w:hAnsi="Times New Roman"/>
        </w:rPr>
        <w:t>тате чрезвычайных обстоятельств;</w:t>
      </w:r>
    </w:p>
    <w:p w:rsidR="00B36018" w:rsidRDefault="00B36018" w:rsidP="00296085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B36018" w:rsidRDefault="00B3601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B36018" w:rsidRPr="00150447" w:rsidRDefault="00B36018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B36018" w:rsidRPr="00150447" w:rsidRDefault="00B3601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>
        <w:rPr>
          <w:rFonts w:ascii="Times New Roman" w:hAnsi="Times New Roman"/>
        </w:rPr>
        <w:t xml:space="preserve"> (администрации)</w:t>
      </w:r>
      <w:r w:rsidRPr="00150447">
        <w:rPr>
          <w:rFonts w:ascii="Times New Roman" w:hAnsi="Times New Roman"/>
        </w:rPr>
        <w:t>, нанимателя и членов его семьи.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B36018" w:rsidRDefault="00B36018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B36018" w:rsidRPr="00150447" w:rsidRDefault="00B36018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>
        <w:rPr>
          <w:rFonts w:ascii="Times New Roman" w:hAnsi="Times New Roman"/>
        </w:rPr>
        <w:t>которые было обращено взыскание - до завершения расчетов с такими гражданами;</w:t>
      </w:r>
    </w:p>
    <w:p w:rsidR="00B36018" w:rsidRDefault="00B36018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>
        <w:rPr>
          <w:rFonts w:ascii="Times New Roman" w:hAnsi="Times New Roman"/>
        </w:rPr>
        <w:t xml:space="preserve"> - д</w:t>
      </w:r>
      <w:r w:rsidRPr="00150447">
        <w:rPr>
          <w:rFonts w:ascii="Times New Roman" w:hAnsi="Times New Roman"/>
        </w:rPr>
        <w:t>о завершения расчета</w:t>
      </w:r>
      <w:r>
        <w:rPr>
          <w:rFonts w:ascii="Times New Roman" w:hAnsi="Times New Roman"/>
        </w:rPr>
        <w:t xml:space="preserve"> с такими гражданами;</w:t>
      </w:r>
    </w:p>
    <w:p w:rsidR="00B36018" w:rsidRDefault="00B36018" w:rsidP="00DC3A95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B36018" w:rsidRPr="00150447" w:rsidRDefault="00B36018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Pr="00150447">
        <w:rPr>
          <w:rFonts w:ascii="Times New Roman" w:hAnsi="Times New Roman"/>
        </w:rPr>
        <w:t>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>
        <w:rPr>
          <w:rFonts w:ascii="Times New Roman" w:hAnsi="Times New Roman"/>
        </w:rPr>
        <w:t>вселенные в жилое помещение</w:t>
      </w:r>
      <w:r w:rsidRPr="00150447">
        <w:rPr>
          <w:rFonts w:ascii="Times New Roman" w:hAnsi="Times New Roman"/>
        </w:rPr>
        <w:t xml:space="preserve"> маневренного фонда, освобождают </w:t>
      </w:r>
      <w:r>
        <w:rPr>
          <w:rFonts w:ascii="Times New Roman" w:hAnsi="Times New Roman"/>
        </w:rPr>
        <w:t xml:space="preserve">такое </w:t>
      </w:r>
      <w:r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>
        <w:rPr>
          <w:rFonts w:ascii="Times New Roman" w:hAnsi="Times New Roman"/>
        </w:rPr>
        <w:t xml:space="preserve">администрацией </w:t>
      </w:r>
      <w:r w:rsidRPr="00150447">
        <w:rPr>
          <w:rFonts w:ascii="Times New Roman" w:hAnsi="Times New Roman"/>
        </w:rPr>
        <w:t>состояния жилого помещения.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Pr="001504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Для постановки на учет</w:t>
      </w:r>
      <w:r w:rsidRPr="00150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граждан, нуждающихся в</w:t>
      </w:r>
      <w:r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>
        <w:rPr>
          <w:rFonts w:ascii="Times New Roman" w:hAnsi="Times New Roman"/>
        </w:rPr>
        <w:t>одает</w:t>
      </w:r>
      <w:r w:rsidRPr="00150447">
        <w:rPr>
          <w:rFonts w:ascii="Times New Roman" w:hAnsi="Times New Roman"/>
        </w:rPr>
        <w:t xml:space="preserve"> в администрацию заявление</w:t>
      </w:r>
      <w:r>
        <w:rPr>
          <w:rFonts w:ascii="Times New Roman" w:hAnsi="Times New Roman"/>
        </w:rPr>
        <w:t>.</w:t>
      </w:r>
      <w:r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B36018" w:rsidRPr="006F5B8B" w:rsidRDefault="00B36018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B36018" w:rsidRPr="001B5CC9" w:rsidRDefault="00B36018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>2) документы, подтверждающие состав семьи заявителя;</w:t>
      </w:r>
    </w:p>
    <w:p w:rsidR="00B36018" w:rsidRPr="006F5B8B" w:rsidRDefault="00B36018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>
        <w:rPr>
          <w:rFonts w:ascii="Times New Roman" w:hAnsi="Times New Roman"/>
        </w:rPr>
        <w:t xml:space="preserve">абзаце 3 </w:t>
      </w:r>
      <w:r w:rsidRPr="00150447">
        <w:rPr>
          <w:rFonts w:ascii="Times New Roman" w:hAnsi="Times New Roman"/>
        </w:rPr>
        <w:t>пункта 3.1 настоящего По</w:t>
      </w:r>
      <w:r>
        <w:rPr>
          <w:rFonts w:ascii="Times New Roman" w:hAnsi="Times New Roman"/>
        </w:rPr>
        <w:t>рядка)</w:t>
      </w:r>
      <w:r w:rsidRPr="00150447">
        <w:rPr>
          <w:rFonts w:ascii="Times New Roman" w:hAnsi="Times New Roman"/>
        </w:rPr>
        <w:t>;</w:t>
      </w:r>
    </w:p>
    <w:p w:rsidR="00B36018" w:rsidRPr="00150447" w:rsidRDefault="00B36018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>
        <w:rPr>
          <w:rFonts w:ascii="Times New Roman" w:hAnsi="Times New Roman"/>
        </w:rPr>
        <w:t>абзаце 4 пун</w:t>
      </w:r>
      <w:r w:rsidRPr="00150447">
        <w:rPr>
          <w:rFonts w:ascii="Times New Roman" w:hAnsi="Times New Roman"/>
        </w:rPr>
        <w:t>кта 3.1 настоящего По</w:t>
      </w:r>
      <w:r>
        <w:rPr>
          <w:rFonts w:ascii="Times New Roman" w:hAnsi="Times New Roman"/>
        </w:rPr>
        <w:t>рядка).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>
        <w:rPr>
          <w:rFonts w:ascii="Times New Roman" w:hAnsi="Times New Roman"/>
        </w:rPr>
        <w:t>;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B36018" w:rsidRPr="00150447" w:rsidRDefault="00B36018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Pr="00150447">
        <w:rPr>
          <w:rFonts w:ascii="Times New Roman" w:hAnsi="Times New Roman"/>
        </w:rPr>
        <w:t>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>
        <w:rPr>
          <w:rFonts w:ascii="Times New Roman" w:hAnsi="Times New Roman"/>
        </w:rPr>
        <w:t>5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>
        <w:rPr>
          <w:rFonts w:ascii="Times New Roman" w:hAnsi="Times New Roman"/>
        </w:rPr>
        <w:t xml:space="preserve">администрацией </w:t>
      </w:r>
      <w:r w:rsidRPr="00150447">
        <w:rPr>
          <w:rFonts w:ascii="Times New Roman" w:hAnsi="Times New Roman"/>
        </w:rPr>
        <w:t>принимается в случаях, если: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36018" w:rsidRPr="00150447" w:rsidRDefault="00B36018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>
        <w:rPr>
          <w:rFonts w:ascii="Times New Roman" w:hAnsi="Times New Roman"/>
        </w:rPr>
        <w:t>администрацией</w:t>
      </w:r>
      <w:r w:rsidRPr="00150447">
        <w:rPr>
          <w:rFonts w:ascii="Times New Roman" w:hAnsi="Times New Roman"/>
        </w:rPr>
        <w:t>.</w:t>
      </w:r>
    </w:p>
    <w:p w:rsidR="00B36018" w:rsidRDefault="00B36018" w:rsidP="00646BE2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</w:p>
    <w:p w:rsidR="00B36018" w:rsidRPr="006A1A6A" w:rsidRDefault="00B36018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B36018" w:rsidRPr="006A1A6A" w:rsidRDefault="00B36018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фонда. Методикой расчета потребности</w:t>
      </w:r>
    </w:p>
    <w:p w:rsidR="00B36018" w:rsidRPr="006A1A6A" w:rsidRDefault="00B36018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B36018" w:rsidRPr="006A1A6A" w:rsidRDefault="00B36018" w:rsidP="00674F34">
      <w:pPr>
        <w:ind w:firstLine="540"/>
        <w:rPr>
          <w:rFonts w:ascii="Times New Roman" w:hAnsi="Times New Roman"/>
        </w:rPr>
      </w:pPr>
    </w:p>
    <w:p w:rsidR="00B36018" w:rsidRPr="006A1A6A" w:rsidRDefault="00B3601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3.1. Маневренный жилищный фонд формируется в результате: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B36018" w:rsidRPr="00150447" w:rsidRDefault="00B36018" w:rsidP="00674F34">
      <w:pPr>
        <w:rPr>
          <w:rFonts w:ascii="Times New Roman" w:hAnsi="Times New Roman"/>
        </w:rPr>
      </w:pP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>
        <w:rPr>
          <w:rFonts w:ascii="Times New Roman" w:hAnsi="Times New Roman"/>
        </w:rPr>
        <w:t>+ (Д3</w:t>
      </w:r>
      <w:r w:rsidRPr="008E01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8E01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</w:t>
      </w:r>
      <w:r w:rsidRPr="008E01DE">
        <w:rPr>
          <w:rFonts w:ascii="Times New Roman" w:hAnsi="Times New Roman"/>
        </w:rPr>
        <w:t>3) + (</w:t>
      </w:r>
      <w:r>
        <w:rPr>
          <w:rFonts w:ascii="Times New Roman" w:hAnsi="Times New Roman"/>
        </w:rPr>
        <w:t xml:space="preserve">Д4 </w:t>
      </w:r>
      <w:r>
        <w:rPr>
          <w:rFonts w:ascii="Times New Roman" w:hAnsi="Times New Roman"/>
          <w:lang w:val="en-US"/>
        </w:rPr>
        <w:t>x</w:t>
      </w:r>
      <w:r w:rsidRPr="008E01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</w:t>
      </w:r>
      <w:r w:rsidRPr="008E01DE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B36018" w:rsidRPr="00150447" w:rsidRDefault="00B36018" w:rsidP="00674F34">
      <w:pPr>
        <w:rPr>
          <w:rFonts w:ascii="Times New Roman" w:hAnsi="Times New Roman"/>
        </w:rPr>
      </w:pP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36018" w:rsidRDefault="00B36018" w:rsidP="008E01DE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36018" w:rsidRPr="00150447" w:rsidRDefault="00B36018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Д4 – количество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B36018" w:rsidRPr="00150447" w:rsidRDefault="00B36018" w:rsidP="001304E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4</w:t>
      </w:r>
      <w:r w:rsidRPr="00150447">
        <w:rPr>
          <w:rFonts w:ascii="Times New Roman" w:hAnsi="Times New Roman"/>
        </w:rPr>
        <w:t>. Выселение граждан из жилых помещений</w:t>
      </w:r>
    </w:p>
    <w:p w:rsidR="00B36018" w:rsidRPr="00150447" w:rsidRDefault="00B36018" w:rsidP="00674F34">
      <w:pPr>
        <w:rPr>
          <w:rFonts w:ascii="Times New Roman" w:hAnsi="Times New Roman"/>
        </w:rPr>
      </w:pPr>
    </w:p>
    <w:p w:rsidR="00B36018" w:rsidRPr="00150447" w:rsidRDefault="00B36018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50447">
        <w:rPr>
          <w:rFonts w:ascii="Times New Roman" w:hAnsi="Times New Roman"/>
        </w:rPr>
        <w:t>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>
        <w:rPr>
          <w:rFonts w:ascii="Times New Roman" w:hAnsi="Times New Roman"/>
        </w:rPr>
        <w:t xml:space="preserve">(администрации) </w:t>
      </w:r>
      <w:r w:rsidRPr="00150447">
        <w:rPr>
          <w:rFonts w:ascii="Times New Roman" w:hAnsi="Times New Roman"/>
        </w:rPr>
        <w:t>допускается в судебном порядке в случае: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B36018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B36018" w:rsidRPr="00150447" w:rsidRDefault="00B36018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B36018" w:rsidRPr="00150447" w:rsidRDefault="00B36018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B36018" w:rsidRPr="00150447" w:rsidRDefault="00B36018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B36018" w:rsidRPr="00150447" w:rsidRDefault="00B36018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B36018" w:rsidRPr="00150447" w:rsidRDefault="00B36018" w:rsidP="00674F34">
      <w:pPr>
        <w:rPr>
          <w:rFonts w:ascii="Times New Roman" w:hAnsi="Times New Roman"/>
        </w:rPr>
      </w:pPr>
    </w:p>
    <w:sectPr w:rsidR="00B36018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18" w:rsidRDefault="00B36018" w:rsidP="00E46B51">
      <w:r>
        <w:separator/>
      </w:r>
    </w:p>
  </w:endnote>
  <w:endnote w:type="continuationSeparator" w:id="0">
    <w:p w:rsidR="00B36018" w:rsidRDefault="00B36018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18" w:rsidRDefault="00B36018" w:rsidP="00E46B51">
      <w:r>
        <w:separator/>
      </w:r>
    </w:p>
  </w:footnote>
  <w:footnote w:type="continuationSeparator" w:id="0">
    <w:p w:rsidR="00B36018" w:rsidRDefault="00B36018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18" w:rsidRDefault="00B3601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B36018" w:rsidRDefault="00B360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6FE"/>
    <w:rsid w:val="0000615B"/>
    <w:rsid w:val="00046C74"/>
    <w:rsid w:val="000474C0"/>
    <w:rsid w:val="0005117C"/>
    <w:rsid w:val="0008280E"/>
    <w:rsid w:val="00090A70"/>
    <w:rsid w:val="000B15EF"/>
    <w:rsid w:val="000F7923"/>
    <w:rsid w:val="001304EE"/>
    <w:rsid w:val="00143718"/>
    <w:rsid w:val="00150447"/>
    <w:rsid w:val="00166AC9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1F3DFE"/>
    <w:rsid w:val="00211F86"/>
    <w:rsid w:val="0027405C"/>
    <w:rsid w:val="00296085"/>
    <w:rsid w:val="002C1E29"/>
    <w:rsid w:val="002E356A"/>
    <w:rsid w:val="002E5B15"/>
    <w:rsid w:val="002E73CC"/>
    <w:rsid w:val="002F012F"/>
    <w:rsid w:val="002F647B"/>
    <w:rsid w:val="00307952"/>
    <w:rsid w:val="0033525E"/>
    <w:rsid w:val="003750FD"/>
    <w:rsid w:val="0038114D"/>
    <w:rsid w:val="003A2F88"/>
    <w:rsid w:val="003A31E1"/>
    <w:rsid w:val="003A3B2E"/>
    <w:rsid w:val="003A6042"/>
    <w:rsid w:val="003C7FEC"/>
    <w:rsid w:val="00412203"/>
    <w:rsid w:val="00414D5F"/>
    <w:rsid w:val="00417FD4"/>
    <w:rsid w:val="00424529"/>
    <w:rsid w:val="00432779"/>
    <w:rsid w:val="00442709"/>
    <w:rsid w:val="00471C64"/>
    <w:rsid w:val="00483F83"/>
    <w:rsid w:val="004936A7"/>
    <w:rsid w:val="004E4AF0"/>
    <w:rsid w:val="004F700B"/>
    <w:rsid w:val="00526D6C"/>
    <w:rsid w:val="00531A19"/>
    <w:rsid w:val="00552C4C"/>
    <w:rsid w:val="00593843"/>
    <w:rsid w:val="005B10E2"/>
    <w:rsid w:val="005B2850"/>
    <w:rsid w:val="005C4563"/>
    <w:rsid w:val="005F15FA"/>
    <w:rsid w:val="006204A4"/>
    <w:rsid w:val="00646BE2"/>
    <w:rsid w:val="00660C16"/>
    <w:rsid w:val="0066451B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E1CCB"/>
    <w:rsid w:val="006F1323"/>
    <w:rsid w:val="006F5B8B"/>
    <w:rsid w:val="00713F1C"/>
    <w:rsid w:val="00764D2D"/>
    <w:rsid w:val="007B2AD2"/>
    <w:rsid w:val="007B754D"/>
    <w:rsid w:val="007C1E38"/>
    <w:rsid w:val="007D55A4"/>
    <w:rsid w:val="007E2487"/>
    <w:rsid w:val="007F66FE"/>
    <w:rsid w:val="00804B92"/>
    <w:rsid w:val="008352CA"/>
    <w:rsid w:val="00837651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C557B"/>
    <w:rsid w:val="009D4331"/>
    <w:rsid w:val="009D6C93"/>
    <w:rsid w:val="009F3433"/>
    <w:rsid w:val="00A016D1"/>
    <w:rsid w:val="00A12932"/>
    <w:rsid w:val="00A2155D"/>
    <w:rsid w:val="00A21E9B"/>
    <w:rsid w:val="00A31ECF"/>
    <w:rsid w:val="00A76A50"/>
    <w:rsid w:val="00A90E64"/>
    <w:rsid w:val="00AC4952"/>
    <w:rsid w:val="00B238F0"/>
    <w:rsid w:val="00B3469A"/>
    <w:rsid w:val="00B36018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C5D71"/>
    <w:rsid w:val="00CE537C"/>
    <w:rsid w:val="00CE5B9A"/>
    <w:rsid w:val="00D00167"/>
    <w:rsid w:val="00D005C2"/>
    <w:rsid w:val="00D375CC"/>
    <w:rsid w:val="00D421AB"/>
    <w:rsid w:val="00D43F39"/>
    <w:rsid w:val="00D54E4E"/>
    <w:rsid w:val="00D605F4"/>
    <w:rsid w:val="00D93AE3"/>
    <w:rsid w:val="00DA4899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B7546"/>
    <w:rsid w:val="00EC0CD4"/>
    <w:rsid w:val="00EC426F"/>
    <w:rsid w:val="00EF6469"/>
    <w:rsid w:val="00F01F0A"/>
    <w:rsid w:val="00F12B4E"/>
    <w:rsid w:val="00F53B7D"/>
    <w:rsid w:val="00F644CB"/>
    <w:rsid w:val="00F67A53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736FE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736FE"/>
    <w:pPr>
      <w:jc w:val="center"/>
    </w:pPr>
    <w:rPr>
      <w:b/>
      <w:caps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1736FE"/>
    <w:rPr>
      <w:rFonts w:ascii="Arial" w:hAnsi="Arial" w:cs="Times New Roman"/>
      <w:b/>
      <w:caps/>
      <w:sz w:val="24"/>
      <w:szCs w:val="24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1736FE"/>
    <w:pPr>
      <w:widowControl w:val="0"/>
      <w:ind w:firstLine="720"/>
    </w:pPr>
    <w:rPr>
      <w:sz w:val="28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1736FE"/>
    <w:rPr>
      <w:rFonts w:ascii="Arial" w:hAnsi="Arial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1736F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46B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B51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6B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B51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693</TotalTime>
  <Pages>7</Pages>
  <Words>2554</Words>
  <Characters>14562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ТатьянаАлександровна</cp:lastModifiedBy>
  <cp:revision>176</cp:revision>
  <dcterms:created xsi:type="dcterms:W3CDTF">2022-01-31T12:55:00Z</dcterms:created>
  <dcterms:modified xsi:type="dcterms:W3CDTF">2022-03-25T10:14:00Z</dcterms:modified>
</cp:coreProperties>
</file>