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A" w:rsidRDefault="00CA014A" w:rsidP="00501B1D">
      <w:pPr>
        <w:ind w:firstLine="0"/>
        <w:rPr>
          <w:rFonts w:ascii="Times New Roman" w:hAnsi="Times New Roman"/>
          <w:b/>
          <w:noProof/>
          <w:sz w:val="28"/>
          <w:szCs w:val="28"/>
        </w:rPr>
      </w:pPr>
    </w:p>
    <w:p w:rsidR="00CA014A" w:rsidRDefault="00CA014A" w:rsidP="00501B1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A014A" w:rsidRDefault="00CA014A" w:rsidP="00501B1D">
      <w:pPr>
        <w:tabs>
          <w:tab w:val="left" w:pos="3570"/>
          <w:tab w:val="center" w:pos="4677"/>
        </w:tabs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7" o:title=""/>
          </v:shape>
        </w:pict>
      </w:r>
    </w:p>
    <w:p w:rsidR="00CA014A" w:rsidRDefault="00CA014A" w:rsidP="00501B1D">
      <w:pPr>
        <w:jc w:val="center"/>
        <w:rPr>
          <w:b/>
          <w:sz w:val="28"/>
          <w:szCs w:val="28"/>
        </w:rPr>
      </w:pPr>
    </w:p>
    <w:p w:rsidR="00CA014A" w:rsidRDefault="00CA014A" w:rsidP="0050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CA014A" w:rsidRDefault="00CA014A" w:rsidP="0050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A014A" w:rsidRDefault="00CA014A" w:rsidP="0050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CA014A" w:rsidRDefault="00CA014A" w:rsidP="0050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A014A" w:rsidRDefault="00CA014A" w:rsidP="0050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A014A" w:rsidRDefault="00CA014A" w:rsidP="0050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A014A" w:rsidRDefault="00CA014A" w:rsidP="00501B1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CA014A" w:rsidRPr="00670FE7" w:rsidRDefault="00CA014A" w:rsidP="00501B1D">
      <w:pPr>
        <w:ind w:firstLine="0"/>
        <w:rPr>
          <w:sz w:val="28"/>
          <w:szCs w:val="28"/>
        </w:rPr>
      </w:pPr>
      <w:r w:rsidRPr="00670FE7">
        <w:rPr>
          <w:b/>
          <w:sz w:val="28"/>
          <w:szCs w:val="28"/>
        </w:rPr>
        <w:t xml:space="preserve">                                         </w:t>
      </w:r>
      <w:r w:rsidRPr="00670FE7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0FE7">
        <w:rPr>
          <w:sz w:val="28"/>
          <w:szCs w:val="28"/>
        </w:rPr>
        <w:t xml:space="preserve"> марта  2022 года  № </w:t>
      </w:r>
      <w:r>
        <w:rPr>
          <w:sz w:val="28"/>
          <w:szCs w:val="28"/>
        </w:rPr>
        <w:t>7</w:t>
      </w:r>
    </w:p>
    <w:p w:rsidR="00CA014A" w:rsidRDefault="00CA014A" w:rsidP="00501B1D">
      <w:pPr>
        <w:ind w:firstLine="0"/>
        <w:rPr>
          <w:rFonts w:ascii="Times New Roman" w:hAnsi="Times New Roman"/>
          <w:sz w:val="28"/>
          <w:szCs w:val="28"/>
        </w:rPr>
      </w:pPr>
    </w:p>
    <w:p w:rsidR="00CA014A" w:rsidRPr="00641CDB" w:rsidRDefault="00CA014A" w:rsidP="00641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Хваловское сельское поселение Волховского муниципального района Ленинградской области</w:t>
      </w:r>
    </w:p>
    <w:p w:rsidR="00CA014A" w:rsidRDefault="00CA014A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CA014A" w:rsidRPr="00501B1D" w:rsidRDefault="00CA014A" w:rsidP="00501B1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501B1D">
        <w:rPr>
          <w:b w:val="0"/>
          <w:sz w:val="28"/>
          <w:szCs w:val="28"/>
          <w:lang w:eastAsia="en-US"/>
        </w:rPr>
        <w:t xml:space="preserve"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Pr="00501B1D">
        <w:rPr>
          <w:b w:val="0"/>
          <w:sz w:val="28"/>
          <w:szCs w:val="28"/>
        </w:rPr>
        <w:t xml:space="preserve">Уставом муниципального образования </w:t>
      </w:r>
      <w:r w:rsidRPr="00501B1D">
        <w:rPr>
          <w:rFonts w:cs="Times New Roman"/>
          <w:b w:val="0"/>
          <w:sz w:val="28"/>
          <w:szCs w:val="28"/>
          <w:lang w:eastAsia="en-US"/>
        </w:rPr>
        <w:t xml:space="preserve">Хваловское сельское поселение Волховского муниципального района Ленинградской области Совет депутатов </w:t>
      </w:r>
      <w:r w:rsidRPr="00501B1D">
        <w:rPr>
          <w:b w:val="0"/>
          <w:sz w:val="28"/>
          <w:szCs w:val="28"/>
        </w:rPr>
        <w:t xml:space="preserve"> РЕШИЛ:</w:t>
      </w:r>
    </w:p>
    <w:p w:rsidR="00CA014A" w:rsidRDefault="00CA014A" w:rsidP="00501B1D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</w:t>
      </w: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Хваловское сельское поселение согласно приложению</w:t>
      </w:r>
      <w:r>
        <w:t>.</w:t>
      </w:r>
    </w:p>
    <w:p w:rsidR="00CA014A" w:rsidRPr="00A016D1" w:rsidRDefault="00CA014A" w:rsidP="0033629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газете « Провинция» и размещению на официальном сайте Хваловского сельского поселения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CA014A" w:rsidRDefault="00CA014A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14A" w:rsidRDefault="00CA014A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14A" w:rsidRPr="00A016D1" w:rsidRDefault="00CA014A" w:rsidP="00336299">
      <w:pPr>
        <w:pStyle w:val="BodyTextIndent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Аникин Н.А.</w:t>
      </w:r>
    </w:p>
    <w:p w:rsidR="00CA014A" w:rsidRDefault="00CA014A" w:rsidP="00501B1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</w:t>
      </w: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CA014A" w:rsidRPr="00D54E4E" w:rsidRDefault="00CA014A" w:rsidP="00501B1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4E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25.03.2022</w:t>
      </w:r>
      <w:r w:rsidRPr="00D54E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</w:t>
      </w:r>
    </w:p>
    <w:p w:rsidR="00CA014A" w:rsidRPr="00D54E4E" w:rsidRDefault="00CA014A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A014A" w:rsidRDefault="00CA014A" w:rsidP="00AC65C8">
      <w:pPr>
        <w:pStyle w:val="ConsPlusNormal"/>
        <w:jc w:val="right"/>
        <w:outlineLvl w:val="0"/>
      </w:pPr>
    </w:p>
    <w:p w:rsidR="00CA014A" w:rsidRPr="00641CDB" w:rsidRDefault="00CA014A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ХВАЛОВСКОЕ СЕЛЬСКОЕ ПОСЕЛЕНИЕ ВОЛХОВСКОГО МУНИЦИПАЛЬНОГО РАЙОНА ЛЕНИНГРАДСКОЙ ОБЛАСТИ</w:t>
      </w:r>
    </w:p>
    <w:p w:rsidR="00CA014A" w:rsidRDefault="00CA014A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A014A" w:rsidRDefault="00CA014A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1. Общие положения</w:t>
      </w:r>
    </w:p>
    <w:p w:rsidR="00CA014A" w:rsidRDefault="00CA014A" w:rsidP="00E612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CA014A" w:rsidRDefault="00CA014A" w:rsidP="00E612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Хваловское сельское поселение разработано в соответствии с Конституцией Российской Федерации, Федеральным </w:t>
      </w:r>
      <w:r w:rsidRPr="00F429B2">
        <w:rPr>
          <w:rFonts w:ascii="Times New Roman" w:hAnsi="Times New Roman"/>
          <w:sz w:val="28"/>
          <w:szCs w:val="28"/>
          <w:lang w:eastAsia="en-US"/>
        </w:rPr>
        <w:t>законом</w:t>
      </w:r>
      <w:r>
        <w:rPr>
          <w:rFonts w:ascii="Times New Roman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r w:rsidRPr="00F429B2">
        <w:rPr>
          <w:rFonts w:ascii="Times New Roman" w:hAnsi="Times New Roman"/>
          <w:sz w:val="28"/>
          <w:szCs w:val="28"/>
          <w:lang w:eastAsia="en-US"/>
        </w:rPr>
        <w:t>законом</w:t>
      </w:r>
      <w:r>
        <w:rPr>
          <w:rFonts w:ascii="Times New Roman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Хваловское сельское поселение .</w:t>
      </w:r>
    </w:p>
    <w:p w:rsidR="00CA014A" w:rsidRDefault="00CA014A" w:rsidP="00E612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CA014A" w:rsidRDefault="00CA014A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CA014A" w:rsidRDefault="00CA014A" w:rsidP="00E612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Хваловское сельское поселение  являются: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2.1.7. формирование у граждан, проживающих на территории муниципального образования Хваловское сельское поселение 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Хваловское сельское поселение 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2.2.4. разъяснительная работа среди детей и молодежи;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CA014A" w:rsidRDefault="00CA014A" w:rsidP="00641CD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CA014A" w:rsidRDefault="00CA014A" w:rsidP="00E612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CA014A" w:rsidRPr="00501B1D" w:rsidRDefault="00CA014A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01B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3. Полномочия органов местного самоуправления </w:t>
      </w:r>
      <w:r w:rsidRPr="00501B1D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Хваловское сельское поселение </w:t>
      </w:r>
    </w:p>
    <w:p w:rsidR="00CA014A" w:rsidRPr="00501B1D" w:rsidRDefault="00CA014A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CA014A" w:rsidRPr="009B73C8" w:rsidRDefault="00CA014A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hAnsi="Times New Roman" w:cs="Times New Roman"/>
          <w:sz w:val="28"/>
          <w:szCs w:val="28"/>
          <w:lang w:eastAsia="en-US"/>
        </w:rPr>
        <w:t>.1. Полномочия совета депутатов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Хваловское сельское поселение </w:t>
      </w:r>
      <w:r w:rsidRPr="009B73C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A014A" w:rsidRDefault="00CA014A" w:rsidP="00641CD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Хваловское сельское поселение , социальную и культурную адаптацию мигрантов, профилактику межнациональных (межэтнических) конфликтов.</w:t>
      </w:r>
    </w:p>
    <w:p w:rsidR="00CA014A" w:rsidRDefault="00CA014A" w:rsidP="00641CD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73C8">
        <w:rPr>
          <w:rFonts w:ascii="Times New Roman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>
        <w:rPr>
          <w:rFonts w:ascii="Times New Roman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Хваловское сельское поселение , социальную и культурную адаптацию мигрантов, профилактику межнациональных (межэтнических) конфликтов.</w:t>
      </w:r>
    </w:p>
    <w:p w:rsidR="00CA014A" w:rsidRPr="00477298" w:rsidRDefault="00CA014A" w:rsidP="00641CD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77298">
        <w:rPr>
          <w:rFonts w:ascii="Times New Roman" w:hAnsi="Times New Roman"/>
          <w:sz w:val="28"/>
          <w:szCs w:val="28"/>
          <w:lang w:eastAsia="en-US"/>
        </w:rPr>
        <w:t>.2. Полномочия 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Хваловское сельское поселение </w:t>
      </w:r>
      <w:r w:rsidRPr="00477298">
        <w:rPr>
          <w:rFonts w:ascii="Times New Roman" w:hAnsi="Times New Roman"/>
          <w:sz w:val="28"/>
          <w:szCs w:val="28"/>
          <w:lang w:eastAsia="en-US"/>
        </w:rPr>
        <w:t>:</w:t>
      </w:r>
    </w:p>
    <w:p w:rsidR="00CA014A" w:rsidRDefault="00CA014A" w:rsidP="00641CDB">
      <w:pPr>
        <w:pStyle w:val="ConsPlusNormal"/>
        <w:ind w:firstLine="53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522FB8">
        <w:rPr>
          <w:rFonts w:ascii="Times New Roman" w:hAnsi="Times New Roman"/>
          <w:sz w:val="28"/>
          <w:szCs w:val="28"/>
          <w:lang w:eastAsia="en-US"/>
        </w:rPr>
        <w:t>.2.</w:t>
      </w:r>
      <w:r>
        <w:rPr>
          <w:rFonts w:ascii="Times New Roman" w:hAnsi="Times New Roman"/>
          <w:sz w:val="28"/>
          <w:szCs w:val="28"/>
          <w:lang w:eastAsia="en-US"/>
        </w:rPr>
        <w:t>1. р</w:t>
      </w:r>
      <w:r w:rsidRPr="00522FB8">
        <w:rPr>
          <w:rFonts w:ascii="Times New Roman" w:hAnsi="Times New Roman"/>
          <w:sz w:val="28"/>
          <w:szCs w:val="28"/>
          <w:lang w:eastAsia="en-US"/>
        </w:rPr>
        <w:t>азработка, утверждение и исполнение муниципальных программ, направленных на</w:t>
      </w:r>
      <w: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Хваловское сельское поселение , социальную и культурную адаптацию мигрантов, профилактику межнациональных (межэтнических) конфликтов;</w:t>
      </w:r>
    </w:p>
    <w:p w:rsidR="00CA014A" w:rsidRDefault="00CA014A" w:rsidP="00641CDB">
      <w:pPr>
        <w:pStyle w:val="ConsPlusNormal"/>
        <w:ind w:firstLine="53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522FB8">
        <w:rPr>
          <w:rFonts w:ascii="Times New Roman" w:hAnsi="Times New Roman"/>
          <w:sz w:val="28"/>
          <w:szCs w:val="28"/>
          <w:lang w:eastAsia="en-US"/>
        </w:rPr>
        <w:t>.2.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Хваловское сельское поселение , социальную и культурную адаптацию мигрантов, профилактику межнациональных (межэтнических) конфликтов;</w:t>
      </w:r>
    </w:p>
    <w:p w:rsidR="00CA014A" w:rsidRPr="00522FB8" w:rsidRDefault="00CA014A" w:rsidP="00641CD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522FB8">
        <w:rPr>
          <w:rFonts w:ascii="Times New Roman" w:hAnsi="Times New Roman"/>
          <w:sz w:val="28"/>
          <w:szCs w:val="28"/>
          <w:lang w:eastAsia="en-US"/>
        </w:rPr>
        <w:t>.2.</w:t>
      </w:r>
      <w:r>
        <w:rPr>
          <w:rFonts w:ascii="Times New Roman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и совещательных органов при администрации муниципального образования Хваловское сельское поселение , а также положений, регулирующих </w:t>
      </w:r>
      <w:r w:rsidRPr="00522FB8">
        <w:rPr>
          <w:rFonts w:ascii="Times New Roman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hAnsi="Times New Roman"/>
          <w:sz w:val="28"/>
          <w:szCs w:val="28"/>
          <w:lang w:eastAsia="en-US"/>
        </w:rPr>
        <w:t>ь;</w:t>
      </w:r>
    </w:p>
    <w:p w:rsidR="00CA014A" w:rsidRPr="00997180" w:rsidRDefault="00CA014A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hAnsi="Times New Roman"/>
          <w:sz w:val="28"/>
          <w:szCs w:val="28"/>
          <w:lang w:eastAsia="en-US"/>
        </w:rPr>
        <w:t>3.2.4</w:t>
      </w:r>
      <w:r>
        <w:rPr>
          <w:rFonts w:ascii="Times New Roman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Хваловское сельское поселение </w:t>
      </w:r>
      <w:r w:rsidRPr="00997180">
        <w:rPr>
          <w:rFonts w:ascii="Times New Roman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CA014A" w:rsidRPr="00997180" w:rsidRDefault="00CA014A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014A" w:rsidRDefault="00CA014A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CA014A" w:rsidRPr="00997180" w:rsidRDefault="00CA014A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Pr="009B73C8">
        <w:rPr>
          <w:rFonts w:ascii="Times New Roman" w:hAnsi="Times New Roman"/>
          <w:sz w:val="28"/>
          <w:szCs w:val="28"/>
          <w:lang w:eastAsia="en-US"/>
        </w:rPr>
        <w:t xml:space="preserve">направленных на </w:t>
      </w:r>
      <w:r>
        <w:rPr>
          <w:rFonts w:ascii="Times New Roman" w:hAnsi="Times New Roman"/>
          <w:sz w:val="28"/>
          <w:szCs w:val="28"/>
          <w:lang w:eastAsia="en-US"/>
        </w:rPr>
        <w:t>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 Хваловское сельское поселение , социальной и культурной адаптации мигрантов, профилактики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CA014A" w:rsidRPr="00997180" w:rsidRDefault="00CA014A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CA014A" w:rsidRPr="00997180" w:rsidRDefault="00CA014A" w:rsidP="00387985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Хваловское сельское поселение 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Хваловское сельское поселение 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CA014A" w:rsidRPr="00997180" w:rsidRDefault="00CA014A" w:rsidP="00641CD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 </w:t>
      </w:r>
      <w:r w:rsidRPr="00997180">
        <w:rPr>
          <w:rFonts w:ascii="Times New Roman" w:hAnsi="Times New Roman"/>
          <w:sz w:val="28"/>
          <w:szCs w:val="28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  <w:szCs w:val="28"/>
          <w:lang w:eastAsia="en-US"/>
        </w:rPr>
        <w:t>, включают</w:t>
      </w:r>
      <w:r w:rsidRPr="00997180">
        <w:rPr>
          <w:rFonts w:ascii="Times New Roman" w:hAnsi="Times New Roman"/>
          <w:sz w:val="28"/>
          <w:szCs w:val="28"/>
          <w:lang w:eastAsia="en-US"/>
        </w:rPr>
        <w:t>:</w:t>
      </w:r>
    </w:p>
    <w:p w:rsidR="00CA014A" w:rsidRDefault="00CA014A" w:rsidP="00641C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4.3.1.</w:t>
      </w:r>
      <w:r w:rsidRPr="00997180">
        <w:rPr>
          <w:rFonts w:ascii="Times New Roman" w:hAnsi="Times New Roman"/>
          <w:sz w:val="28"/>
          <w:szCs w:val="28"/>
          <w:lang w:eastAsia="en-US"/>
        </w:rPr>
        <w:t xml:space="preserve"> информирование населения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CA014A" w:rsidRDefault="00CA014A" w:rsidP="00641C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CA014A" w:rsidRDefault="00CA014A" w:rsidP="00641C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CA014A" w:rsidRDefault="00CA014A" w:rsidP="00641C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4.3.4. создание условий для социальной и культурной адаптации мигрантов;</w:t>
      </w:r>
    </w:p>
    <w:p w:rsidR="00CA014A" w:rsidRDefault="00CA014A" w:rsidP="00641C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CA014A" w:rsidRDefault="00CA014A" w:rsidP="00641C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4.3.6. иные мероприятия, предусмотренные </w:t>
      </w:r>
      <w:r w:rsidRPr="00522FB8">
        <w:rPr>
          <w:rFonts w:ascii="Times New Roman" w:hAnsi="Times New Roman"/>
          <w:sz w:val="28"/>
          <w:szCs w:val="28"/>
          <w:lang w:eastAsia="en-US"/>
        </w:rPr>
        <w:t>муниципальны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522FB8">
        <w:rPr>
          <w:rFonts w:ascii="Times New Roman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en-US"/>
        </w:rPr>
        <w:t>ами муниципального образования Хваловское сельское поселение .</w:t>
      </w:r>
    </w:p>
    <w:p w:rsidR="00CA014A" w:rsidRDefault="00CA014A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A014A" w:rsidRPr="00461677" w:rsidRDefault="00CA014A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CA014A" w:rsidRPr="00461677" w:rsidRDefault="00CA014A" w:rsidP="00AC65C8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461677">
        <w:rPr>
          <w:rFonts w:ascii="Times New Roman" w:hAnsi="Times New Roman"/>
          <w:sz w:val="28"/>
          <w:szCs w:val="28"/>
          <w:lang w:eastAsia="en-US"/>
        </w:rPr>
        <w:t xml:space="preserve">Финансирование деятельности по </w:t>
      </w:r>
      <w:r>
        <w:rPr>
          <w:rFonts w:ascii="Times New Roman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hAnsi="Times New Roman"/>
          <w:sz w:val="28"/>
          <w:szCs w:val="28"/>
          <w:lang w:eastAsia="en-US"/>
        </w:rPr>
        <w:t>за счет средств бюджета</w:t>
      </w:r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Хваловское сельское поселение </w:t>
      </w:r>
      <w:r w:rsidRPr="00461677">
        <w:rPr>
          <w:rFonts w:ascii="Times New Roman" w:hAnsi="Times New Roman"/>
          <w:sz w:val="28"/>
          <w:szCs w:val="28"/>
          <w:lang w:eastAsia="en-US"/>
        </w:rPr>
        <w:t>.</w:t>
      </w:r>
    </w:p>
    <w:sectPr w:rsidR="00CA014A" w:rsidRPr="00461677" w:rsidSect="00F8267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4A" w:rsidRDefault="00CA014A" w:rsidP="00F8267F">
      <w:r>
        <w:separator/>
      </w:r>
    </w:p>
  </w:endnote>
  <w:endnote w:type="continuationSeparator" w:id="0">
    <w:p w:rsidR="00CA014A" w:rsidRDefault="00CA014A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4A" w:rsidRDefault="00CA014A" w:rsidP="00F8267F">
      <w:r>
        <w:separator/>
      </w:r>
    </w:p>
  </w:footnote>
  <w:footnote w:type="continuationSeparator" w:id="0">
    <w:p w:rsidR="00CA014A" w:rsidRDefault="00CA014A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4A" w:rsidRDefault="00CA014A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CA014A" w:rsidRDefault="00CA0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34"/>
    <w:rsid w:val="000053BB"/>
    <w:rsid w:val="00036B03"/>
    <w:rsid w:val="00050645"/>
    <w:rsid w:val="00056897"/>
    <w:rsid w:val="00084C69"/>
    <w:rsid w:val="000A3D7D"/>
    <w:rsid w:val="000D2113"/>
    <w:rsid w:val="00105970"/>
    <w:rsid w:val="001325F9"/>
    <w:rsid w:val="00134368"/>
    <w:rsid w:val="00152353"/>
    <w:rsid w:val="00173A5B"/>
    <w:rsid w:val="00191557"/>
    <w:rsid w:val="00194B30"/>
    <w:rsid w:val="001D2EC1"/>
    <w:rsid w:val="002022D7"/>
    <w:rsid w:val="00240B65"/>
    <w:rsid w:val="00262818"/>
    <w:rsid w:val="002827D1"/>
    <w:rsid w:val="00294AB5"/>
    <w:rsid w:val="00321334"/>
    <w:rsid w:val="00335DB0"/>
    <w:rsid w:val="00336299"/>
    <w:rsid w:val="003641CA"/>
    <w:rsid w:val="00387985"/>
    <w:rsid w:val="003A6443"/>
    <w:rsid w:val="003B0ABD"/>
    <w:rsid w:val="003C26A5"/>
    <w:rsid w:val="003F08BC"/>
    <w:rsid w:val="00445844"/>
    <w:rsid w:val="004505E8"/>
    <w:rsid w:val="00461677"/>
    <w:rsid w:val="00477298"/>
    <w:rsid w:val="004A4BCE"/>
    <w:rsid w:val="004C32FC"/>
    <w:rsid w:val="00501B1D"/>
    <w:rsid w:val="00522FB8"/>
    <w:rsid w:val="005401A2"/>
    <w:rsid w:val="00542E59"/>
    <w:rsid w:val="00545687"/>
    <w:rsid w:val="0056796B"/>
    <w:rsid w:val="00641CDB"/>
    <w:rsid w:val="00670FE7"/>
    <w:rsid w:val="00684AC4"/>
    <w:rsid w:val="00697670"/>
    <w:rsid w:val="006D10F1"/>
    <w:rsid w:val="006E1CCB"/>
    <w:rsid w:val="0071486D"/>
    <w:rsid w:val="00756F32"/>
    <w:rsid w:val="007E1A93"/>
    <w:rsid w:val="00821090"/>
    <w:rsid w:val="00822985"/>
    <w:rsid w:val="00825FF8"/>
    <w:rsid w:val="00840778"/>
    <w:rsid w:val="00866E1C"/>
    <w:rsid w:val="00872E95"/>
    <w:rsid w:val="008B1C7C"/>
    <w:rsid w:val="008E6A8E"/>
    <w:rsid w:val="008F4034"/>
    <w:rsid w:val="00925F06"/>
    <w:rsid w:val="00982A33"/>
    <w:rsid w:val="00997180"/>
    <w:rsid w:val="009B641B"/>
    <w:rsid w:val="009B73C8"/>
    <w:rsid w:val="009F110D"/>
    <w:rsid w:val="00A016D1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66322"/>
    <w:rsid w:val="00C81F26"/>
    <w:rsid w:val="00C853D9"/>
    <w:rsid w:val="00CA014A"/>
    <w:rsid w:val="00CA3FF5"/>
    <w:rsid w:val="00CB2C3E"/>
    <w:rsid w:val="00CE78A9"/>
    <w:rsid w:val="00D06825"/>
    <w:rsid w:val="00D54E4E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67A53"/>
    <w:rsid w:val="00F71252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6123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2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612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12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61234"/>
    <w:pPr>
      <w:jc w:val="center"/>
    </w:pPr>
    <w:rPr>
      <w:b/>
      <w:caps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E61234"/>
    <w:rPr>
      <w:rFonts w:ascii="Arial" w:hAnsi="Arial" w:cs="Times New Roman"/>
      <w:b/>
      <w:caps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locked/>
    <w:rsid w:val="00641CDB"/>
    <w:rPr>
      <w:rFonts w:ascii="Arial" w:hAnsi="Arial"/>
      <w:sz w:val="24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1"/>
    <w:uiPriority w:val="99"/>
    <w:rsid w:val="00641CDB"/>
    <w:pPr>
      <w:widowControl w:val="0"/>
      <w:ind w:firstLine="720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semiHidden/>
    <w:locked/>
    <w:rsid w:val="003B0ABD"/>
    <w:rPr>
      <w:rFonts w:ascii="Arial" w:hAnsi="Arial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641CDB"/>
    <w:rPr>
      <w:rFonts w:ascii="Arial" w:hAnsi="Arial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7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670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Normal"/>
    <w:uiPriority w:val="99"/>
    <w:rsid w:val="003362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36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26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67F"/>
    <w:rPr>
      <w:rFonts w:ascii="Arial" w:hAnsi="Arial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826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267F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6</Pages>
  <Words>1959</Words>
  <Characters>11169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КОНСТАНТИНОВ</dc:creator>
  <cp:keywords/>
  <dc:description/>
  <cp:lastModifiedBy>ТатьянаАлександровна</cp:lastModifiedBy>
  <cp:revision>5</cp:revision>
  <cp:lastPrinted>2022-02-04T09:24:00Z</cp:lastPrinted>
  <dcterms:created xsi:type="dcterms:W3CDTF">2022-02-15T08:09:00Z</dcterms:created>
  <dcterms:modified xsi:type="dcterms:W3CDTF">2022-03-25T10:21:00Z</dcterms:modified>
</cp:coreProperties>
</file>