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B0A" w:rsidRDefault="00614B0A" w:rsidP="00D0548B">
      <w:pPr>
        <w:pStyle w:val="Heading1"/>
        <w:jc w:val="center"/>
        <w:rPr>
          <w:sz w:val="28"/>
          <w:szCs w:val="28"/>
        </w:rPr>
      </w:pPr>
      <w:r w:rsidRPr="00856B32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хвалово_герб2" style="width:66.75pt;height:83.25pt;visibility:visible">
            <v:imagedata r:id="rId4" o:title=""/>
          </v:shape>
        </w:pict>
      </w:r>
    </w:p>
    <w:p w:rsidR="00614B0A" w:rsidRDefault="00614B0A" w:rsidP="00D0548B">
      <w:pPr>
        <w:pStyle w:val="Heading1"/>
        <w:jc w:val="center"/>
        <w:rPr>
          <w:sz w:val="28"/>
          <w:szCs w:val="28"/>
        </w:rPr>
      </w:pPr>
    </w:p>
    <w:p w:rsidR="00614B0A" w:rsidRDefault="00614B0A" w:rsidP="00D0548B">
      <w:pPr>
        <w:pStyle w:val="Heading1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614B0A" w:rsidRDefault="00614B0A" w:rsidP="00D054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МУНИЦИПАЛЬНОГО ОБРАЗОВАНИЯ</w:t>
      </w:r>
    </w:p>
    <w:p w:rsidR="00614B0A" w:rsidRDefault="00614B0A" w:rsidP="00D054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ХВАЛОВСКОЕ СЕЛЬСКОЕ ПОСЕЛЕНИЕ</w:t>
      </w:r>
    </w:p>
    <w:p w:rsidR="00614B0A" w:rsidRDefault="00614B0A" w:rsidP="00D054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ВОЛХОВСКОГО МУНИЦИПАЛЬНОГО РАЙОНА</w:t>
      </w:r>
    </w:p>
    <w:p w:rsidR="00614B0A" w:rsidRDefault="00614B0A" w:rsidP="00D054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614B0A" w:rsidRDefault="00614B0A" w:rsidP="00D054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ЧЕТВЕРТОГО СОЗЫВА</w:t>
      </w:r>
    </w:p>
    <w:p w:rsidR="00614B0A" w:rsidRDefault="00614B0A" w:rsidP="00D0548B">
      <w:pPr>
        <w:rPr>
          <w:sz w:val="28"/>
          <w:szCs w:val="28"/>
        </w:rPr>
      </w:pPr>
    </w:p>
    <w:p w:rsidR="00614B0A" w:rsidRDefault="00614B0A" w:rsidP="00D0548B">
      <w:pPr>
        <w:pStyle w:val="Heading3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614B0A" w:rsidRDefault="00614B0A" w:rsidP="00D0548B">
      <w:pPr>
        <w:rPr>
          <w:sz w:val="28"/>
          <w:szCs w:val="28"/>
        </w:rPr>
      </w:pPr>
    </w:p>
    <w:p w:rsidR="00614B0A" w:rsidRDefault="00614B0A" w:rsidP="00D0548B">
      <w:pPr>
        <w:jc w:val="center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от 25 марта  2022 </w:t>
      </w:r>
      <w:r>
        <w:rPr>
          <w:sz w:val="28"/>
          <w:szCs w:val="28"/>
        </w:rPr>
        <w:t xml:space="preserve">года  №8 </w:t>
      </w:r>
    </w:p>
    <w:p w:rsidR="00614B0A" w:rsidRDefault="00614B0A" w:rsidP="00D0548B"/>
    <w:p w:rsidR="00614B0A" w:rsidRDefault="00614B0A" w:rsidP="00D0548B">
      <w:pPr>
        <w:jc w:val="center"/>
        <w:rPr>
          <w:b/>
          <w:sz w:val="28"/>
          <w:szCs w:val="28"/>
        </w:rPr>
      </w:pPr>
      <w:r w:rsidRPr="00F42958">
        <w:rPr>
          <w:b/>
          <w:sz w:val="28"/>
          <w:szCs w:val="28"/>
        </w:rPr>
        <w:t xml:space="preserve">О внесении изменений в решение совета депутатов </w:t>
      </w:r>
    </w:p>
    <w:p w:rsidR="00614B0A" w:rsidRDefault="00614B0A" w:rsidP="00D0548B">
      <w:pPr>
        <w:jc w:val="center"/>
        <w:rPr>
          <w:b/>
          <w:sz w:val="28"/>
          <w:szCs w:val="28"/>
        </w:rPr>
      </w:pPr>
      <w:r w:rsidRPr="00F42958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30.05.2012 года № 22</w:t>
      </w:r>
      <w:r w:rsidRPr="00F42958">
        <w:rPr>
          <w:b/>
          <w:sz w:val="28"/>
          <w:szCs w:val="28"/>
        </w:rPr>
        <w:t xml:space="preserve"> «Об </w:t>
      </w:r>
      <w:r>
        <w:rPr>
          <w:b/>
          <w:sz w:val="28"/>
          <w:szCs w:val="28"/>
        </w:rPr>
        <w:t xml:space="preserve">утверждении Положения  </w:t>
      </w:r>
    </w:p>
    <w:p w:rsidR="00614B0A" w:rsidRDefault="00614B0A" w:rsidP="00D054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военно-учетном столе МО Хваловское сельское поселение</w:t>
      </w:r>
      <w:r w:rsidRPr="00F42958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</w:p>
    <w:p w:rsidR="00614B0A" w:rsidRDefault="00614B0A" w:rsidP="00D054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 с изменениями от 24.04.2020 №27)</w:t>
      </w:r>
    </w:p>
    <w:p w:rsidR="00614B0A" w:rsidRPr="002F590C" w:rsidRDefault="00614B0A" w:rsidP="00D0548B">
      <w:pPr>
        <w:jc w:val="center"/>
        <w:rPr>
          <w:b/>
          <w:sz w:val="28"/>
          <w:szCs w:val="28"/>
        </w:rPr>
      </w:pPr>
    </w:p>
    <w:p w:rsidR="00614B0A" w:rsidRDefault="00614B0A" w:rsidP="00D054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E0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r w:rsidRPr="008D32A3">
        <w:rPr>
          <w:rFonts w:ascii="Times New Roman" w:hAnsi="Times New Roman" w:cs="Times New Roman"/>
          <w:sz w:val="28"/>
          <w:szCs w:val="28"/>
        </w:rPr>
        <w:t>законом</w:t>
      </w:r>
      <w:r w:rsidRPr="00C02E09">
        <w:rPr>
          <w:rFonts w:ascii="Times New Roman" w:hAnsi="Times New Roman" w:cs="Times New Roman"/>
          <w:sz w:val="28"/>
          <w:szCs w:val="28"/>
        </w:rPr>
        <w:t xml:space="preserve"> от 06.10.2003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C02E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02E09">
        <w:rPr>
          <w:rFonts w:ascii="Times New Roman" w:hAnsi="Times New Roman" w:cs="Times New Roman"/>
          <w:sz w:val="28"/>
          <w:szCs w:val="28"/>
        </w:rPr>
        <w:t xml:space="preserve">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02E09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02E0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Инструкцией</w:t>
      </w:r>
      <w:r w:rsidRPr="009E6219">
        <w:rPr>
          <w:rFonts w:ascii="Times New Roman" w:hAnsi="Times New Roman" w:cs="Times New Roman"/>
          <w:sz w:val="28"/>
          <w:szCs w:val="28"/>
        </w:rPr>
        <w:t xml:space="preserve"> об организации работы по обеспечению функционирования системы воинского учета, утвержденной Приказом Министра обороны РФ от 22.11.2021 № 700,</w:t>
      </w:r>
      <w:r>
        <w:rPr>
          <w:sz w:val="28"/>
          <w:szCs w:val="28"/>
        </w:rPr>
        <w:t xml:space="preserve"> </w:t>
      </w:r>
      <w:r w:rsidRPr="00C02E09">
        <w:rPr>
          <w:rFonts w:ascii="Times New Roman" w:hAnsi="Times New Roman" w:cs="Times New Roman"/>
          <w:sz w:val="28"/>
          <w:szCs w:val="28"/>
        </w:rPr>
        <w:t>руководствуясь Уставом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Хваловское сельское поселение</w:t>
      </w:r>
      <w:r w:rsidRPr="00C02E09">
        <w:rPr>
          <w:rFonts w:ascii="Times New Roman" w:hAnsi="Times New Roman" w:cs="Times New Roman"/>
          <w:sz w:val="28"/>
          <w:szCs w:val="28"/>
        </w:rPr>
        <w:t xml:space="preserve">, совет депутатов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Хваловское сельское поселение</w:t>
      </w:r>
      <w:r w:rsidRPr="00C02E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4B0A" w:rsidRDefault="00614B0A" w:rsidP="00D054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4B0A" w:rsidRPr="00F42958" w:rsidRDefault="00614B0A" w:rsidP="00D0548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614B0A" w:rsidRPr="00D0548B" w:rsidRDefault="00614B0A" w:rsidP="00D0548B">
      <w:pPr>
        <w:ind w:firstLine="708"/>
        <w:jc w:val="both"/>
        <w:rPr>
          <w:sz w:val="28"/>
          <w:szCs w:val="28"/>
        </w:rPr>
      </w:pPr>
      <w:r w:rsidRPr="00F42958">
        <w:rPr>
          <w:sz w:val="28"/>
          <w:szCs w:val="28"/>
        </w:rPr>
        <w:t>1</w:t>
      </w:r>
      <w:r w:rsidRPr="00D0548B">
        <w:rPr>
          <w:sz w:val="28"/>
          <w:szCs w:val="28"/>
        </w:rPr>
        <w:t xml:space="preserve">. Внести изменения в решение совета депутатов Хваловского сельского поселения от 30.05.2012 года № 22 «Об утверждении Положения  </w:t>
      </w:r>
    </w:p>
    <w:p w:rsidR="00614B0A" w:rsidRPr="00F42958" w:rsidRDefault="00614B0A" w:rsidP="00D0548B">
      <w:pPr>
        <w:jc w:val="both"/>
        <w:rPr>
          <w:sz w:val="28"/>
          <w:szCs w:val="28"/>
        </w:rPr>
      </w:pPr>
      <w:r w:rsidRPr="00D0548B">
        <w:rPr>
          <w:sz w:val="28"/>
          <w:szCs w:val="28"/>
        </w:rPr>
        <w:t>о военно-учетном столе МО Хваловское сельское поселение»</w:t>
      </w:r>
      <w:r>
        <w:rPr>
          <w:sz w:val="28"/>
          <w:szCs w:val="28"/>
        </w:rPr>
        <w:t>:</w:t>
      </w:r>
    </w:p>
    <w:p w:rsidR="00614B0A" w:rsidRDefault="00614B0A" w:rsidP="00D0548B">
      <w:pPr>
        <w:ind w:firstLine="709"/>
        <w:jc w:val="both"/>
        <w:rPr>
          <w:sz w:val="28"/>
          <w:szCs w:val="28"/>
        </w:rPr>
      </w:pPr>
      <w:r w:rsidRPr="00F42958">
        <w:rPr>
          <w:sz w:val="28"/>
          <w:szCs w:val="28"/>
        </w:rPr>
        <w:t xml:space="preserve">1.1. </w:t>
      </w:r>
      <w:r>
        <w:rPr>
          <w:sz w:val="28"/>
          <w:szCs w:val="28"/>
        </w:rPr>
        <w:t xml:space="preserve">п. 3.2 части </w:t>
      </w:r>
      <w:r>
        <w:rPr>
          <w:sz w:val="28"/>
          <w:szCs w:val="28"/>
          <w:lang w:val="en-US"/>
        </w:rPr>
        <w:t>III</w:t>
      </w:r>
      <w:r w:rsidRPr="00D0548B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Положения  о военно-учетном столе МО Хваловское сельское поселение  дополнить п.п. 3.2.1. следующего содержания:</w:t>
      </w:r>
    </w:p>
    <w:p w:rsidR="00614B0A" w:rsidRDefault="00614B0A" w:rsidP="00F04D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«3.2.1. Первичный воинский учет осуществляется  ВУС органа местного самоуправления в соответствии с разделом 2</w:t>
      </w:r>
      <w:r w:rsidRPr="00F04D0C">
        <w:rPr>
          <w:sz w:val="28"/>
          <w:szCs w:val="28"/>
        </w:rPr>
        <w:t xml:space="preserve"> </w:t>
      </w:r>
      <w:r>
        <w:rPr>
          <w:sz w:val="28"/>
          <w:szCs w:val="28"/>
        </w:rPr>
        <w:t>Инструкции об организации работы по обеспечению функционирования системы воинского учета, утвержденной Приказом Министра обороны РФ от 22.11.2021 № 700».</w:t>
      </w:r>
    </w:p>
    <w:p w:rsidR="00614B0A" w:rsidRDefault="00614B0A" w:rsidP="00D054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п. 3.5 части </w:t>
      </w:r>
      <w:r>
        <w:rPr>
          <w:sz w:val="28"/>
          <w:szCs w:val="28"/>
          <w:lang w:val="en-US"/>
        </w:rPr>
        <w:t>III</w:t>
      </w:r>
      <w:r w:rsidRPr="00D0548B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Положения  о военно-учетном столе МО Хваловское сельское поселение  дополнить п.п. 3.5.1. следующего содержания:</w:t>
      </w:r>
    </w:p>
    <w:p w:rsidR="00614B0A" w:rsidRPr="009204C6" w:rsidRDefault="00614B0A" w:rsidP="001B437B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r w:rsidRPr="009204C6">
        <w:rPr>
          <w:sz w:val="28"/>
          <w:szCs w:val="28"/>
        </w:rPr>
        <w:t>« 3.</w:t>
      </w:r>
      <w:r>
        <w:rPr>
          <w:sz w:val="28"/>
          <w:szCs w:val="28"/>
        </w:rPr>
        <w:t>5</w:t>
      </w:r>
      <w:r w:rsidRPr="009204C6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9204C6">
        <w:rPr>
          <w:sz w:val="28"/>
          <w:szCs w:val="28"/>
        </w:rPr>
        <w:t xml:space="preserve">  </w:t>
      </w:r>
      <w:r>
        <w:rPr>
          <w:sz w:val="28"/>
          <w:szCs w:val="28"/>
        </w:rPr>
        <w:t>Сверка</w:t>
      </w:r>
      <w:r w:rsidRPr="001B437B">
        <w:t xml:space="preserve"> </w:t>
      </w:r>
      <w:r w:rsidRPr="001B437B">
        <w:rPr>
          <w:sz w:val="28"/>
          <w:szCs w:val="28"/>
        </w:rPr>
        <w:t>сведений о воинском учете, содержащихся в карточках организаций, со сведениями, содержащимися в документах воинского учета соответствующих военных комиссариатов и (или) органов местного самоуправления, осуществляющих первичный воинский учет, проводится</w:t>
      </w:r>
      <w:r>
        <w:rPr>
          <w:sz w:val="28"/>
          <w:szCs w:val="28"/>
        </w:rPr>
        <w:t xml:space="preserve">  в соответствии  с разделом 5  Инструкции об организации работы по обеспечению функционирования системы воинского учета, утвержденной Приказом Министра обороны РФ от 22.11.2021 № 700».</w:t>
      </w:r>
    </w:p>
    <w:p w:rsidR="00614B0A" w:rsidRPr="00C02E09" w:rsidRDefault="00614B0A" w:rsidP="00D054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02E09">
        <w:rPr>
          <w:rFonts w:ascii="Times New Roman" w:hAnsi="Times New Roman" w:cs="Times New Roman"/>
          <w:sz w:val="28"/>
          <w:szCs w:val="28"/>
        </w:rPr>
        <w:t>. Настоящее решение подлежит официальному опубликованию.</w:t>
      </w:r>
    </w:p>
    <w:p w:rsidR="00614B0A" w:rsidRDefault="00614B0A" w:rsidP="00D0548B">
      <w:pPr>
        <w:pStyle w:val="NoSpacing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60E11">
        <w:rPr>
          <w:sz w:val="28"/>
          <w:szCs w:val="28"/>
        </w:rPr>
        <w:t>. Контроль за исполнением настоящего решения оставляю за собой.</w:t>
      </w:r>
    </w:p>
    <w:p w:rsidR="00614B0A" w:rsidRPr="00260E11" w:rsidRDefault="00614B0A" w:rsidP="00D0548B">
      <w:pPr>
        <w:pStyle w:val="NoSpacing"/>
        <w:ind w:firstLine="708"/>
        <w:jc w:val="both"/>
        <w:rPr>
          <w:sz w:val="28"/>
          <w:szCs w:val="28"/>
        </w:rPr>
      </w:pPr>
    </w:p>
    <w:p w:rsidR="00614B0A" w:rsidRDefault="00614B0A" w:rsidP="00D0548B"/>
    <w:p w:rsidR="00614B0A" w:rsidRPr="00D457C8" w:rsidRDefault="00614B0A" w:rsidP="00D0548B">
      <w:pPr>
        <w:pStyle w:val="ListParagraph"/>
        <w:spacing w:after="0" w:line="240" w:lineRule="auto"/>
        <w:ind w:left="0"/>
        <w:rPr>
          <w:sz w:val="28"/>
          <w:szCs w:val="28"/>
        </w:rPr>
      </w:pPr>
      <w:r w:rsidRPr="00D457C8">
        <w:rPr>
          <w:sz w:val="28"/>
          <w:szCs w:val="28"/>
        </w:rPr>
        <w:t>Глава муниципального образования</w:t>
      </w:r>
    </w:p>
    <w:p w:rsidR="00614B0A" w:rsidRPr="00D457C8" w:rsidRDefault="00614B0A" w:rsidP="00D0548B">
      <w:pPr>
        <w:pStyle w:val="ListParagraph"/>
        <w:spacing w:after="0" w:line="240" w:lineRule="auto"/>
        <w:ind w:left="0"/>
        <w:rPr>
          <w:sz w:val="28"/>
          <w:szCs w:val="28"/>
        </w:rPr>
      </w:pPr>
      <w:r w:rsidRPr="00D457C8">
        <w:rPr>
          <w:sz w:val="28"/>
          <w:szCs w:val="28"/>
        </w:rPr>
        <w:t xml:space="preserve">Хваловское  сельское поселение                                                  </w:t>
      </w:r>
      <w:r>
        <w:rPr>
          <w:sz w:val="28"/>
          <w:szCs w:val="28"/>
        </w:rPr>
        <w:t xml:space="preserve">  </w:t>
      </w:r>
      <w:r w:rsidRPr="00D457C8">
        <w:rPr>
          <w:sz w:val="28"/>
          <w:szCs w:val="28"/>
        </w:rPr>
        <w:t xml:space="preserve">  Н.А. Аникин</w:t>
      </w:r>
    </w:p>
    <w:p w:rsidR="00614B0A" w:rsidRPr="00D0548B" w:rsidRDefault="00614B0A" w:rsidP="00D0548B">
      <w:pPr>
        <w:jc w:val="center"/>
      </w:pPr>
    </w:p>
    <w:sectPr w:rsidR="00614B0A" w:rsidRPr="00D0548B" w:rsidSect="009E6219">
      <w:pgSz w:w="11906" w:h="16838"/>
      <w:pgMar w:top="567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548B"/>
    <w:rsid w:val="00047187"/>
    <w:rsid w:val="001B437B"/>
    <w:rsid w:val="00250BEA"/>
    <w:rsid w:val="00260E11"/>
    <w:rsid w:val="002F590C"/>
    <w:rsid w:val="00413255"/>
    <w:rsid w:val="00614B0A"/>
    <w:rsid w:val="00653305"/>
    <w:rsid w:val="0076034D"/>
    <w:rsid w:val="007D27F8"/>
    <w:rsid w:val="00856B32"/>
    <w:rsid w:val="008D32A3"/>
    <w:rsid w:val="009204C6"/>
    <w:rsid w:val="00934FDB"/>
    <w:rsid w:val="009E6219"/>
    <w:rsid w:val="00AB4249"/>
    <w:rsid w:val="00B114A3"/>
    <w:rsid w:val="00C02E09"/>
    <w:rsid w:val="00D0548B"/>
    <w:rsid w:val="00D169A9"/>
    <w:rsid w:val="00D457C8"/>
    <w:rsid w:val="00F04D0C"/>
    <w:rsid w:val="00F42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48B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0548B"/>
    <w:pPr>
      <w:keepNext/>
      <w:outlineLvl w:val="0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D0548B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0548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0548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D054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0548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D0548B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styleId="NoSpacing">
    <w:name w:val="No Spacing"/>
    <w:uiPriority w:val="99"/>
    <w:qFormat/>
    <w:rsid w:val="00D0548B"/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D0548B"/>
    <w:pPr>
      <w:spacing w:after="200" w:line="276" w:lineRule="auto"/>
      <w:ind w:left="720"/>
      <w:contextualSpacing/>
    </w:pPr>
    <w:rPr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</TotalTime>
  <Pages>2</Pages>
  <Words>343</Words>
  <Characters>1958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ТатьянаАлександровна</cp:lastModifiedBy>
  <cp:revision>4</cp:revision>
  <dcterms:created xsi:type="dcterms:W3CDTF">2020-04-22T11:54:00Z</dcterms:created>
  <dcterms:modified xsi:type="dcterms:W3CDTF">2022-03-25T10:25:00Z</dcterms:modified>
</cp:coreProperties>
</file>