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5B" w:rsidRDefault="005F2C5B" w:rsidP="00FF6A17">
      <w:pPr>
        <w:pStyle w:val="Heading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6pt;height:83.25pt;visibility:visible">
            <v:imagedata r:id="rId4" o:title=""/>
          </v:shape>
        </w:pict>
      </w:r>
    </w:p>
    <w:p w:rsidR="005F2C5B" w:rsidRDefault="005F2C5B" w:rsidP="00FF6A17">
      <w:pPr>
        <w:pStyle w:val="Heading1"/>
        <w:jc w:val="center"/>
        <w:rPr>
          <w:sz w:val="28"/>
          <w:szCs w:val="28"/>
        </w:rPr>
      </w:pPr>
    </w:p>
    <w:p w:rsidR="005F2C5B" w:rsidRPr="00F92CB1" w:rsidRDefault="005F2C5B" w:rsidP="00FF6A17">
      <w:pPr>
        <w:pStyle w:val="Heading1"/>
        <w:jc w:val="center"/>
        <w:rPr>
          <w:sz w:val="28"/>
          <w:szCs w:val="28"/>
        </w:rPr>
      </w:pPr>
      <w:r w:rsidRPr="00F92CB1">
        <w:rPr>
          <w:sz w:val="28"/>
          <w:szCs w:val="28"/>
        </w:rPr>
        <w:t>РОССИЙСКАЯ ФЕДЕРАЦИЯ</w:t>
      </w:r>
    </w:p>
    <w:p w:rsidR="005F2C5B" w:rsidRDefault="005F2C5B" w:rsidP="00FF6A17">
      <w:pPr>
        <w:jc w:val="center"/>
        <w:rPr>
          <w:b/>
          <w:sz w:val="28"/>
          <w:szCs w:val="28"/>
        </w:rPr>
      </w:pPr>
      <w:r w:rsidRPr="00F92CB1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5F2C5B" w:rsidRDefault="005F2C5B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5F2C5B" w:rsidRDefault="005F2C5B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5F2C5B" w:rsidRDefault="005F2C5B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F2C5B" w:rsidRPr="00F92CB1" w:rsidRDefault="005F2C5B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F2C5B" w:rsidRPr="009D2A0C" w:rsidRDefault="005F2C5B" w:rsidP="00FF6A17">
      <w:pPr>
        <w:rPr>
          <w:sz w:val="28"/>
          <w:szCs w:val="28"/>
        </w:rPr>
      </w:pPr>
    </w:p>
    <w:p w:rsidR="005F2C5B" w:rsidRDefault="005F2C5B" w:rsidP="00F80652">
      <w:pPr>
        <w:pStyle w:val="Heading3"/>
      </w:pPr>
      <w:r>
        <w:t xml:space="preserve">РЕШЕНИЕ </w:t>
      </w:r>
    </w:p>
    <w:p w:rsidR="005F2C5B" w:rsidRPr="00AE5EFF" w:rsidRDefault="005F2C5B" w:rsidP="00AE5EFF"/>
    <w:p w:rsidR="005F2C5B" w:rsidRPr="00320430" w:rsidRDefault="005F2C5B" w:rsidP="00FF6A17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2B1E6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25 марта </w:t>
      </w:r>
      <w:r w:rsidRPr="00C82FB4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22 </w:t>
      </w:r>
      <w:r w:rsidRPr="00C82FB4">
        <w:rPr>
          <w:sz w:val="28"/>
          <w:szCs w:val="28"/>
        </w:rPr>
        <w:t>года</w:t>
      </w:r>
      <w:r>
        <w:rPr>
          <w:sz w:val="28"/>
          <w:szCs w:val="28"/>
        </w:rPr>
        <w:t xml:space="preserve">  №  9</w:t>
      </w:r>
      <w:r w:rsidRPr="00A65D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F2C5B" w:rsidRDefault="005F2C5B"/>
    <w:p w:rsidR="005F2C5B" w:rsidRDefault="005F2C5B" w:rsidP="00032A23"/>
    <w:p w:rsidR="005F2C5B" w:rsidRPr="00032A23" w:rsidRDefault="005F2C5B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 xml:space="preserve">О внесении изменений и дополнений </w:t>
      </w:r>
    </w:p>
    <w:p w:rsidR="005F2C5B" w:rsidRDefault="005F2C5B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>в решение Совета депутатов от 12.07.2016 года № 46</w:t>
      </w:r>
    </w:p>
    <w:p w:rsidR="005F2C5B" w:rsidRDefault="005F2C5B" w:rsidP="00032A23">
      <w:pPr>
        <w:rPr>
          <w:sz w:val="28"/>
          <w:szCs w:val="28"/>
        </w:rPr>
      </w:pPr>
    </w:p>
    <w:p w:rsidR="005F2C5B" w:rsidRDefault="005F2C5B" w:rsidP="00032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A23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Приказом Минэкономразвития России от 20.04.2016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</w:t>
      </w:r>
      <w:r>
        <w:rPr>
          <w:sz w:val="28"/>
          <w:szCs w:val="28"/>
        </w:rPr>
        <w:t xml:space="preserve">, Приказом Минэкономразвития России от  20.08.2020 г. № 548, </w:t>
      </w:r>
      <w:r w:rsidRPr="00032A23">
        <w:rPr>
          <w:sz w:val="28"/>
          <w:szCs w:val="28"/>
        </w:rPr>
        <w:t xml:space="preserve"> постановлением правительства Ленинградской област</w:t>
      </w:r>
      <w:r>
        <w:rPr>
          <w:sz w:val="28"/>
          <w:szCs w:val="28"/>
        </w:rPr>
        <w:t xml:space="preserve">и от 11 декабря 2008 года № 391, Уставом муниципального образования Хваловское сельское поселение Волховского муниципального района Ленинградской области, по результатам проведенных кадастровых работ,  </w:t>
      </w:r>
      <w:r w:rsidRPr="00437A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муниципального образования Хваловское сельское поселение</w:t>
      </w:r>
    </w:p>
    <w:p w:rsidR="005F2C5B" w:rsidRDefault="005F2C5B" w:rsidP="00032A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F2C5B" w:rsidRDefault="005F2C5B" w:rsidP="00032A23">
      <w:pPr>
        <w:tabs>
          <w:tab w:val="left" w:pos="0"/>
        </w:tabs>
        <w:jc w:val="center"/>
        <w:rPr>
          <w:b/>
          <w:sz w:val="28"/>
          <w:szCs w:val="28"/>
        </w:rPr>
      </w:pPr>
      <w:r w:rsidRPr="00DA7FCC">
        <w:rPr>
          <w:b/>
          <w:sz w:val="28"/>
          <w:szCs w:val="28"/>
        </w:rPr>
        <w:t>решил:</w:t>
      </w:r>
    </w:p>
    <w:p w:rsidR="005F2C5B" w:rsidRPr="00C93EFA" w:rsidRDefault="005F2C5B" w:rsidP="00C93EFA">
      <w:pPr>
        <w:pStyle w:val="Heading1"/>
        <w:jc w:val="both"/>
        <w:rPr>
          <w:b w:val="0"/>
          <w:sz w:val="28"/>
          <w:szCs w:val="28"/>
        </w:rPr>
      </w:pPr>
      <w:r w:rsidRPr="00C93EFA">
        <w:tab/>
      </w:r>
      <w:r w:rsidRPr="00C93EFA">
        <w:rPr>
          <w:b w:val="0"/>
          <w:sz w:val="28"/>
          <w:szCs w:val="28"/>
        </w:rPr>
        <w:t xml:space="preserve">1. Внести изменения и дополнения в решение Совета депутатов от 12.07.2016 года № 46 </w:t>
      </w:r>
      <w:r>
        <w:rPr>
          <w:b w:val="0"/>
          <w:sz w:val="28"/>
          <w:szCs w:val="28"/>
        </w:rPr>
        <w:t>«</w:t>
      </w:r>
      <w:r w:rsidRPr="00C93EFA">
        <w:rPr>
          <w:b w:val="0"/>
          <w:sz w:val="28"/>
          <w:szCs w:val="28"/>
        </w:rPr>
        <w:t>Об утверждении перечня муниципального имущества,       предназначенного для оказания имущественной поддержки                   субъектам малого и среднего предпринимательства на территории МО Хваловское сельское поселение</w:t>
      </w:r>
      <w:r>
        <w:rPr>
          <w:b w:val="0"/>
          <w:sz w:val="28"/>
          <w:szCs w:val="28"/>
        </w:rPr>
        <w:t>».</w:t>
      </w:r>
    </w:p>
    <w:p w:rsidR="005F2C5B" w:rsidRDefault="005F2C5B" w:rsidP="00032A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 приложение 1 к решению Совета депутатов от 12.07.2016 года № 46 изложить в новой редакции согласно приложению 1  к настоящему решению.</w:t>
      </w:r>
    </w:p>
    <w:p w:rsidR="005F2C5B" w:rsidRPr="0057081E" w:rsidRDefault="005F2C5B" w:rsidP="00635C00">
      <w:pPr>
        <w:pStyle w:val="Title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szCs w:val="28"/>
        </w:rPr>
        <w:t>2</w:t>
      </w:r>
      <w:r w:rsidRPr="00635C00">
        <w:rPr>
          <w:b w:val="0"/>
          <w:szCs w:val="28"/>
        </w:rPr>
        <w:t xml:space="preserve">. </w:t>
      </w:r>
      <w:r w:rsidRPr="00D457C8">
        <w:rPr>
          <w:b w:val="0"/>
          <w:szCs w:val="28"/>
        </w:rPr>
        <w:t>Решение вступает в силу с момента его официального опубликования и подлежит размещению на официальном сайте муниципального образования Хваловское сельское поселение.</w:t>
      </w:r>
    </w:p>
    <w:p w:rsidR="005F2C5B" w:rsidRPr="0057081E" w:rsidRDefault="005F2C5B" w:rsidP="00635C00">
      <w:pPr>
        <w:ind w:firstLine="708"/>
        <w:jc w:val="both"/>
      </w:pPr>
      <w:r>
        <w:rPr>
          <w:sz w:val="28"/>
          <w:szCs w:val="28"/>
        </w:rPr>
        <w:t>3</w:t>
      </w:r>
      <w:r w:rsidRPr="00D457C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решения возложить на депутатскую комиссию по бюджету, налогам и экономической деятельности.</w:t>
      </w:r>
    </w:p>
    <w:p w:rsidR="005F2C5B" w:rsidRDefault="005F2C5B" w:rsidP="00032A23">
      <w:pPr>
        <w:tabs>
          <w:tab w:val="left" w:pos="0"/>
        </w:tabs>
        <w:jc w:val="both"/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Pr="00635C00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Pr="00D457C8" w:rsidRDefault="005F2C5B" w:rsidP="00635C00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457C8">
        <w:rPr>
          <w:sz w:val="28"/>
          <w:szCs w:val="28"/>
        </w:rPr>
        <w:t>Глава муниципального образования</w:t>
      </w:r>
      <w:bookmarkStart w:id="0" w:name="_GoBack"/>
      <w:bookmarkEnd w:id="0"/>
    </w:p>
    <w:p w:rsidR="005F2C5B" w:rsidRDefault="005F2C5B" w:rsidP="00635C00">
      <w:r w:rsidRPr="00D457C8">
        <w:rPr>
          <w:sz w:val="28"/>
          <w:szCs w:val="28"/>
        </w:rPr>
        <w:t xml:space="preserve">Хваловское  сельское поселение                           </w:t>
      </w:r>
      <w:r>
        <w:rPr>
          <w:sz w:val="28"/>
          <w:szCs w:val="28"/>
        </w:rPr>
        <w:t xml:space="preserve">    </w:t>
      </w:r>
      <w:r w:rsidRPr="00D457C8">
        <w:rPr>
          <w:sz w:val="28"/>
          <w:szCs w:val="28"/>
        </w:rPr>
        <w:t xml:space="preserve">     Н.А. Аникин                  </w:t>
      </w: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rPr>
          <w:sz w:val="28"/>
          <w:szCs w:val="28"/>
        </w:rPr>
      </w:pPr>
    </w:p>
    <w:p w:rsidR="005F2C5B" w:rsidRDefault="005F2C5B" w:rsidP="00635C00">
      <w:pPr>
        <w:jc w:val="right"/>
      </w:pPr>
    </w:p>
    <w:p w:rsidR="005F2C5B" w:rsidRPr="00D53DD0" w:rsidRDefault="005F2C5B" w:rsidP="00635C00">
      <w:pPr>
        <w:jc w:val="right"/>
      </w:pPr>
      <w:r>
        <w:t>УТВЕРЖДЕН</w:t>
      </w:r>
    </w:p>
    <w:p w:rsidR="005F2C5B" w:rsidRPr="00D53DD0" w:rsidRDefault="005F2C5B" w:rsidP="00635C00">
      <w:pPr>
        <w:jc w:val="right"/>
      </w:pPr>
      <w:r w:rsidRPr="00D53DD0">
        <w:tab/>
      </w:r>
      <w:r w:rsidRPr="00D53DD0">
        <w:tab/>
      </w:r>
      <w:r w:rsidRPr="00D53DD0">
        <w:tab/>
      </w:r>
      <w:r w:rsidRPr="00D53DD0">
        <w:tab/>
      </w:r>
      <w:r w:rsidRPr="00D53DD0">
        <w:tab/>
        <w:t xml:space="preserve"> решением совета депутатов</w:t>
      </w:r>
    </w:p>
    <w:p w:rsidR="005F2C5B" w:rsidRPr="00D53DD0" w:rsidRDefault="005F2C5B" w:rsidP="00635C00">
      <w:pPr>
        <w:jc w:val="right"/>
      </w:pPr>
      <w:r>
        <w:t xml:space="preserve">МО </w:t>
      </w:r>
      <w:r w:rsidRPr="00D53DD0">
        <w:t xml:space="preserve">Хваловское сельское поселение                                              </w:t>
      </w:r>
    </w:p>
    <w:p w:rsidR="005F2C5B" w:rsidRPr="00D53DD0" w:rsidRDefault="005F2C5B" w:rsidP="00635C00">
      <w:pPr>
        <w:jc w:val="right"/>
      </w:pPr>
      <w:r w:rsidRPr="00D53DD0">
        <w:t xml:space="preserve">Волховского муниципального района </w:t>
      </w:r>
    </w:p>
    <w:p w:rsidR="005F2C5B" w:rsidRPr="00D53DD0" w:rsidRDefault="005F2C5B" w:rsidP="00635C00">
      <w:pPr>
        <w:jc w:val="right"/>
      </w:pPr>
      <w:r w:rsidRPr="00D53DD0">
        <w:t>Ленинградской области</w:t>
      </w:r>
    </w:p>
    <w:p w:rsidR="005F2C5B" w:rsidRPr="003C4C23" w:rsidRDefault="005F2C5B" w:rsidP="00635C00">
      <w:pPr>
        <w:jc w:val="right"/>
      </w:pPr>
      <w:r>
        <w:t>о</w:t>
      </w:r>
      <w:r w:rsidRPr="003C4C23">
        <w:t>т</w:t>
      </w:r>
      <w:r>
        <w:t xml:space="preserve"> 25 . 03.</w:t>
      </w:r>
      <w:r w:rsidRPr="003C4C23">
        <w:t>20</w:t>
      </w:r>
      <w:r>
        <w:t xml:space="preserve">22 </w:t>
      </w:r>
      <w:r w:rsidRPr="003C4C23">
        <w:t>года</w:t>
      </w:r>
      <w:r>
        <w:t xml:space="preserve"> №9  </w:t>
      </w:r>
    </w:p>
    <w:p w:rsidR="005F2C5B" w:rsidRPr="00635C00" w:rsidRDefault="005F2C5B" w:rsidP="00635C00">
      <w:pPr>
        <w:tabs>
          <w:tab w:val="left" w:pos="2925"/>
        </w:tabs>
        <w:jc w:val="right"/>
      </w:pPr>
      <w:r>
        <w:t>(приложение 1)</w:t>
      </w:r>
    </w:p>
    <w:p w:rsidR="005F2C5B" w:rsidRDefault="005F2C5B" w:rsidP="00635C00">
      <w:r>
        <w:rPr>
          <w:sz w:val="28"/>
          <w:szCs w:val="28"/>
        </w:rPr>
        <w:tab/>
      </w:r>
    </w:p>
    <w:p w:rsidR="005F2C5B" w:rsidRPr="00B169E0" w:rsidRDefault="005F2C5B" w:rsidP="00635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169E0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</w:t>
      </w:r>
    </w:p>
    <w:p w:rsidR="005F2C5B" w:rsidRDefault="005F2C5B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E0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 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Хваловское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9E0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F2C5B" w:rsidRPr="0021164C" w:rsidRDefault="005F2C5B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5B" w:rsidRDefault="005F2C5B" w:rsidP="006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41C9F">
        <w:rPr>
          <w:rFonts w:ascii="Times New Roman" w:hAnsi="Times New Roman" w:cs="Times New Roman"/>
          <w:sz w:val="28"/>
          <w:szCs w:val="28"/>
        </w:rPr>
        <w:t xml:space="preserve">Наименование публично-правового образования: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Хваловское сельское поселение Волховского муниципального района Ленинградской области.</w:t>
      </w:r>
    </w:p>
    <w:p w:rsidR="005F2C5B" w:rsidRPr="00741C9F" w:rsidRDefault="005F2C5B" w:rsidP="0063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5F2C5B" w:rsidRDefault="005F2C5B" w:rsidP="00635C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5F2C5B" w:rsidRPr="00741C9F" w:rsidTr="00B21B6F">
        <w:tc>
          <w:tcPr>
            <w:tcW w:w="5046" w:type="dxa"/>
          </w:tcPr>
          <w:p w:rsidR="005F2C5B" w:rsidRPr="00741C9F" w:rsidRDefault="005F2C5B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5F2C5B" w:rsidRPr="00741C9F" w:rsidRDefault="005F2C5B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Хваловское сельское поселение Волховского муниципального района ленинградской области </w:t>
            </w:r>
          </w:p>
        </w:tc>
      </w:tr>
      <w:tr w:rsidR="005F2C5B" w:rsidRPr="00741C9F" w:rsidTr="00B21B6F">
        <w:tc>
          <w:tcPr>
            <w:tcW w:w="5046" w:type="dxa"/>
          </w:tcPr>
          <w:p w:rsidR="005F2C5B" w:rsidRPr="00741C9F" w:rsidRDefault="005F2C5B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5F2C5B" w:rsidRPr="00741C9F" w:rsidRDefault="005F2C5B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</w:t>
            </w:r>
          </w:p>
        </w:tc>
      </w:tr>
      <w:tr w:rsidR="005F2C5B" w:rsidRPr="00741C9F" w:rsidTr="00B21B6F">
        <w:tc>
          <w:tcPr>
            <w:tcW w:w="5046" w:type="dxa"/>
          </w:tcPr>
          <w:p w:rsidR="005F2C5B" w:rsidRPr="00741C9F" w:rsidRDefault="005F2C5B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5F2C5B" w:rsidRPr="009A1322" w:rsidRDefault="005F2C5B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дорожной деятельности, транспорту, связи, муниципальному имуществу и контролю</w:t>
            </w:r>
          </w:p>
        </w:tc>
      </w:tr>
      <w:tr w:rsidR="005F2C5B" w:rsidRPr="00741C9F" w:rsidTr="00B21B6F">
        <w:tc>
          <w:tcPr>
            <w:tcW w:w="5046" w:type="dxa"/>
          </w:tcPr>
          <w:p w:rsidR="005F2C5B" w:rsidRPr="00741C9F" w:rsidRDefault="005F2C5B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5F2C5B" w:rsidRPr="00741C9F" w:rsidRDefault="005F2C5B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Цыпленкова Наталья Валерьевна</w:t>
            </w:r>
          </w:p>
        </w:tc>
      </w:tr>
      <w:tr w:rsidR="005F2C5B" w:rsidRPr="00741C9F" w:rsidTr="00B21B6F">
        <w:tc>
          <w:tcPr>
            <w:tcW w:w="5046" w:type="dxa"/>
          </w:tcPr>
          <w:p w:rsidR="005F2C5B" w:rsidRPr="00741C9F" w:rsidRDefault="005F2C5B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5F2C5B" w:rsidRPr="00741C9F" w:rsidRDefault="005F2C5B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 63) 39648</w:t>
            </w:r>
          </w:p>
        </w:tc>
      </w:tr>
      <w:tr w:rsidR="005F2C5B" w:rsidRPr="00741C9F" w:rsidTr="00B21B6F">
        <w:tc>
          <w:tcPr>
            <w:tcW w:w="5046" w:type="dxa"/>
          </w:tcPr>
          <w:p w:rsidR="005F2C5B" w:rsidRPr="00635C00" w:rsidRDefault="005F2C5B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5F2C5B" w:rsidRPr="006F75D0" w:rsidRDefault="005F2C5B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4FD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h--s--p@bk.ru</w:t>
              </w:r>
            </w:hyperlink>
          </w:p>
        </w:tc>
      </w:tr>
      <w:tr w:rsidR="005F2C5B" w:rsidRPr="00741C9F" w:rsidTr="00B21B6F">
        <w:tc>
          <w:tcPr>
            <w:tcW w:w="5046" w:type="dxa"/>
            <w:tcBorders>
              <w:top w:val="nil"/>
              <w:bottom w:val="nil"/>
            </w:tcBorders>
          </w:tcPr>
          <w:p w:rsidR="005F2C5B" w:rsidRPr="00741C9F" w:rsidRDefault="005F2C5B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  <w:tcBorders>
              <w:bottom w:val="nil"/>
            </w:tcBorders>
          </w:tcPr>
          <w:p w:rsidR="005F2C5B" w:rsidRPr="00223AC1" w:rsidRDefault="005F2C5B" w:rsidP="00B21B6F">
            <w:pPr>
              <w:pStyle w:val="ConsPlusNormal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  <w:p w:rsidR="005F2C5B" w:rsidRPr="00741C9F" w:rsidRDefault="005F2C5B" w:rsidP="00B21B6F">
            <w:r w:rsidRPr="008461AC">
              <w:rPr>
                <w:sz w:val="28"/>
                <w:szCs w:val="28"/>
              </w:rPr>
              <w:t xml:space="preserve">www.hvalovskoe.ru  </w:t>
            </w:r>
          </w:p>
        </w:tc>
      </w:tr>
      <w:tr w:rsidR="005F2C5B" w:rsidTr="00B21B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015" w:type="dxa"/>
            <w:gridSpan w:val="2"/>
            <w:tcBorders>
              <w:top w:val="single" w:sz="4" w:space="0" w:color="auto"/>
            </w:tcBorders>
          </w:tcPr>
          <w:p w:rsidR="005F2C5B" w:rsidRDefault="005F2C5B" w:rsidP="00B21B6F"/>
        </w:tc>
      </w:tr>
    </w:tbl>
    <w:p w:rsidR="005F2C5B" w:rsidRDefault="005F2C5B" w:rsidP="00635C00">
      <w:pPr>
        <w:sectPr w:rsidR="005F2C5B" w:rsidSect="00223AC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5F2C5B" w:rsidRDefault="005F2C5B" w:rsidP="00635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51"/>
        <w:gridCol w:w="1418"/>
        <w:gridCol w:w="1275"/>
        <w:gridCol w:w="1418"/>
        <w:gridCol w:w="1559"/>
        <w:gridCol w:w="992"/>
        <w:gridCol w:w="1134"/>
        <w:gridCol w:w="1276"/>
        <w:gridCol w:w="1559"/>
        <w:gridCol w:w="1843"/>
      </w:tblGrid>
      <w:tr w:rsidR="005F2C5B" w:rsidRPr="00741C9F" w:rsidTr="00ED5548">
        <w:trPr>
          <w:trHeight w:val="20"/>
        </w:trPr>
        <w:tc>
          <w:tcPr>
            <w:tcW w:w="454" w:type="dxa"/>
            <w:vMerge w:val="restart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51" w:type="dxa"/>
            <w:vMerge w:val="restart"/>
          </w:tcPr>
          <w:p w:rsidR="005F2C5B" w:rsidRPr="00741C9F" w:rsidRDefault="005F2C5B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 в реестре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(уникальный номер объекта в реестре государственного или  муниципального  имущества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F2C5B" w:rsidRPr="00741C9F" w:rsidRDefault="005F2C5B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1056" w:type="dxa"/>
            <w:gridSpan w:val="8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5F2C5B" w:rsidRPr="00741C9F" w:rsidTr="00924A83">
        <w:tc>
          <w:tcPr>
            <w:tcW w:w="454" w:type="dxa"/>
            <w:vMerge/>
          </w:tcPr>
          <w:p w:rsidR="005F2C5B" w:rsidRPr="00741C9F" w:rsidRDefault="005F2C5B" w:rsidP="00B22D3A"/>
        </w:tc>
        <w:tc>
          <w:tcPr>
            <w:tcW w:w="1451" w:type="dxa"/>
            <w:vMerge/>
          </w:tcPr>
          <w:p w:rsidR="005F2C5B" w:rsidRPr="00741C9F" w:rsidRDefault="005F2C5B" w:rsidP="00B22D3A"/>
        </w:tc>
        <w:tc>
          <w:tcPr>
            <w:tcW w:w="1418" w:type="dxa"/>
            <w:vMerge/>
          </w:tcPr>
          <w:p w:rsidR="005F2C5B" w:rsidRPr="00741C9F" w:rsidRDefault="005F2C5B" w:rsidP="00B22D3A"/>
        </w:tc>
        <w:tc>
          <w:tcPr>
            <w:tcW w:w="1275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субъекта Российской Федерации </w:t>
            </w:r>
          </w:p>
        </w:tc>
        <w:tc>
          <w:tcPr>
            <w:tcW w:w="1418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муниципального района/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округа/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городского округа/внутригородского округа территории города федерального значения</w:t>
            </w:r>
            <w:hyperlink w:anchor="P28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9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13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элемента планировочной структуры</w:t>
            </w:r>
          </w:p>
        </w:tc>
        <w:tc>
          <w:tcPr>
            <w:tcW w:w="1276" w:type="dxa"/>
          </w:tcPr>
          <w:p w:rsidR="005F2C5B" w:rsidRPr="00741C9F" w:rsidRDefault="005F2C5B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элемента улично-дорожной сети</w:t>
            </w:r>
          </w:p>
        </w:tc>
        <w:tc>
          <w:tcPr>
            <w:tcW w:w="1559" w:type="dxa"/>
          </w:tcPr>
          <w:p w:rsidR="005F2C5B" w:rsidRPr="00741C9F" w:rsidRDefault="005F2C5B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1843" w:type="dxa"/>
          </w:tcPr>
          <w:p w:rsidR="005F2C5B" w:rsidRPr="00741C9F" w:rsidRDefault="005F2C5B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 помещения, расположенного в здании или сооружении (согласно почтовому адресу объекта)</w:t>
            </w:r>
          </w:p>
        </w:tc>
      </w:tr>
      <w:tr w:rsidR="005F2C5B" w:rsidRPr="00741C9F" w:rsidTr="00924A83">
        <w:tc>
          <w:tcPr>
            <w:tcW w:w="45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2C5B" w:rsidRPr="00741C9F" w:rsidTr="00924A83">
        <w:tc>
          <w:tcPr>
            <w:tcW w:w="454" w:type="dxa"/>
          </w:tcPr>
          <w:p w:rsidR="005F2C5B" w:rsidRPr="00D2300E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F2C5B" w:rsidRPr="00835FA2" w:rsidRDefault="005F2C5B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5F2C5B" w:rsidRPr="00404015" w:rsidRDefault="005F2C5B" w:rsidP="0021164C">
            <w:r w:rsidRPr="00404015">
              <w:t>187435, Ленинградская область, Волховский район, дер. Хвалово, д.1</w:t>
            </w:r>
          </w:p>
        </w:tc>
        <w:tc>
          <w:tcPr>
            <w:tcW w:w="1275" w:type="dxa"/>
          </w:tcPr>
          <w:p w:rsidR="005F2C5B" w:rsidRPr="00404015" w:rsidRDefault="005F2C5B" w:rsidP="0021164C">
            <w:r w:rsidRPr="00404015">
              <w:t>Ленинградская область</w:t>
            </w:r>
          </w:p>
        </w:tc>
        <w:tc>
          <w:tcPr>
            <w:tcW w:w="1418" w:type="dxa"/>
          </w:tcPr>
          <w:p w:rsidR="005F2C5B" w:rsidRPr="00404015" w:rsidRDefault="005F2C5B" w:rsidP="0021164C">
            <w:r w:rsidRPr="00404015">
              <w:t>Волховский муниципальный район</w:t>
            </w:r>
          </w:p>
        </w:tc>
        <w:tc>
          <w:tcPr>
            <w:tcW w:w="1559" w:type="dxa"/>
          </w:tcPr>
          <w:p w:rsidR="005F2C5B" w:rsidRPr="00404015" w:rsidRDefault="005F2C5B" w:rsidP="0021164C">
            <w:r w:rsidRPr="00404015">
              <w:t>Хваловское  сельское поселение</w:t>
            </w:r>
          </w:p>
        </w:tc>
        <w:tc>
          <w:tcPr>
            <w:tcW w:w="992" w:type="dxa"/>
          </w:tcPr>
          <w:p w:rsidR="005F2C5B" w:rsidRPr="00404015" w:rsidRDefault="005F2C5B" w:rsidP="00924A83">
            <w:r>
              <w:t>Хвалово</w:t>
            </w:r>
          </w:p>
        </w:tc>
        <w:tc>
          <w:tcPr>
            <w:tcW w:w="1134" w:type="dxa"/>
          </w:tcPr>
          <w:p w:rsidR="005F2C5B" w:rsidRDefault="005F2C5B" w:rsidP="0021164C">
            <w:r>
              <w:t>-</w:t>
            </w:r>
          </w:p>
        </w:tc>
        <w:tc>
          <w:tcPr>
            <w:tcW w:w="1276" w:type="dxa"/>
          </w:tcPr>
          <w:p w:rsidR="005F2C5B" w:rsidRPr="00741C9F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2C5B" w:rsidRPr="00741C9F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F2C5B" w:rsidRPr="00741C9F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C5B" w:rsidRPr="00741C9F" w:rsidTr="00924A83">
        <w:tc>
          <w:tcPr>
            <w:tcW w:w="454" w:type="dxa"/>
          </w:tcPr>
          <w:p w:rsidR="005F2C5B" w:rsidRPr="00D2300E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5F2C5B" w:rsidRPr="00835FA2" w:rsidRDefault="005F2C5B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5F2C5B" w:rsidRPr="00741C9F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</w:t>
            </w:r>
          </w:p>
        </w:tc>
        <w:tc>
          <w:tcPr>
            <w:tcW w:w="1275" w:type="dxa"/>
          </w:tcPr>
          <w:p w:rsidR="005F2C5B" w:rsidRPr="00741C9F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5F2C5B" w:rsidRPr="00741C9F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5F2C5B" w:rsidRPr="00741C9F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5F2C5B" w:rsidRPr="00741C9F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5F2C5B" w:rsidRPr="00741C9F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2C5B" w:rsidRPr="00741C9F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2C5B" w:rsidRPr="00741C9F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F2C5B" w:rsidRPr="00741C9F" w:rsidRDefault="005F2C5B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C5B" w:rsidRPr="00741C9F" w:rsidTr="00924A83">
        <w:tc>
          <w:tcPr>
            <w:tcW w:w="454" w:type="dxa"/>
          </w:tcPr>
          <w:p w:rsidR="005F2C5B" w:rsidRPr="00C93EFA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5F2C5B" w:rsidRPr="00835FA2" w:rsidRDefault="005F2C5B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№1</w:t>
            </w:r>
          </w:p>
        </w:tc>
        <w:tc>
          <w:tcPr>
            <w:tcW w:w="1275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C5B" w:rsidRPr="00741C9F" w:rsidTr="00924A83">
        <w:tc>
          <w:tcPr>
            <w:tcW w:w="454" w:type="dxa"/>
          </w:tcPr>
          <w:p w:rsidR="005F2C5B" w:rsidRPr="00C93EFA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5F2C5B" w:rsidRPr="00835FA2" w:rsidRDefault="005F2C5B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2C5B" w:rsidRPr="00741C9F" w:rsidRDefault="005F2C5B" w:rsidP="00AE5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№2</w:t>
            </w:r>
          </w:p>
        </w:tc>
        <w:tc>
          <w:tcPr>
            <w:tcW w:w="1275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C5B" w:rsidRPr="00741C9F" w:rsidTr="00924A83">
        <w:tc>
          <w:tcPr>
            <w:tcW w:w="454" w:type="dxa"/>
          </w:tcPr>
          <w:p w:rsidR="005F2C5B" w:rsidRPr="00C93EFA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5F2C5B" w:rsidRPr="00835FA2" w:rsidRDefault="005F2C5B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№3</w:t>
            </w:r>
          </w:p>
        </w:tc>
        <w:tc>
          <w:tcPr>
            <w:tcW w:w="1275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C5B" w:rsidRPr="00741C9F" w:rsidTr="00924A83">
        <w:trPr>
          <w:trHeight w:val="2724"/>
        </w:trPr>
        <w:tc>
          <w:tcPr>
            <w:tcW w:w="454" w:type="dxa"/>
          </w:tcPr>
          <w:p w:rsidR="005F2C5B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5F2C5B" w:rsidRDefault="005F2C5B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2C5B" w:rsidRPr="00CC33FF" w:rsidRDefault="005F2C5B" w:rsidP="00AE5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№5</w:t>
            </w:r>
          </w:p>
        </w:tc>
        <w:tc>
          <w:tcPr>
            <w:tcW w:w="1275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C5B" w:rsidRPr="00741C9F" w:rsidTr="00924A83">
        <w:tc>
          <w:tcPr>
            <w:tcW w:w="454" w:type="dxa"/>
          </w:tcPr>
          <w:p w:rsidR="005F2C5B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5F2C5B" w:rsidRDefault="005F2C5B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2C5B" w:rsidRPr="00CC33F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д.131</w:t>
            </w:r>
          </w:p>
        </w:tc>
        <w:tc>
          <w:tcPr>
            <w:tcW w:w="1275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2C5B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2C5B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F2C5B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C5B" w:rsidRPr="00741C9F" w:rsidTr="00924A83">
        <w:tc>
          <w:tcPr>
            <w:tcW w:w="454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2C5B" w:rsidRPr="00CC33F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№4</w:t>
            </w:r>
          </w:p>
        </w:tc>
        <w:tc>
          <w:tcPr>
            <w:tcW w:w="1275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2C5B" w:rsidRDefault="005F2C5B" w:rsidP="0021164C">
      <w:pPr>
        <w:pStyle w:val="ConsPlusNormal"/>
        <w:ind w:firstLine="540"/>
        <w:jc w:val="both"/>
      </w:pPr>
      <w:r>
        <w:br/>
      </w:r>
    </w:p>
    <w:p w:rsidR="005F2C5B" w:rsidRDefault="005F2C5B" w:rsidP="0021164C">
      <w:pPr>
        <w:pStyle w:val="ConsPlusNormal"/>
        <w:ind w:firstLine="540"/>
        <w:jc w:val="both"/>
      </w:pPr>
    </w:p>
    <w:p w:rsidR="005F2C5B" w:rsidRDefault="005F2C5B" w:rsidP="0021164C">
      <w:pPr>
        <w:pStyle w:val="ConsPlusNormal"/>
        <w:ind w:firstLine="540"/>
        <w:jc w:val="both"/>
      </w:pPr>
    </w:p>
    <w:p w:rsidR="005F2C5B" w:rsidRDefault="005F2C5B" w:rsidP="0021164C">
      <w:pPr>
        <w:pStyle w:val="ConsPlusNormal"/>
        <w:ind w:firstLine="540"/>
        <w:jc w:val="both"/>
      </w:pPr>
    </w:p>
    <w:p w:rsidR="005F2C5B" w:rsidRDefault="005F2C5B" w:rsidP="0021164C">
      <w:pPr>
        <w:pStyle w:val="ConsPlusNormal"/>
        <w:ind w:firstLine="540"/>
        <w:jc w:val="both"/>
      </w:pPr>
    </w:p>
    <w:p w:rsidR="005F2C5B" w:rsidRDefault="005F2C5B" w:rsidP="0021164C">
      <w:pPr>
        <w:pStyle w:val="ConsPlusNormal"/>
        <w:ind w:firstLine="540"/>
        <w:jc w:val="both"/>
      </w:pPr>
      <w:r>
        <w:br/>
      </w: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1615"/>
        <w:gridCol w:w="1189"/>
        <w:gridCol w:w="938"/>
        <w:gridCol w:w="1103"/>
        <w:gridCol w:w="1448"/>
        <w:gridCol w:w="1418"/>
        <w:gridCol w:w="1307"/>
        <w:gridCol w:w="1307"/>
        <w:gridCol w:w="1449"/>
        <w:gridCol w:w="1496"/>
      </w:tblGrid>
      <w:tr w:rsidR="005F2C5B" w:rsidRPr="00741C9F" w:rsidTr="00D42290">
        <w:tc>
          <w:tcPr>
            <w:tcW w:w="1708" w:type="dxa"/>
            <w:vMerge w:val="restart"/>
          </w:tcPr>
          <w:p w:rsidR="005F2C5B" w:rsidRPr="00741C9F" w:rsidRDefault="005F2C5B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</w:p>
        </w:tc>
        <w:tc>
          <w:tcPr>
            <w:tcW w:w="13270" w:type="dxa"/>
            <w:gridSpan w:val="10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5F2C5B" w:rsidRPr="00741C9F" w:rsidTr="00D42290">
        <w:tc>
          <w:tcPr>
            <w:tcW w:w="1708" w:type="dxa"/>
            <w:vMerge/>
          </w:tcPr>
          <w:p w:rsidR="005F2C5B" w:rsidRPr="00741C9F" w:rsidRDefault="005F2C5B" w:rsidP="00B22D3A"/>
        </w:tc>
        <w:tc>
          <w:tcPr>
            <w:tcW w:w="1615" w:type="dxa"/>
            <w:vMerge w:val="restart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189" w:type="dxa"/>
            <w:vMerge w:val="restart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041" w:type="dxa"/>
            <w:gridSpan w:val="2"/>
            <w:vMerge w:val="restart"/>
          </w:tcPr>
          <w:p w:rsidR="005F2C5B" w:rsidRDefault="005F2C5B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F2C5B" w:rsidRPr="00270AC7" w:rsidRDefault="005F2C5B" w:rsidP="00270AC7"/>
          <w:p w:rsidR="005F2C5B" w:rsidRPr="00270AC7" w:rsidRDefault="005F2C5B" w:rsidP="00270AC7"/>
          <w:p w:rsidR="005F2C5B" w:rsidRDefault="005F2C5B" w:rsidP="00270AC7"/>
          <w:p w:rsidR="005F2C5B" w:rsidRPr="00270AC7" w:rsidRDefault="005F2C5B" w:rsidP="00270AC7"/>
        </w:tc>
        <w:tc>
          <w:tcPr>
            <w:tcW w:w="6929" w:type="dxa"/>
            <w:gridSpan w:val="5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сновная характеристика объекта недвижимости</w:t>
            </w:r>
          </w:p>
        </w:tc>
        <w:tc>
          <w:tcPr>
            <w:tcW w:w="1496" w:type="dxa"/>
            <w:vMerge w:val="restart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 (при наличии сведений)</w:t>
            </w:r>
          </w:p>
        </w:tc>
      </w:tr>
      <w:tr w:rsidR="005F2C5B" w:rsidRPr="00741C9F" w:rsidTr="00D42290">
        <w:trPr>
          <w:trHeight w:val="1588"/>
        </w:trPr>
        <w:tc>
          <w:tcPr>
            <w:tcW w:w="1708" w:type="dxa"/>
            <w:vMerge/>
          </w:tcPr>
          <w:p w:rsidR="005F2C5B" w:rsidRPr="00741C9F" w:rsidRDefault="005F2C5B" w:rsidP="00B22D3A"/>
        </w:tc>
        <w:tc>
          <w:tcPr>
            <w:tcW w:w="1615" w:type="dxa"/>
            <w:vMerge/>
          </w:tcPr>
          <w:p w:rsidR="005F2C5B" w:rsidRPr="00741C9F" w:rsidRDefault="005F2C5B" w:rsidP="00B22D3A"/>
        </w:tc>
        <w:tc>
          <w:tcPr>
            <w:tcW w:w="1189" w:type="dxa"/>
            <w:vMerge/>
          </w:tcPr>
          <w:p w:rsidR="005F2C5B" w:rsidRPr="00741C9F" w:rsidRDefault="005F2C5B" w:rsidP="00B22D3A"/>
        </w:tc>
        <w:tc>
          <w:tcPr>
            <w:tcW w:w="2041" w:type="dxa"/>
            <w:gridSpan w:val="2"/>
            <w:vMerge/>
          </w:tcPr>
          <w:p w:rsidR="005F2C5B" w:rsidRPr="00741C9F" w:rsidRDefault="005F2C5B" w:rsidP="00B22D3A"/>
        </w:tc>
        <w:tc>
          <w:tcPr>
            <w:tcW w:w="1448" w:type="dxa"/>
            <w:vMerge w:val="restart"/>
          </w:tcPr>
          <w:p w:rsidR="005F2C5B" w:rsidRPr="00741C9F" w:rsidRDefault="005F2C5B" w:rsidP="00ED5548">
            <w:r w:rsidRPr="00741C9F">
              <w:t xml:space="preserve">площадь - </w:t>
            </w:r>
            <w:r>
              <w:t xml:space="preserve">для земельных участков, зданий (строений), </w:t>
            </w:r>
            <w:r w:rsidRPr="00741C9F">
              <w:t xml:space="preserve">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</w:t>
            </w:r>
            <w:r>
              <w:t>зданий (строений), сооружений, строительство которых не заверше</w:t>
            </w:r>
            <w:r w:rsidRPr="00741C9F">
              <w:t>но</w:t>
            </w:r>
          </w:p>
        </w:tc>
        <w:tc>
          <w:tcPr>
            <w:tcW w:w="1418" w:type="dxa"/>
            <w:vMerge w:val="restart"/>
          </w:tcPr>
          <w:p w:rsidR="005F2C5B" w:rsidRPr="00270AC7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зданий (строений), сооружений, строительство которых не завершено</w:t>
            </w:r>
          </w:p>
        </w:tc>
        <w:tc>
          <w:tcPr>
            <w:tcW w:w="1307" w:type="dxa"/>
            <w:vMerge w:val="restart"/>
          </w:tcPr>
          <w:p w:rsidR="005F2C5B" w:rsidRPr="00270AC7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07" w:type="dxa"/>
            <w:vMerge w:val="restart"/>
          </w:tcPr>
          <w:p w:rsidR="005F2C5B" w:rsidRPr="00741C9F" w:rsidRDefault="005F2C5B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49" w:type="dxa"/>
            <w:vMerge w:val="restart"/>
          </w:tcPr>
          <w:p w:rsidR="005F2C5B" w:rsidRPr="00741C9F" w:rsidRDefault="005F2C5B" w:rsidP="00D0427E">
            <w:pPr>
              <w:jc w:val="center"/>
            </w:pPr>
            <w: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496" w:type="dxa"/>
            <w:vMerge/>
          </w:tcPr>
          <w:p w:rsidR="005F2C5B" w:rsidRPr="00741C9F" w:rsidRDefault="005F2C5B" w:rsidP="00B22D3A"/>
        </w:tc>
      </w:tr>
      <w:tr w:rsidR="005F2C5B" w:rsidRPr="00741C9F" w:rsidTr="00D42290">
        <w:tc>
          <w:tcPr>
            <w:tcW w:w="1708" w:type="dxa"/>
            <w:vMerge/>
          </w:tcPr>
          <w:p w:rsidR="005F2C5B" w:rsidRPr="00741C9F" w:rsidRDefault="005F2C5B" w:rsidP="00B22D3A"/>
        </w:tc>
        <w:tc>
          <w:tcPr>
            <w:tcW w:w="1615" w:type="dxa"/>
            <w:vMerge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03" w:type="dxa"/>
          </w:tcPr>
          <w:p w:rsidR="005F2C5B" w:rsidRPr="00741C9F" w:rsidRDefault="005F2C5B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наличии))</w:t>
            </w:r>
          </w:p>
        </w:tc>
        <w:tc>
          <w:tcPr>
            <w:tcW w:w="1448" w:type="dxa"/>
            <w:vMerge/>
          </w:tcPr>
          <w:p w:rsidR="005F2C5B" w:rsidRPr="00741C9F" w:rsidRDefault="005F2C5B" w:rsidP="00B22D3A"/>
        </w:tc>
        <w:tc>
          <w:tcPr>
            <w:tcW w:w="1418" w:type="dxa"/>
            <w:vMerge/>
          </w:tcPr>
          <w:p w:rsidR="005F2C5B" w:rsidRPr="00741C9F" w:rsidRDefault="005F2C5B" w:rsidP="00B22D3A"/>
        </w:tc>
        <w:tc>
          <w:tcPr>
            <w:tcW w:w="1307" w:type="dxa"/>
            <w:vMerge/>
          </w:tcPr>
          <w:p w:rsidR="005F2C5B" w:rsidRPr="00741C9F" w:rsidRDefault="005F2C5B" w:rsidP="00B22D3A"/>
        </w:tc>
        <w:tc>
          <w:tcPr>
            <w:tcW w:w="1307" w:type="dxa"/>
            <w:vMerge/>
          </w:tcPr>
          <w:p w:rsidR="005F2C5B" w:rsidRPr="00741C9F" w:rsidRDefault="005F2C5B" w:rsidP="00B22D3A"/>
        </w:tc>
        <w:tc>
          <w:tcPr>
            <w:tcW w:w="1449" w:type="dxa"/>
            <w:vMerge/>
          </w:tcPr>
          <w:p w:rsidR="005F2C5B" w:rsidRPr="00741C9F" w:rsidRDefault="005F2C5B" w:rsidP="00B22D3A"/>
        </w:tc>
        <w:tc>
          <w:tcPr>
            <w:tcW w:w="1496" w:type="dxa"/>
            <w:vMerge/>
          </w:tcPr>
          <w:p w:rsidR="005F2C5B" w:rsidRPr="00741C9F" w:rsidRDefault="005F2C5B" w:rsidP="00B22D3A"/>
        </w:tc>
      </w:tr>
      <w:tr w:rsidR="005F2C5B" w:rsidRPr="00741C9F" w:rsidTr="00D42290">
        <w:tc>
          <w:tcPr>
            <w:tcW w:w="1708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" w:type="dxa"/>
          </w:tcPr>
          <w:p w:rsidR="005F2C5B" w:rsidRPr="00741C9F" w:rsidRDefault="005F2C5B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5F2C5B" w:rsidRPr="00741C9F" w:rsidRDefault="005F2C5B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5F2C5B" w:rsidRPr="00741C9F" w:rsidRDefault="005F2C5B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F2C5B" w:rsidRPr="00741C9F" w:rsidRDefault="005F2C5B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6" w:type="dxa"/>
          </w:tcPr>
          <w:p w:rsidR="005F2C5B" w:rsidRPr="00741C9F" w:rsidRDefault="005F2C5B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C5B" w:rsidRPr="00741C9F" w:rsidTr="00D42290">
        <w:tc>
          <w:tcPr>
            <w:tcW w:w="1708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5F2C5B" w:rsidRPr="00817E2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2C5B" w:rsidRPr="00817E2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2C5B" w:rsidRPr="00817E2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F2C5B" w:rsidRPr="00817E2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5F2C5B" w:rsidRPr="00817E2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F2C5B" w:rsidRPr="00AE16E7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F2C5B" w:rsidRPr="00741C9F" w:rsidTr="00D42290">
        <w:trPr>
          <w:trHeight w:val="31"/>
        </w:trPr>
        <w:tc>
          <w:tcPr>
            <w:tcW w:w="1708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2C5B" w:rsidRPr="00817E2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F2C5B" w:rsidRPr="00817E2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5F2C5B" w:rsidRPr="00817E2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F2C5B" w:rsidRPr="00AE16E7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F2C5B" w:rsidRPr="00741C9F" w:rsidTr="00D42290">
        <w:tc>
          <w:tcPr>
            <w:tcW w:w="1708" w:type="dxa"/>
          </w:tcPr>
          <w:p w:rsidR="005F2C5B" w:rsidRPr="00741C9F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15" w:type="dxa"/>
          </w:tcPr>
          <w:p w:rsidR="005F2C5B" w:rsidRPr="0005739A" w:rsidRDefault="005F2C5B" w:rsidP="00AE5EFF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Помещение</w:t>
            </w:r>
            <w:r w:rsidRPr="00BE4E92">
              <w:t xml:space="preserve">  </w:t>
            </w:r>
            <w:r>
              <w:rPr>
                <w:shd w:val="clear" w:color="auto" w:fill="FFFFFF"/>
              </w:rPr>
              <w:t xml:space="preserve"> в з</w:t>
            </w:r>
            <w:r w:rsidRPr="009668B0">
              <w:rPr>
                <w:shd w:val="clear" w:color="auto" w:fill="FFFFFF"/>
              </w:rPr>
              <w:t>дани</w:t>
            </w:r>
            <w:r>
              <w:rPr>
                <w:shd w:val="clear" w:color="auto" w:fill="FFFFFF"/>
              </w:rPr>
              <w:t>и</w:t>
            </w:r>
            <w:r w:rsidRPr="009668B0">
              <w:rPr>
                <w:shd w:val="clear" w:color="auto" w:fill="FFFFFF"/>
              </w:rPr>
              <w:t xml:space="preserve"> торгового центра</w:t>
            </w:r>
          </w:p>
        </w:tc>
        <w:tc>
          <w:tcPr>
            <w:tcW w:w="1189" w:type="dxa"/>
          </w:tcPr>
          <w:p w:rsidR="005F2C5B" w:rsidRPr="0005739A" w:rsidRDefault="005F2C5B" w:rsidP="0005739A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5F2C5B" w:rsidRPr="0005739A" w:rsidRDefault="005F2C5B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366</w:t>
            </w:r>
          </w:p>
          <w:p w:rsidR="005F2C5B" w:rsidRPr="0021164C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448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307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F2C5B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5B" w:rsidRPr="00741C9F" w:rsidTr="00D42290">
        <w:tc>
          <w:tcPr>
            <w:tcW w:w="1708" w:type="dxa"/>
          </w:tcPr>
          <w:p w:rsidR="005F2C5B" w:rsidRDefault="005F2C5B" w:rsidP="00C93EFA">
            <w:pPr>
              <w:jc w:val="center"/>
            </w:pPr>
            <w:r>
              <w:t>здание</w:t>
            </w:r>
          </w:p>
        </w:tc>
        <w:tc>
          <w:tcPr>
            <w:tcW w:w="1615" w:type="dxa"/>
          </w:tcPr>
          <w:p w:rsidR="005F2C5B" w:rsidRDefault="005F2C5B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</w:t>
            </w:r>
            <w:r w:rsidRPr="00614ACD">
              <w:t xml:space="preserve">  </w:t>
            </w:r>
            <w:r w:rsidRPr="00614ACD">
              <w:rPr>
                <w:shd w:val="clear" w:color="auto" w:fill="FFFFFF"/>
              </w:rPr>
              <w:t xml:space="preserve"> в здании торгового центра</w:t>
            </w:r>
          </w:p>
        </w:tc>
        <w:tc>
          <w:tcPr>
            <w:tcW w:w="1189" w:type="dxa"/>
          </w:tcPr>
          <w:p w:rsidR="005F2C5B" w:rsidRPr="0005739A" w:rsidRDefault="005F2C5B" w:rsidP="0005739A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5F2C5B" w:rsidRPr="0005739A" w:rsidRDefault="005F2C5B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2:367</w:t>
            </w:r>
          </w:p>
          <w:p w:rsidR="005F2C5B" w:rsidRPr="0021164C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5F2C5B" w:rsidRDefault="005F2C5B">
            <w:r w:rsidRPr="00D11663">
              <w:t>кадастровый</w:t>
            </w:r>
          </w:p>
        </w:tc>
        <w:tc>
          <w:tcPr>
            <w:tcW w:w="1448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307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F2C5B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5B" w:rsidRPr="00741C9F" w:rsidTr="00D42290">
        <w:tc>
          <w:tcPr>
            <w:tcW w:w="1708" w:type="dxa"/>
          </w:tcPr>
          <w:p w:rsidR="005F2C5B" w:rsidRDefault="005F2C5B" w:rsidP="00962EAD">
            <w:pPr>
              <w:jc w:val="center"/>
            </w:pPr>
            <w:r w:rsidRPr="00387838">
              <w:t>здание</w:t>
            </w:r>
          </w:p>
        </w:tc>
        <w:tc>
          <w:tcPr>
            <w:tcW w:w="1615" w:type="dxa"/>
          </w:tcPr>
          <w:p w:rsidR="005F2C5B" w:rsidRDefault="005F2C5B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</w:t>
            </w:r>
            <w:r w:rsidRPr="00614ACD">
              <w:t xml:space="preserve">  </w:t>
            </w:r>
            <w:r w:rsidRPr="00614ACD">
              <w:rPr>
                <w:shd w:val="clear" w:color="auto" w:fill="FFFFFF"/>
              </w:rPr>
              <w:t xml:space="preserve"> в здании торгового центра</w:t>
            </w:r>
          </w:p>
        </w:tc>
        <w:tc>
          <w:tcPr>
            <w:tcW w:w="1189" w:type="dxa"/>
          </w:tcPr>
          <w:p w:rsidR="005F2C5B" w:rsidRPr="0005739A" w:rsidRDefault="005F2C5B" w:rsidP="0005739A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5F2C5B" w:rsidRPr="0005739A" w:rsidRDefault="005F2C5B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368</w:t>
            </w:r>
          </w:p>
          <w:p w:rsidR="005F2C5B" w:rsidRPr="0021164C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5F2C5B" w:rsidRDefault="005F2C5B">
            <w:r w:rsidRPr="00D11663">
              <w:t>кадастровый</w:t>
            </w:r>
          </w:p>
        </w:tc>
        <w:tc>
          <w:tcPr>
            <w:tcW w:w="1448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307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F2C5B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5B" w:rsidRPr="00741C9F" w:rsidTr="00D42290">
        <w:tc>
          <w:tcPr>
            <w:tcW w:w="1708" w:type="dxa"/>
          </w:tcPr>
          <w:p w:rsidR="005F2C5B" w:rsidRDefault="005F2C5B" w:rsidP="00962EAD">
            <w:pPr>
              <w:jc w:val="center"/>
            </w:pPr>
            <w:r w:rsidRPr="00387838">
              <w:t>здание</w:t>
            </w:r>
          </w:p>
        </w:tc>
        <w:tc>
          <w:tcPr>
            <w:tcW w:w="1615" w:type="dxa"/>
          </w:tcPr>
          <w:p w:rsidR="005F2C5B" w:rsidRDefault="005F2C5B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</w:t>
            </w:r>
            <w:r w:rsidRPr="00614ACD">
              <w:t xml:space="preserve">  </w:t>
            </w:r>
            <w:r w:rsidRPr="00614ACD">
              <w:rPr>
                <w:shd w:val="clear" w:color="auto" w:fill="FFFFFF"/>
              </w:rPr>
              <w:t xml:space="preserve"> в здании торгового центра</w:t>
            </w:r>
          </w:p>
        </w:tc>
        <w:tc>
          <w:tcPr>
            <w:tcW w:w="1189" w:type="dxa"/>
          </w:tcPr>
          <w:p w:rsidR="005F2C5B" w:rsidRPr="0005739A" w:rsidRDefault="005F2C5B" w:rsidP="00765B86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5F2C5B" w:rsidRPr="0005739A" w:rsidRDefault="005F2C5B" w:rsidP="00765B86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370</w:t>
            </w:r>
          </w:p>
          <w:p w:rsidR="005F2C5B" w:rsidRPr="0021164C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5F2C5B" w:rsidRDefault="005F2C5B" w:rsidP="00765B86">
            <w:r w:rsidRPr="00D11663">
              <w:t>кадастровый</w:t>
            </w:r>
          </w:p>
        </w:tc>
        <w:tc>
          <w:tcPr>
            <w:tcW w:w="1448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07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F2C5B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5F2C5B" w:rsidRPr="009668B0" w:rsidRDefault="005F2C5B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5B" w:rsidRPr="00741C9F" w:rsidTr="00D42290">
        <w:tc>
          <w:tcPr>
            <w:tcW w:w="1708" w:type="dxa"/>
          </w:tcPr>
          <w:p w:rsidR="005F2C5B" w:rsidRPr="00387838" w:rsidRDefault="005F2C5B" w:rsidP="00962EAD">
            <w:pPr>
              <w:jc w:val="center"/>
            </w:pPr>
            <w:r>
              <w:t>здание</w:t>
            </w:r>
          </w:p>
        </w:tc>
        <w:tc>
          <w:tcPr>
            <w:tcW w:w="1615" w:type="dxa"/>
          </w:tcPr>
          <w:p w:rsidR="005F2C5B" w:rsidRPr="00346A2B" w:rsidRDefault="005F2C5B" w:rsidP="00765B86">
            <w:pPr>
              <w:jc w:val="center"/>
            </w:pPr>
            <w:r>
              <w:rPr>
                <w:shd w:val="clear" w:color="auto" w:fill="FFFFFF"/>
              </w:rPr>
              <w:t>Помещение бани</w:t>
            </w:r>
          </w:p>
        </w:tc>
        <w:tc>
          <w:tcPr>
            <w:tcW w:w="1189" w:type="dxa"/>
          </w:tcPr>
          <w:p w:rsidR="005F2C5B" w:rsidRPr="00346A2B" w:rsidRDefault="005F2C5B" w:rsidP="00765B86">
            <w:pPr>
              <w:jc w:val="center"/>
            </w:pPr>
          </w:p>
        </w:tc>
        <w:tc>
          <w:tcPr>
            <w:tcW w:w="938" w:type="dxa"/>
          </w:tcPr>
          <w:p w:rsidR="005F2C5B" w:rsidRPr="00346A2B" w:rsidRDefault="005F2C5B" w:rsidP="00765B86">
            <w:pPr>
              <w:jc w:val="center"/>
              <w:rPr>
                <w:color w:val="000000"/>
              </w:rPr>
            </w:pPr>
            <w:r w:rsidRPr="00346A2B">
              <w:t>47610:0904001:288</w:t>
            </w:r>
          </w:p>
        </w:tc>
        <w:tc>
          <w:tcPr>
            <w:tcW w:w="1103" w:type="dxa"/>
          </w:tcPr>
          <w:p w:rsidR="005F2C5B" w:rsidRPr="00D11663" w:rsidRDefault="005F2C5B" w:rsidP="00765B86">
            <w:r>
              <w:t>кадастровый</w:t>
            </w:r>
          </w:p>
        </w:tc>
        <w:tc>
          <w:tcPr>
            <w:tcW w:w="1448" w:type="dxa"/>
          </w:tcPr>
          <w:p w:rsidR="005F2C5B" w:rsidRPr="009668B0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5F2C5B" w:rsidRPr="009668B0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307" w:type="dxa"/>
          </w:tcPr>
          <w:p w:rsidR="005F2C5B" w:rsidRPr="009668B0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5F2C5B" w:rsidRPr="009668B0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F2C5B" w:rsidRDefault="005F2C5B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5F2C5B" w:rsidRPr="009668B0" w:rsidRDefault="005F2C5B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5B" w:rsidRPr="00741C9F" w:rsidTr="00D42290">
        <w:tc>
          <w:tcPr>
            <w:tcW w:w="1708" w:type="dxa"/>
          </w:tcPr>
          <w:p w:rsidR="005F2C5B" w:rsidRDefault="005F2C5B" w:rsidP="00F60D3E">
            <w:pPr>
              <w:jc w:val="center"/>
            </w:pPr>
            <w:r w:rsidRPr="00387838">
              <w:t>здание</w:t>
            </w:r>
          </w:p>
        </w:tc>
        <w:tc>
          <w:tcPr>
            <w:tcW w:w="1615" w:type="dxa"/>
          </w:tcPr>
          <w:p w:rsidR="005F2C5B" w:rsidRPr="0005739A" w:rsidRDefault="005F2C5B" w:rsidP="005B443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Помещение</w:t>
            </w:r>
            <w:r w:rsidRPr="00BE4E92">
              <w:t xml:space="preserve">  </w:t>
            </w:r>
            <w:r>
              <w:rPr>
                <w:shd w:val="clear" w:color="auto" w:fill="FFFFFF"/>
              </w:rPr>
              <w:t xml:space="preserve"> в з</w:t>
            </w:r>
            <w:r w:rsidRPr="009668B0">
              <w:rPr>
                <w:shd w:val="clear" w:color="auto" w:fill="FFFFFF"/>
              </w:rPr>
              <w:t>дани</w:t>
            </w:r>
            <w:r>
              <w:rPr>
                <w:shd w:val="clear" w:color="auto" w:fill="FFFFFF"/>
              </w:rPr>
              <w:t>и</w:t>
            </w:r>
            <w:r w:rsidRPr="009668B0">
              <w:rPr>
                <w:shd w:val="clear" w:color="auto" w:fill="FFFFFF"/>
              </w:rPr>
              <w:t xml:space="preserve"> торгового центра</w:t>
            </w:r>
          </w:p>
        </w:tc>
        <w:tc>
          <w:tcPr>
            <w:tcW w:w="1189" w:type="dxa"/>
          </w:tcPr>
          <w:p w:rsidR="005F2C5B" w:rsidRPr="0005739A" w:rsidRDefault="005F2C5B" w:rsidP="00F60D3E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5F2C5B" w:rsidRPr="0005739A" w:rsidRDefault="005F2C5B" w:rsidP="00F60D3E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369</w:t>
            </w:r>
          </w:p>
          <w:p w:rsidR="005F2C5B" w:rsidRPr="0021164C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5F2C5B" w:rsidRDefault="005F2C5B" w:rsidP="00F60D3E">
            <w:r w:rsidRPr="00D11663">
              <w:t>кадастровый</w:t>
            </w:r>
          </w:p>
        </w:tc>
        <w:tc>
          <w:tcPr>
            <w:tcW w:w="1448" w:type="dxa"/>
          </w:tcPr>
          <w:p w:rsidR="005F2C5B" w:rsidRPr="009668B0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5F2C5B" w:rsidRPr="009668B0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07" w:type="dxa"/>
          </w:tcPr>
          <w:p w:rsidR="005F2C5B" w:rsidRPr="009668B0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5F2C5B" w:rsidRPr="009668B0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5F2C5B" w:rsidRPr="009668B0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C5B" w:rsidRDefault="005F2C5B" w:rsidP="0021164C">
      <w:pPr>
        <w:pStyle w:val="ConsPlusNormal"/>
        <w:ind w:firstLine="540"/>
        <w:jc w:val="both"/>
      </w:pPr>
    </w:p>
    <w:p w:rsidR="005F2C5B" w:rsidRDefault="005F2C5B" w:rsidP="0021164C">
      <w:pPr>
        <w:pStyle w:val="ConsPlusNormal"/>
        <w:ind w:firstLine="540"/>
        <w:jc w:val="both"/>
      </w:pPr>
    </w:p>
    <w:p w:rsidR="005F2C5B" w:rsidRDefault="005F2C5B" w:rsidP="0021164C">
      <w:pPr>
        <w:pStyle w:val="ConsPlusNormal"/>
        <w:ind w:firstLine="540"/>
        <w:jc w:val="both"/>
      </w:pP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850"/>
        <w:gridCol w:w="794"/>
        <w:gridCol w:w="907"/>
        <w:gridCol w:w="604"/>
        <w:gridCol w:w="1381"/>
        <w:gridCol w:w="1415"/>
        <w:gridCol w:w="907"/>
        <w:gridCol w:w="824"/>
        <w:gridCol w:w="680"/>
        <w:gridCol w:w="1277"/>
        <w:gridCol w:w="907"/>
        <w:gridCol w:w="744"/>
        <w:gridCol w:w="680"/>
        <w:gridCol w:w="844"/>
        <w:gridCol w:w="850"/>
      </w:tblGrid>
      <w:tr w:rsidR="005F2C5B" w:rsidRPr="00741C9F" w:rsidTr="00924A83">
        <w:tc>
          <w:tcPr>
            <w:tcW w:w="6016" w:type="dxa"/>
            <w:gridSpan w:val="6"/>
            <w:vMerge w:val="restart"/>
          </w:tcPr>
          <w:p w:rsidR="005F2C5B" w:rsidRPr="00741C9F" w:rsidRDefault="005F2C5B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r>
              <w:t>(</w:t>
            </w:r>
            <w:r w:rsidRPr="00D0427E">
              <w:rPr>
                <w:rFonts w:ascii="Times New Roman" w:hAnsi="Times New Roman" w:cs="Times New Roman"/>
                <w:sz w:val="24"/>
                <w:szCs w:val="24"/>
              </w:rPr>
              <w:t>характеристики движимого имущества (при наличии)</w:t>
            </w:r>
          </w:p>
        </w:tc>
        <w:tc>
          <w:tcPr>
            <w:tcW w:w="1415" w:type="dxa"/>
            <w:vMerge w:val="restart"/>
          </w:tcPr>
          <w:p w:rsidR="005F2C5B" w:rsidRPr="00741C9F" w:rsidRDefault="005F2C5B" w:rsidP="00D4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(принадлежность) имущества</w:t>
            </w:r>
          </w:p>
        </w:tc>
        <w:tc>
          <w:tcPr>
            <w:tcW w:w="7713" w:type="dxa"/>
            <w:gridSpan w:val="9"/>
          </w:tcPr>
          <w:p w:rsidR="005F2C5B" w:rsidRPr="00741C9F" w:rsidRDefault="005F2C5B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лицах, предоставляющих имущество субъектам малого и среднего  предпринимательства, и субъектах малого и среднего предпринимательства, заключивших договоры  аренды и иные договоры в отношении имущества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C5B" w:rsidRPr="00741C9F" w:rsidTr="00924A83">
        <w:tc>
          <w:tcPr>
            <w:tcW w:w="6016" w:type="dxa"/>
            <w:gridSpan w:val="6"/>
            <w:vMerge/>
          </w:tcPr>
          <w:p w:rsidR="005F2C5B" w:rsidRPr="00741C9F" w:rsidRDefault="005F2C5B" w:rsidP="00B22D3A"/>
        </w:tc>
        <w:tc>
          <w:tcPr>
            <w:tcW w:w="1415" w:type="dxa"/>
            <w:vMerge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 предпринимательства</w:t>
            </w:r>
          </w:p>
        </w:tc>
        <w:tc>
          <w:tcPr>
            <w:tcW w:w="4025" w:type="dxa"/>
            <w:gridSpan w:val="5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которому имущество предоставлено во владение и (или) пользование)</w:t>
            </w:r>
          </w:p>
        </w:tc>
      </w:tr>
      <w:tr w:rsidR="005F2C5B" w:rsidRPr="00741C9F" w:rsidTr="00924A83">
        <w:tc>
          <w:tcPr>
            <w:tcW w:w="1480" w:type="dxa"/>
            <w:vMerge w:val="restart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81" w:type="dxa"/>
            <w:vMerge w:val="restart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415" w:type="dxa"/>
            <w:vMerge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331" w:type="dxa"/>
            <w:gridSpan w:val="3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 (пользователь)</w:t>
            </w:r>
          </w:p>
        </w:tc>
        <w:tc>
          <w:tcPr>
            <w:tcW w:w="1694" w:type="dxa"/>
            <w:gridSpan w:val="2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Документы-</w:t>
            </w:r>
          </w:p>
          <w:p w:rsidR="005F2C5B" w:rsidRPr="00741C9F" w:rsidRDefault="005F2C5B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5F2C5B" w:rsidRPr="00741C9F" w:rsidTr="00924A83">
        <w:tc>
          <w:tcPr>
            <w:tcW w:w="1480" w:type="dxa"/>
            <w:vMerge/>
          </w:tcPr>
          <w:p w:rsidR="005F2C5B" w:rsidRPr="00741C9F" w:rsidRDefault="005F2C5B" w:rsidP="00B22D3A"/>
        </w:tc>
        <w:tc>
          <w:tcPr>
            <w:tcW w:w="850" w:type="dxa"/>
            <w:vMerge/>
          </w:tcPr>
          <w:p w:rsidR="005F2C5B" w:rsidRPr="00741C9F" w:rsidRDefault="005F2C5B" w:rsidP="00B22D3A"/>
        </w:tc>
        <w:tc>
          <w:tcPr>
            <w:tcW w:w="794" w:type="dxa"/>
            <w:vMerge/>
          </w:tcPr>
          <w:p w:rsidR="005F2C5B" w:rsidRPr="00741C9F" w:rsidRDefault="005F2C5B" w:rsidP="00B22D3A"/>
        </w:tc>
        <w:tc>
          <w:tcPr>
            <w:tcW w:w="907" w:type="dxa"/>
            <w:vMerge/>
          </w:tcPr>
          <w:p w:rsidR="005F2C5B" w:rsidRPr="00741C9F" w:rsidRDefault="005F2C5B" w:rsidP="00B22D3A"/>
        </w:tc>
        <w:tc>
          <w:tcPr>
            <w:tcW w:w="604" w:type="dxa"/>
            <w:vMerge/>
          </w:tcPr>
          <w:p w:rsidR="005F2C5B" w:rsidRPr="00741C9F" w:rsidRDefault="005F2C5B" w:rsidP="00B22D3A"/>
        </w:tc>
        <w:tc>
          <w:tcPr>
            <w:tcW w:w="1381" w:type="dxa"/>
            <w:vMerge/>
          </w:tcPr>
          <w:p w:rsidR="005F2C5B" w:rsidRPr="00741C9F" w:rsidRDefault="005F2C5B" w:rsidP="00B22D3A"/>
        </w:tc>
        <w:tc>
          <w:tcPr>
            <w:tcW w:w="1415" w:type="dxa"/>
            <w:vMerge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7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правообладатель владеет имуществом</w:t>
            </w:r>
          </w:p>
        </w:tc>
        <w:tc>
          <w:tcPr>
            <w:tcW w:w="907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5F2C5B" w:rsidRPr="00741C9F" w:rsidTr="00F60D3E">
        <w:tc>
          <w:tcPr>
            <w:tcW w:w="1480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1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5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5F2C5B" w:rsidRPr="00741C9F" w:rsidRDefault="005F2C5B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F2C5B" w:rsidRPr="00741C9F" w:rsidRDefault="005F2C5B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F2C5B" w:rsidRPr="00741C9F" w:rsidRDefault="005F2C5B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F2C5B" w:rsidRPr="00741C9F" w:rsidTr="00F60D3E">
        <w:tc>
          <w:tcPr>
            <w:tcW w:w="1480" w:type="dxa"/>
          </w:tcPr>
          <w:p w:rsidR="005F2C5B" w:rsidRPr="00741C9F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850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кресла мягкое</w:t>
            </w:r>
          </w:p>
        </w:tc>
        <w:tc>
          <w:tcPr>
            <w:tcW w:w="907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C5B" w:rsidRPr="00741C9F" w:rsidTr="00F60D3E">
        <w:tc>
          <w:tcPr>
            <w:tcW w:w="1480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 </w:t>
            </w:r>
          </w:p>
        </w:tc>
        <w:tc>
          <w:tcPr>
            <w:tcW w:w="85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9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C5B" w:rsidRPr="00741C9F" w:rsidTr="00F60D3E">
        <w:tc>
          <w:tcPr>
            <w:tcW w:w="148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5F2C5B" w:rsidRPr="00B964EC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F2C5B" w:rsidRPr="00B964EC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5F2C5B" w:rsidRDefault="005F2C5B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C5B" w:rsidRPr="00741C9F" w:rsidTr="00F60D3E">
        <w:tc>
          <w:tcPr>
            <w:tcW w:w="148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«Союз»</w:t>
            </w:r>
          </w:p>
        </w:tc>
        <w:tc>
          <w:tcPr>
            <w:tcW w:w="744" w:type="dxa"/>
          </w:tcPr>
          <w:p w:rsidR="005F2C5B" w:rsidRPr="00B964EC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1084702000096</w:t>
            </w:r>
          </w:p>
        </w:tc>
        <w:tc>
          <w:tcPr>
            <w:tcW w:w="680" w:type="dxa"/>
          </w:tcPr>
          <w:p w:rsidR="005F2C5B" w:rsidRPr="00B964EC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4702011843</w:t>
            </w:r>
          </w:p>
        </w:tc>
        <w:tc>
          <w:tcPr>
            <w:tcW w:w="844" w:type="dxa"/>
          </w:tcPr>
          <w:p w:rsidR="005F2C5B" w:rsidRDefault="005F2C5B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</w:t>
            </w:r>
          </w:p>
        </w:tc>
        <w:tc>
          <w:tcPr>
            <w:tcW w:w="850" w:type="dxa"/>
          </w:tcPr>
          <w:p w:rsidR="005F2C5B" w:rsidRDefault="005F2C5B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14.07.25</w:t>
            </w:r>
          </w:p>
        </w:tc>
      </w:tr>
      <w:tr w:rsidR="005F2C5B" w:rsidRPr="00741C9F" w:rsidTr="00F60D3E">
        <w:tc>
          <w:tcPr>
            <w:tcW w:w="148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C5B" w:rsidRPr="00741C9F" w:rsidTr="00F60D3E">
        <w:tc>
          <w:tcPr>
            <w:tcW w:w="148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2C5B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C5B" w:rsidRPr="00741C9F" w:rsidTr="00F60D3E">
        <w:tc>
          <w:tcPr>
            <w:tcW w:w="1480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2C5B" w:rsidRDefault="005F2C5B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2C5B" w:rsidRDefault="005F2C5B" w:rsidP="0021164C">
      <w:pPr>
        <w:sectPr w:rsidR="005F2C5B" w:rsidSect="00C93EFA">
          <w:pgSz w:w="16838" w:h="11905" w:orient="landscape"/>
          <w:pgMar w:top="1258" w:right="1134" w:bottom="850" w:left="1134" w:header="0" w:footer="0" w:gutter="0"/>
          <w:cols w:space="720"/>
        </w:sectPr>
      </w:pPr>
    </w:p>
    <w:p w:rsidR="005F2C5B" w:rsidRDefault="005F2C5B" w:rsidP="006F75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0"/>
        <w:gridCol w:w="2431"/>
        <w:gridCol w:w="7"/>
        <w:gridCol w:w="1247"/>
        <w:gridCol w:w="1534"/>
        <w:gridCol w:w="2212"/>
      </w:tblGrid>
      <w:tr w:rsidR="005F2C5B" w:rsidRPr="00741C9F" w:rsidTr="0005739A">
        <w:tc>
          <w:tcPr>
            <w:tcW w:w="1590" w:type="dxa"/>
            <w:vMerge w:val="restart"/>
          </w:tcPr>
          <w:p w:rsidR="005F2C5B" w:rsidRPr="00741C9F" w:rsidRDefault="005F2C5B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</w:p>
        </w:tc>
        <w:tc>
          <w:tcPr>
            <w:tcW w:w="7431" w:type="dxa"/>
            <w:gridSpan w:val="5"/>
          </w:tcPr>
          <w:p w:rsidR="005F2C5B" w:rsidRPr="00741C9F" w:rsidRDefault="005F2C5B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5F2C5B" w:rsidRPr="00741C9F" w:rsidTr="0005739A">
        <w:tc>
          <w:tcPr>
            <w:tcW w:w="1590" w:type="dxa"/>
            <w:vMerge/>
          </w:tcPr>
          <w:p w:rsidR="005F2C5B" w:rsidRPr="00741C9F" w:rsidRDefault="005F2C5B" w:rsidP="00B22D3A"/>
        </w:tc>
        <w:tc>
          <w:tcPr>
            <w:tcW w:w="2438" w:type="dxa"/>
            <w:gridSpan w:val="2"/>
            <w:vMerge w:val="restart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46" w:type="dxa"/>
            <w:gridSpan w:val="2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5F2C5B" w:rsidRPr="00741C9F" w:rsidTr="0005739A">
        <w:tc>
          <w:tcPr>
            <w:tcW w:w="1590" w:type="dxa"/>
            <w:vMerge/>
          </w:tcPr>
          <w:p w:rsidR="005F2C5B" w:rsidRPr="00741C9F" w:rsidRDefault="005F2C5B" w:rsidP="00B22D3A"/>
        </w:tc>
        <w:tc>
          <w:tcPr>
            <w:tcW w:w="2438" w:type="dxa"/>
            <w:gridSpan w:val="2"/>
            <w:vMerge/>
          </w:tcPr>
          <w:p w:rsidR="005F2C5B" w:rsidRPr="00741C9F" w:rsidRDefault="005F2C5B" w:rsidP="00B22D3A"/>
        </w:tc>
        <w:tc>
          <w:tcPr>
            <w:tcW w:w="1247" w:type="dxa"/>
            <w:vMerge/>
          </w:tcPr>
          <w:p w:rsidR="005F2C5B" w:rsidRPr="00741C9F" w:rsidRDefault="005F2C5B" w:rsidP="00B22D3A"/>
        </w:tc>
        <w:tc>
          <w:tcPr>
            <w:tcW w:w="153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2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5F2C5B" w:rsidRPr="00741C9F" w:rsidTr="0005739A">
        <w:tc>
          <w:tcPr>
            <w:tcW w:w="1590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  <w:gridSpan w:val="2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4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2" w:type="dxa"/>
          </w:tcPr>
          <w:p w:rsidR="005F2C5B" w:rsidRPr="00741C9F" w:rsidRDefault="005F2C5B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F2C5B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5F2C5B" w:rsidRPr="00835FA2" w:rsidRDefault="005F2C5B" w:rsidP="00B22D3A">
            <w:pPr>
              <w:ind w:left="62"/>
            </w:pPr>
            <w:r w:rsidRPr="00835FA2">
              <w:t>в перечне</w:t>
            </w:r>
          </w:p>
        </w:tc>
        <w:tc>
          <w:tcPr>
            <w:tcW w:w="2431" w:type="dxa"/>
          </w:tcPr>
          <w:p w:rsidR="005F2C5B" w:rsidRPr="00835FA2" w:rsidRDefault="005F2C5B" w:rsidP="0021164C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5F2C5B" w:rsidRPr="00835FA2" w:rsidRDefault="005F2C5B" w:rsidP="00B22D3A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5F2C5B" w:rsidRPr="00A82202" w:rsidRDefault="005F2C5B" w:rsidP="00A82202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212" w:type="dxa"/>
          </w:tcPr>
          <w:p w:rsidR="005F2C5B" w:rsidRPr="00320430" w:rsidRDefault="005F2C5B" w:rsidP="00A82202">
            <w:pPr>
              <w:ind w:left="62"/>
              <w:jc w:val="center"/>
            </w:pPr>
            <w:r w:rsidRPr="00320430">
              <w:t>60</w:t>
            </w:r>
          </w:p>
        </w:tc>
      </w:tr>
      <w:tr w:rsidR="005F2C5B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5F2C5B" w:rsidRPr="00835FA2" w:rsidRDefault="005F2C5B" w:rsidP="00765B86">
            <w:pPr>
              <w:ind w:left="62"/>
            </w:pPr>
            <w:r w:rsidRPr="00835FA2">
              <w:t>в перечне</w:t>
            </w:r>
          </w:p>
        </w:tc>
        <w:tc>
          <w:tcPr>
            <w:tcW w:w="2431" w:type="dxa"/>
          </w:tcPr>
          <w:p w:rsidR="005F2C5B" w:rsidRPr="00835FA2" w:rsidRDefault="005F2C5B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5F2C5B" w:rsidRPr="00835FA2" w:rsidRDefault="005F2C5B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5F2C5B" w:rsidRPr="00A82202" w:rsidRDefault="005F2C5B" w:rsidP="00765B86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212" w:type="dxa"/>
          </w:tcPr>
          <w:p w:rsidR="005F2C5B" w:rsidRPr="00320430" w:rsidRDefault="005F2C5B" w:rsidP="00765B86">
            <w:pPr>
              <w:ind w:left="62"/>
              <w:jc w:val="center"/>
            </w:pPr>
            <w:r w:rsidRPr="00320430">
              <w:t>60</w:t>
            </w:r>
          </w:p>
        </w:tc>
      </w:tr>
      <w:tr w:rsidR="005F2C5B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5F2C5B" w:rsidRPr="00835FA2" w:rsidRDefault="005F2C5B" w:rsidP="00765B86">
            <w:pPr>
              <w:ind w:left="62"/>
            </w:pPr>
            <w:r>
              <w:t>изменениях в перечень</w:t>
            </w:r>
          </w:p>
        </w:tc>
        <w:tc>
          <w:tcPr>
            <w:tcW w:w="2431" w:type="dxa"/>
          </w:tcPr>
          <w:p w:rsidR="005F2C5B" w:rsidRPr="00835FA2" w:rsidRDefault="005F2C5B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5F2C5B" w:rsidRPr="00835FA2" w:rsidRDefault="005F2C5B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5F2C5B" w:rsidRPr="00A82202" w:rsidRDefault="005F2C5B" w:rsidP="00765B86">
            <w:pPr>
              <w:ind w:left="62"/>
              <w:jc w:val="center"/>
            </w:pPr>
            <w:r>
              <w:t>15.08.2019</w:t>
            </w:r>
          </w:p>
        </w:tc>
        <w:tc>
          <w:tcPr>
            <w:tcW w:w="2212" w:type="dxa"/>
          </w:tcPr>
          <w:p w:rsidR="005F2C5B" w:rsidRPr="00320430" w:rsidRDefault="005F2C5B" w:rsidP="00765B86">
            <w:pPr>
              <w:ind w:left="62"/>
              <w:jc w:val="center"/>
            </w:pPr>
            <w:r w:rsidRPr="00320430">
              <w:t>49</w:t>
            </w:r>
          </w:p>
        </w:tc>
      </w:tr>
      <w:tr w:rsidR="005F2C5B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5F2C5B" w:rsidRDefault="005F2C5B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5F2C5B" w:rsidRPr="00835FA2" w:rsidRDefault="005F2C5B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5F2C5B" w:rsidRPr="00835FA2" w:rsidRDefault="005F2C5B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5F2C5B" w:rsidRDefault="005F2C5B">
            <w:r w:rsidRPr="00C93158">
              <w:t>15.08.2019</w:t>
            </w:r>
          </w:p>
        </w:tc>
        <w:tc>
          <w:tcPr>
            <w:tcW w:w="2212" w:type="dxa"/>
          </w:tcPr>
          <w:p w:rsidR="005F2C5B" w:rsidRPr="00320430" w:rsidRDefault="005F2C5B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5F2C5B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5F2C5B" w:rsidRDefault="005F2C5B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5F2C5B" w:rsidRPr="00835FA2" w:rsidRDefault="005F2C5B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5F2C5B" w:rsidRPr="00835FA2" w:rsidRDefault="005F2C5B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5F2C5B" w:rsidRDefault="005F2C5B">
            <w:r w:rsidRPr="00C93158">
              <w:t>15.08.2019</w:t>
            </w:r>
          </w:p>
        </w:tc>
        <w:tc>
          <w:tcPr>
            <w:tcW w:w="2212" w:type="dxa"/>
          </w:tcPr>
          <w:p w:rsidR="005F2C5B" w:rsidRPr="00320430" w:rsidRDefault="005F2C5B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5F2C5B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5F2C5B" w:rsidRDefault="005F2C5B" w:rsidP="00765B86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5F2C5B" w:rsidRPr="00835FA2" w:rsidRDefault="005F2C5B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5F2C5B" w:rsidRPr="00835FA2" w:rsidRDefault="005F2C5B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5F2C5B" w:rsidRDefault="005F2C5B" w:rsidP="00765B86">
            <w:r w:rsidRPr="00C93158">
              <w:t>15.08.2019</w:t>
            </w:r>
          </w:p>
        </w:tc>
        <w:tc>
          <w:tcPr>
            <w:tcW w:w="2212" w:type="dxa"/>
          </w:tcPr>
          <w:p w:rsidR="005F2C5B" w:rsidRPr="00320430" w:rsidRDefault="005F2C5B" w:rsidP="00765B86">
            <w:pPr>
              <w:ind w:left="62"/>
              <w:jc w:val="center"/>
            </w:pPr>
            <w:r w:rsidRPr="00320430">
              <w:t>49</w:t>
            </w:r>
          </w:p>
        </w:tc>
      </w:tr>
      <w:tr w:rsidR="005F2C5B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5F2C5B" w:rsidRDefault="005F2C5B" w:rsidP="00F60D3E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5F2C5B" w:rsidRPr="00835FA2" w:rsidRDefault="005F2C5B" w:rsidP="00F60D3E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5F2C5B" w:rsidRPr="00835FA2" w:rsidRDefault="005F2C5B" w:rsidP="00F60D3E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5F2C5B" w:rsidRDefault="005F2C5B" w:rsidP="00A65D79">
            <w:r>
              <w:t>07</w:t>
            </w:r>
            <w:r w:rsidRPr="00C93158">
              <w:t>.08.20</w:t>
            </w:r>
            <w:r>
              <w:t>20</w:t>
            </w:r>
          </w:p>
        </w:tc>
        <w:tc>
          <w:tcPr>
            <w:tcW w:w="2212" w:type="dxa"/>
          </w:tcPr>
          <w:p w:rsidR="005F2C5B" w:rsidRPr="00320430" w:rsidRDefault="005F2C5B" w:rsidP="00A65D79">
            <w:pPr>
              <w:ind w:left="62"/>
              <w:jc w:val="center"/>
            </w:pPr>
            <w:r w:rsidRPr="00320430">
              <w:t>4</w:t>
            </w:r>
            <w:r>
              <w:t>0</w:t>
            </w:r>
          </w:p>
        </w:tc>
      </w:tr>
      <w:tr w:rsidR="005F2C5B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5F2C5B" w:rsidRDefault="005F2C5B" w:rsidP="00F60D3E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5F2C5B" w:rsidRPr="00835FA2" w:rsidRDefault="005F2C5B" w:rsidP="00F60D3E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5F2C5B" w:rsidRPr="00835FA2" w:rsidRDefault="005F2C5B" w:rsidP="00F60D3E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5F2C5B" w:rsidRPr="00EF2E7D" w:rsidRDefault="005F2C5B" w:rsidP="00F60D3E">
            <w:r w:rsidRPr="00EF2E7D">
              <w:t>24.06.2021</w:t>
            </w:r>
          </w:p>
        </w:tc>
        <w:tc>
          <w:tcPr>
            <w:tcW w:w="2212" w:type="dxa"/>
          </w:tcPr>
          <w:p w:rsidR="005F2C5B" w:rsidRPr="00EF2E7D" w:rsidRDefault="005F2C5B" w:rsidP="00F60D3E">
            <w:pPr>
              <w:ind w:left="62"/>
              <w:jc w:val="center"/>
            </w:pPr>
            <w:r w:rsidRPr="00EF2E7D">
              <w:t>33</w:t>
            </w:r>
          </w:p>
        </w:tc>
      </w:tr>
    </w:tbl>
    <w:p w:rsidR="005F2C5B" w:rsidRPr="00635C00" w:rsidRDefault="005F2C5B" w:rsidP="00635C00">
      <w:pPr>
        <w:tabs>
          <w:tab w:val="left" w:pos="3345"/>
        </w:tabs>
        <w:rPr>
          <w:sz w:val="28"/>
          <w:szCs w:val="28"/>
        </w:rPr>
      </w:pPr>
    </w:p>
    <w:sectPr w:rsidR="005F2C5B" w:rsidRPr="00635C00" w:rsidSect="0021164C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17"/>
    <w:rsid w:val="00000A6B"/>
    <w:rsid w:val="00012358"/>
    <w:rsid w:val="00012742"/>
    <w:rsid w:val="00032A23"/>
    <w:rsid w:val="0005739A"/>
    <w:rsid w:val="000D5DC5"/>
    <w:rsid w:val="00114FDE"/>
    <w:rsid w:val="0012654B"/>
    <w:rsid w:val="001969E8"/>
    <w:rsid w:val="001A1CF5"/>
    <w:rsid w:val="001B0783"/>
    <w:rsid w:val="001F2F55"/>
    <w:rsid w:val="0021164C"/>
    <w:rsid w:val="00223AC1"/>
    <w:rsid w:val="00250D86"/>
    <w:rsid w:val="00261E37"/>
    <w:rsid w:val="00266F83"/>
    <w:rsid w:val="00270AC7"/>
    <w:rsid w:val="00292820"/>
    <w:rsid w:val="002B1E61"/>
    <w:rsid w:val="002B6449"/>
    <w:rsid w:val="002B6858"/>
    <w:rsid w:val="002C0B9C"/>
    <w:rsid w:val="002C22D8"/>
    <w:rsid w:val="002C6205"/>
    <w:rsid w:val="002D62B9"/>
    <w:rsid w:val="00320430"/>
    <w:rsid w:val="00346A2B"/>
    <w:rsid w:val="00387838"/>
    <w:rsid w:val="003C318B"/>
    <w:rsid w:val="003C4C23"/>
    <w:rsid w:val="00404015"/>
    <w:rsid w:val="00437A66"/>
    <w:rsid w:val="004872CA"/>
    <w:rsid w:val="00495EA1"/>
    <w:rsid w:val="00510E24"/>
    <w:rsid w:val="005505A2"/>
    <w:rsid w:val="00551187"/>
    <w:rsid w:val="0057081E"/>
    <w:rsid w:val="005B4436"/>
    <w:rsid w:val="005B52D2"/>
    <w:rsid w:val="005C11E1"/>
    <w:rsid w:val="005F2C5B"/>
    <w:rsid w:val="0060089B"/>
    <w:rsid w:val="00614ACD"/>
    <w:rsid w:val="006276E8"/>
    <w:rsid w:val="00635C00"/>
    <w:rsid w:val="00680287"/>
    <w:rsid w:val="006C0024"/>
    <w:rsid w:val="006F75D0"/>
    <w:rsid w:val="007000F1"/>
    <w:rsid w:val="007028BB"/>
    <w:rsid w:val="00741C9F"/>
    <w:rsid w:val="00747558"/>
    <w:rsid w:val="007635B5"/>
    <w:rsid w:val="00765B86"/>
    <w:rsid w:val="007B7B57"/>
    <w:rsid w:val="007C1845"/>
    <w:rsid w:val="00817E2F"/>
    <w:rsid w:val="00835FA2"/>
    <w:rsid w:val="008461AC"/>
    <w:rsid w:val="00861C94"/>
    <w:rsid w:val="00865625"/>
    <w:rsid w:val="008C3AC9"/>
    <w:rsid w:val="009039B5"/>
    <w:rsid w:val="0092099C"/>
    <w:rsid w:val="00924A83"/>
    <w:rsid w:val="00960820"/>
    <w:rsid w:val="00962EAD"/>
    <w:rsid w:val="009668B0"/>
    <w:rsid w:val="009A1322"/>
    <w:rsid w:val="009D2A0C"/>
    <w:rsid w:val="009E0ACF"/>
    <w:rsid w:val="009F426C"/>
    <w:rsid w:val="00A30555"/>
    <w:rsid w:val="00A56376"/>
    <w:rsid w:val="00A5772F"/>
    <w:rsid w:val="00A65D79"/>
    <w:rsid w:val="00A82202"/>
    <w:rsid w:val="00AE16E7"/>
    <w:rsid w:val="00AE5EFF"/>
    <w:rsid w:val="00B169E0"/>
    <w:rsid w:val="00B21B6F"/>
    <w:rsid w:val="00B22D3A"/>
    <w:rsid w:val="00B4207E"/>
    <w:rsid w:val="00B66E13"/>
    <w:rsid w:val="00B964EC"/>
    <w:rsid w:val="00BD59AA"/>
    <w:rsid w:val="00BE4E92"/>
    <w:rsid w:val="00C42341"/>
    <w:rsid w:val="00C501E2"/>
    <w:rsid w:val="00C75EB2"/>
    <w:rsid w:val="00C82FB4"/>
    <w:rsid w:val="00C93158"/>
    <w:rsid w:val="00C93EFA"/>
    <w:rsid w:val="00CB7500"/>
    <w:rsid w:val="00CC33FF"/>
    <w:rsid w:val="00D0427E"/>
    <w:rsid w:val="00D11663"/>
    <w:rsid w:val="00D2300E"/>
    <w:rsid w:val="00D30566"/>
    <w:rsid w:val="00D42290"/>
    <w:rsid w:val="00D457C8"/>
    <w:rsid w:val="00D53DD0"/>
    <w:rsid w:val="00D575E7"/>
    <w:rsid w:val="00DA7FCC"/>
    <w:rsid w:val="00DB7F11"/>
    <w:rsid w:val="00DC699C"/>
    <w:rsid w:val="00DE23A4"/>
    <w:rsid w:val="00E07ABC"/>
    <w:rsid w:val="00E303A2"/>
    <w:rsid w:val="00E506A6"/>
    <w:rsid w:val="00E50A60"/>
    <w:rsid w:val="00E913AE"/>
    <w:rsid w:val="00E92479"/>
    <w:rsid w:val="00E92D91"/>
    <w:rsid w:val="00EB3708"/>
    <w:rsid w:val="00ED1F81"/>
    <w:rsid w:val="00ED5548"/>
    <w:rsid w:val="00ED5C1E"/>
    <w:rsid w:val="00EF204B"/>
    <w:rsid w:val="00EF2E7D"/>
    <w:rsid w:val="00F34E07"/>
    <w:rsid w:val="00F60D3E"/>
    <w:rsid w:val="00F674F3"/>
    <w:rsid w:val="00F707CB"/>
    <w:rsid w:val="00F71CB4"/>
    <w:rsid w:val="00F80652"/>
    <w:rsid w:val="00F9276C"/>
    <w:rsid w:val="00F92CB1"/>
    <w:rsid w:val="00FA3978"/>
    <w:rsid w:val="00FC0537"/>
    <w:rsid w:val="00FD698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A1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6A1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35C00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35C0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35C0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635C00"/>
    <w:pPr>
      <w:widowControl w:val="0"/>
      <w:autoSpaceDE w:val="0"/>
      <w:autoSpaceDN w:val="0"/>
    </w:pPr>
    <w:rPr>
      <w:rFonts w:cs="Calibri"/>
      <w:szCs w:val="20"/>
    </w:rPr>
  </w:style>
  <w:style w:type="character" w:styleId="Hyperlink">
    <w:name w:val="Hyperlink"/>
    <w:basedOn w:val="DefaultParagraphFont"/>
    <w:uiPriority w:val="99"/>
    <w:rsid w:val="00635C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--s--p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13</Pages>
  <Words>1666</Words>
  <Characters>9497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ТатьянаАлександровна</cp:lastModifiedBy>
  <cp:revision>30</cp:revision>
  <cp:lastPrinted>2021-06-22T05:30:00Z</cp:lastPrinted>
  <dcterms:created xsi:type="dcterms:W3CDTF">2018-11-15T19:03:00Z</dcterms:created>
  <dcterms:modified xsi:type="dcterms:W3CDTF">2022-03-25T10:26:00Z</dcterms:modified>
</cp:coreProperties>
</file>