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10" w:rsidRPr="002C5005" w:rsidRDefault="009F3810" w:rsidP="002E51AD"/>
    <w:p w:rsidR="009F3810" w:rsidRDefault="009F3810" w:rsidP="002E51AD">
      <w:pPr>
        <w:pStyle w:val="ConsTitle"/>
        <w:widowControl/>
        <w:tabs>
          <w:tab w:val="left" w:pos="2370"/>
        </w:tabs>
        <w:ind w:right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0.25pt">
            <v:imagedata r:id="rId7" o:title=""/>
          </v:shape>
        </w:pict>
      </w:r>
    </w:p>
    <w:p w:rsidR="009F3810" w:rsidRDefault="009F3810" w:rsidP="002E51AD">
      <w:pPr>
        <w:pStyle w:val="ConsTitle"/>
        <w:widowControl/>
        <w:tabs>
          <w:tab w:val="left" w:pos="2370"/>
        </w:tabs>
        <w:ind w:right="0"/>
        <w:jc w:val="center"/>
      </w:pPr>
    </w:p>
    <w:p w:rsidR="009F3810" w:rsidRDefault="009F3810" w:rsidP="002E51AD">
      <w:pPr>
        <w:pStyle w:val="ConsTitle"/>
        <w:widowControl/>
        <w:tabs>
          <w:tab w:val="left" w:pos="2370"/>
        </w:tabs>
        <w:ind w:right="0"/>
        <w:jc w:val="center"/>
      </w:pPr>
    </w:p>
    <w:p w:rsidR="009F3810" w:rsidRDefault="009F3810" w:rsidP="002E51AD">
      <w:pPr>
        <w:pStyle w:val="ConsTitle"/>
        <w:widowControl/>
        <w:tabs>
          <w:tab w:val="left" w:pos="2370"/>
        </w:tabs>
        <w:ind w:right="0"/>
        <w:jc w:val="center"/>
      </w:pPr>
    </w:p>
    <w:p w:rsidR="009F3810" w:rsidRDefault="009F3810" w:rsidP="002E51AD">
      <w:pPr>
        <w:pStyle w:val="ConsTitle"/>
        <w:widowControl/>
        <w:tabs>
          <w:tab w:val="left" w:pos="2370"/>
        </w:tabs>
        <w:ind w:right="0"/>
        <w:jc w:val="center"/>
      </w:pPr>
    </w:p>
    <w:p w:rsidR="009F3810" w:rsidRDefault="009F3810" w:rsidP="002E51AD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9F3810" w:rsidRDefault="009F3810" w:rsidP="002E51A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9F3810" w:rsidRDefault="009F3810" w:rsidP="002E51A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ХВАЛОВСКОЕ  СЕЛЬСКОЕ ПОСЕЛЕНИЕ</w:t>
      </w:r>
    </w:p>
    <w:p w:rsidR="009F3810" w:rsidRDefault="009F3810" w:rsidP="002E51A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9F3810" w:rsidRDefault="009F3810" w:rsidP="002E51A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9F3810" w:rsidRDefault="009F3810" w:rsidP="002E51A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 СОЗЫВА</w:t>
      </w:r>
    </w:p>
    <w:p w:rsidR="009F3810" w:rsidRDefault="009F3810" w:rsidP="002E51AD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9F3810" w:rsidRDefault="009F3810" w:rsidP="002E51AD">
      <w:pPr>
        <w:pStyle w:val="ConsTitle"/>
        <w:widowControl/>
        <w:tabs>
          <w:tab w:val="left" w:pos="3000"/>
          <w:tab w:val="left" w:pos="3300"/>
          <w:tab w:val="center" w:pos="4677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РЕШЕНИЕ</w:t>
      </w:r>
    </w:p>
    <w:p w:rsidR="009F3810" w:rsidRDefault="009F3810" w:rsidP="002E51A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F3810" w:rsidRDefault="009F3810" w:rsidP="002E51A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F3810" w:rsidRPr="00D83DE9" w:rsidRDefault="009F3810" w:rsidP="002E51A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</w:t>
      </w:r>
      <w:r w:rsidRPr="00A53DF0">
        <w:rPr>
          <w:rFonts w:ascii="Times New Roman" w:hAnsi="Times New Roman"/>
          <w:b w:val="0"/>
          <w:sz w:val="28"/>
        </w:rPr>
        <w:t>от 20 декабря  2019  года    №</w:t>
      </w:r>
      <w:r>
        <w:rPr>
          <w:rFonts w:ascii="Times New Roman" w:hAnsi="Times New Roman"/>
          <w:b w:val="0"/>
          <w:sz w:val="28"/>
        </w:rPr>
        <w:t xml:space="preserve"> 41</w:t>
      </w:r>
      <w:r>
        <w:rPr>
          <w:rFonts w:ascii="Times New Roman" w:hAnsi="Times New Roman"/>
          <w:sz w:val="28"/>
        </w:rPr>
        <w:t xml:space="preserve">  </w:t>
      </w:r>
    </w:p>
    <w:p w:rsidR="009F3810" w:rsidRDefault="009F3810" w:rsidP="00762B30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9F3810" w:rsidRDefault="009F3810" w:rsidP="00EE1D27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9F3810" w:rsidRPr="00EE1D27" w:rsidRDefault="009F3810" w:rsidP="00EE1D27">
      <w:pPr>
        <w:shd w:val="clear" w:color="auto" w:fill="FFFFFF"/>
        <w:spacing w:line="326" w:lineRule="exact"/>
        <w:ind w:right="-5"/>
        <w:jc w:val="center"/>
        <w:rPr>
          <w:bCs/>
          <w:color w:val="000000"/>
          <w:sz w:val="28"/>
          <w:szCs w:val="28"/>
        </w:rPr>
      </w:pPr>
      <w:bookmarkStart w:id="0" w:name="_GoBack"/>
      <w:r w:rsidRPr="00EE1D27">
        <w:rPr>
          <w:iCs/>
          <w:sz w:val="28"/>
          <w:szCs w:val="28"/>
        </w:rPr>
        <w:t xml:space="preserve">Об утверждении Положения о </w:t>
      </w:r>
      <w:r w:rsidRPr="00EE1D27">
        <w:rPr>
          <w:sz w:val="28"/>
          <w:szCs w:val="28"/>
        </w:rPr>
        <w:t>присутствии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Хваловское сельское поселение</w:t>
      </w:r>
      <w:bookmarkEnd w:id="0"/>
      <w:r w:rsidRPr="00EE1D27">
        <w:rPr>
          <w:bCs/>
          <w:color w:val="000000"/>
          <w:sz w:val="28"/>
          <w:szCs w:val="28"/>
        </w:rPr>
        <w:t xml:space="preserve"> Волховского муниципального района Ленинградской области</w:t>
      </w:r>
    </w:p>
    <w:p w:rsidR="009F3810" w:rsidRPr="00EE1D27" w:rsidRDefault="009F3810" w:rsidP="00EE1D27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</w:p>
    <w:p w:rsidR="009F3810" w:rsidRPr="00EE1D27" w:rsidRDefault="009F3810" w:rsidP="00EE1D27">
      <w:pPr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</w:p>
    <w:p w:rsidR="009F3810" w:rsidRPr="00762B30" w:rsidRDefault="009F3810" w:rsidP="00762B3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62B30">
        <w:rPr>
          <w:sz w:val="28"/>
          <w:szCs w:val="28"/>
        </w:rPr>
        <w:t xml:space="preserve">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762B30">
          <w:rPr>
            <w:sz w:val="28"/>
            <w:szCs w:val="28"/>
          </w:rPr>
          <w:t>статьей 15</w:t>
        </w:r>
      </w:hyperlink>
      <w:r w:rsidRPr="00762B30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</w:t>
      </w:r>
      <w:hyperlink r:id="rId9" w:history="1">
        <w:r w:rsidRPr="00762B30">
          <w:rPr>
            <w:sz w:val="28"/>
            <w:szCs w:val="28"/>
          </w:rPr>
          <w:t>Уставом</w:t>
        </w:r>
      </w:hyperlink>
      <w:r w:rsidRPr="00762B30">
        <w:rPr>
          <w:sz w:val="28"/>
          <w:szCs w:val="28"/>
        </w:rPr>
        <w:t xml:space="preserve"> муниципального образования, </w:t>
      </w:r>
    </w:p>
    <w:p w:rsidR="009F3810" w:rsidRPr="00762B30" w:rsidRDefault="009F3810" w:rsidP="00762B30">
      <w:pPr>
        <w:pStyle w:val="FootnoteText"/>
        <w:rPr>
          <w:sz w:val="28"/>
          <w:szCs w:val="28"/>
        </w:rPr>
      </w:pPr>
    </w:p>
    <w:p w:rsidR="009F3810" w:rsidRPr="00762B30" w:rsidRDefault="009F3810" w:rsidP="00762B30">
      <w:pPr>
        <w:ind w:firstLine="709"/>
        <w:jc w:val="center"/>
        <w:rPr>
          <w:b/>
          <w:bCs/>
          <w:iCs/>
          <w:sz w:val="28"/>
          <w:szCs w:val="28"/>
        </w:rPr>
      </w:pPr>
      <w:r w:rsidRPr="00762B30">
        <w:rPr>
          <w:b/>
          <w:bCs/>
          <w:iCs/>
          <w:sz w:val="28"/>
          <w:szCs w:val="28"/>
        </w:rPr>
        <w:t xml:space="preserve">Совет депутатов МО </w:t>
      </w:r>
      <w:r>
        <w:rPr>
          <w:b/>
          <w:bCs/>
          <w:iCs/>
          <w:sz w:val="28"/>
          <w:szCs w:val="28"/>
        </w:rPr>
        <w:t>Хваловское</w:t>
      </w:r>
      <w:r w:rsidRPr="00762B30">
        <w:rPr>
          <w:b/>
          <w:bCs/>
          <w:iCs/>
          <w:sz w:val="28"/>
          <w:szCs w:val="28"/>
        </w:rPr>
        <w:t xml:space="preserve"> сельское поселение</w:t>
      </w:r>
    </w:p>
    <w:p w:rsidR="009F3810" w:rsidRPr="00762B30" w:rsidRDefault="009F3810" w:rsidP="00762B30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</w:p>
    <w:p w:rsidR="009F3810" w:rsidRPr="00762B30" w:rsidRDefault="009F3810" w:rsidP="00762B30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762B30">
        <w:rPr>
          <w:rFonts w:ascii="Times New Roman" w:hAnsi="Times New Roman"/>
          <w:b/>
          <w:bCs/>
          <w:iCs/>
          <w:sz w:val="28"/>
          <w:szCs w:val="28"/>
        </w:rPr>
        <w:t>РЕШИЛ:</w:t>
      </w:r>
    </w:p>
    <w:p w:rsidR="009F3810" w:rsidRPr="00762B30" w:rsidRDefault="009F3810" w:rsidP="00762B30">
      <w:pPr>
        <w:pStyle w:val="FootnoteText"/>
        <w:rPr>
          <w:sz w:val="28"/>
          <w:szCs w:val="28"/>
        </w:rPr>
      </w:pPr>
    </w:p>
    <w:p w:rsidR="009F3810" w:rsidRPr="00762B30" w:rsidRDefault="009F3810" w:rsidP="00762B3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62B30">
        <w:rPr>
          <w:sz w:val="28"/>
          <w:szCs w:val="28"/>
        </w:rPr>
        <w:t xml:space="preserve">1. Утвердить Положение о присутствии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Pr="00762B30">
        <w:rPr>
          <w:kern w:val="28"/>
          <w:sz w:val="28"/>
          <w:szCs w:val="28"/>
        </w:rPr>
        <w:t xml:space="preserve">МО </w:t>
      </w:r>
      <w:r>
        <w:rPr>
          <w:kern w:val="28"/>
          <w:sz w:val="28"/>
          <w:szCs w:val="28"/>
        </w:rPr>
        <w:t>Хваловское</w:t>
      </w:r>
      <w:r w:rsidRPr="00762B30">
        <w:rPr>
          <w:kern w:val="28"/>
          <w:sz w:val="28"/>
          <w:szCs w:val="28"/>
        </w:rPr>
        <w:t xml:space="preserve"> сельское поселение согласно Приложению</w:t>
      </w:r>
      <w:r w:rsidRPr="00762B30">
        <w:rPr>
          <w:sz w:val="28"/>
          <w:szCs w:val="28"/>
        </w:rPr>
        <w:t>.</w:t>
      </w:r>
    </w:p>
    <w:p w:rsidR="009F3810" w:rsidRPr="00762B30" w:rsidRDefault="009F3810" w:rsidP="00762B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62B30">
        <w:rPr>
          <w:bCs/>
          <w:sz w:val="28"/>
          <w:szCs w:val="28"/>
        </w:rPr>
        <w:t xml:space="preserve">2. </w:t>
      </w:r>
      <w:r w:rsidRPr="00762B30">
        <w:rPr>
          <w:sz w:val="28"/>
          <w:szCs w:val="28"/>
        </w:rPr>
        <w:t>Настоящее решение вступает в силу после официального опубликования и подлежит размещению на официальном сайте поселения.</w:t>
      </w:r>
    </w:p>
    <w:p w:rsidR="009F3810" w:rsidRPr="00762B30" w:rsidRDefault="009F3810" w:rsidP="00762B30">
      <w:pPr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9F3810" w:rsidRPr="00762B30" w:rsidRDefault="009F3810" w:rsidP="00762B30">
      <w:pPr>
        <w:autoSpaceDE w:val="0"/>
        <w:autoSpaceDN w:val="0"/>
        <w:adjustRightInd w:val="0"/>
        <w:ind w:firstLine="24"/>
        <w:jc w:val="right"/>
        <w:rPr>
          <w:kern w:val="28"/>
          <w:sz w:val="28"/>
          <w:szCs w:val="28"/>
        </w:rPr>
      </w:pPr>
    </w:p>
    <w:p w:rsidR="009F3810" w:rsidRPr="00762B30" w:rsidRDefault="009F3810" w:rsidP="00762B30">
      <w:pPr>
        <w:rPr>
          <w:sz w:val="28"/>
          <w:szCs w:val="28"/>
        </w:rPr>
      </w:pPr>
      <w:r w:rsidRPr="00762B30">
        <w:rPr>
          <w:sz w:val="28"/>
          <w:szCs w:val="28"/>
        </w:rPr>
        <w:t>Глава муниципального образования</w:t>
      </w:r>
    </w:p>
    <w:p w:rsidR="009F3810" w:rsidRPr="00762B30" w:rsidRDefault="009F3810" w:rsidP="00762B3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Хваловское</w:t>
      </w:r>
      <w:r w:rsidRPr="00762B30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_____________  </w:t>
      </w:r>
      <w:r>
        <w:rPr>
          <w:rFonts w:ascii="Times New Roman" w:hAnsi="Times New Roman" w:cs="Times New Roman"/>
          <w:b w:val="0"/>
          <w:sz w:val="28"/>
          <w:szCs w:val="28"/>
        </w:rPr>
        <w:t>Н.А. Аникин</w:t>
      </w:r>
    </w:p>
    <w:p w:rsidR="009F3810" w:rsidRPr="005116DE" w:rsidRDefault="009F3810" w:rsidP="00762B30">
      <w:pPr>
        <w:ind w:left="4680"/>
        <w:jc w:val="left"/>
        <w:rPr>
          <w:sz w:val="28"/>
          <w:szCs w:val="28"/>
        </w:rPr>
      </w:pPr>
    </w:p>
    <w:p w:rsidR="009F3810" w:rsidRPr="005116DE" w:rsidRDefault="009F3810" w:rsidP="00762B30">
      <w:pPr>
        <w:ind w:left="4680"/>
        <w:jc w:val="left"/>
        <w:rPr>
          <w:sz w:val="28"/>
          <w:szCs w:val="28"/>
        </w:rPr>
      </w:pPr>
    </w:p>
    <w:p w:rsidR="009F3810" w:rsidRPr="005116DE" w:rsidRDefault="009F3810" w:rsidP="00762B30">
      <w:pPr>
        <w:ind w:left="4680"/>
        <w:jc w:val="left"/>
        <w:rPr>
          <w:sz w:val="28"/>
          <w:szCs w:val="28"/>
        </w:rPr>
      </w:pPr>
    </w:p>
    <w:p w:rsidR="009F3810" w:rsidRPr="005116DE" w:rsidRDefault="009F3810" w:rsidP="00762B30">
      <w:pPr>
        <w:jc w:val="left"/>
        <w:rPr>
          <w:sz w:val="28"/>
          <w:szCs w:val="28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</w:p>
    <w:p w:rsidR="009F3810" w:rsidRDefault="009F3810" w:rsidP="00762B30">
      <w:pPr>
        <w:ind w:left="4680"/>
        <w:jc w:val="center"/>
        <w:rPr>
          <w:sz w:val="24"/>
        </w:rPr>
      </w:pPr>
      <w:r w:rsidRPr="006F7372">
        <w:rPr>
          <w:sz w:val="24"/>
        </w:rPr>
        <w:t xml:space="preserve">Приложение </w:t>
      </w:r>
    </w:p>
    <w:p w:rsidR="009F3810" w:rsidRDefault="009F3810" w:rsidP="00762B30">
      <w:pPr>
        <w:ind w:left="4680"/>
        <w:jc w:val="center"/>
        <w:rPr>
          <w:sz w:val="24"/>
        </w:rPr>
      </w:pPr>
      <w:r w:rsidRPr="006F7372">
        <w:rPr>
          <w:sz w:val="24"/>
        </w:rPr>
        <w:t xml:space="preserve">к решению Совета депутатов </w:t>
      </w:r>
    </w:p>
    <w:p w:rsidR="009F3810" w:rsidRPr="006F7372" w:rsidRDefault="009F3810" w:rsidP="00762B30">
      <w:pPr>
        <w:ind w:left="4680"/>
        <w:jc w:val="center"/>
        <w:rPr>
          <w:sz w:val="24"/>
        </w:rPr>
      </w:pPr>
      <w:r w:rsidRPr="006F7372">
        <w:rPr>
          <w:sz w:val="24"/>
        </w:rPr>
        <w:t>МО</w:t>
      </w:r>
      <w:r>
        <w:rPr>
          <w:sz w:val="24"/>
        </w:rPr>
        <w:t xml:space="preserve"> Хваловское сельское поселение</w:t>
      </w:r>
    </w:p>
    <w:p w:rsidR="009F3810" w:rsidRPr="006F7372" w:rsidRDefault="009F3810" w:rsidP="00762B30">
      <w:pPr>
        <w:pStyle w:val="FootnoteText"/>
        <w:ind w:left="4678"/>
        <w:jc w:val="center"/>
        <w:rPr>
          <w:sz w:val="24"/>
          <w:szCs w:val="24"/>
        </w:rPr>
      </w:pPr>
      <w:r w:rsidRPr="006F7372">
        <w:rPr>
          <w:sz w:val="24"/>
          <w:szCs w:val="24"/>
        </w:rPr>
        <w:t>от 2</w:t>
      </w:r>
      <w:r>
        <w:rPr>
          <w:sz w:val="24"/>
          <w:szCs w:val="24"/>
        </w:rPr>
        <w:t>0.12.</w:t>
      </w:r>
      <w:r w:rsidRPr="006F7372">
        <w:rPr>
          <w:sz w:val="24"/>
          <w:szCs w:val="24"/>
        </w:rPr>
        <w:t>2019 г. №</w:t>
      </w:r>
      <w:r>
        <w:rPr>
          <w:sz w:val="24"/>
          <w:szCs w:val="24"/>
        </w:rPr>
        <w:t xml:space="preserve"> 41</w:t>
      </w:r>
    </w:p>
    <w:p w:rsidR="009F3810" w:rsidRPr="00762B30" w:rsidRDefault="009F3810" w:rsidP="00762B30">
      <w:pPr>
        <w:pStyle w:val="FootnoteText"/>
        <w:rPr>
          <w:sz w:val="28"/>
          <w:szCs w:val="28"/>
        </w:rPr>
      </w:pPr>
    </w:p>
    <w:p w:rsidR="009F3810" w:rsidRPr="006F7372" w:rsidRDefault="009F3810" w:rsidP="00762B3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3810" w:rsidRDefault="009F3810" w:rsidP="00EE1D27">
      <w:pPr>
        <w:shd w:val="clear" w:color="auto" w:fill="FFFFFF"/>
        <w:spacing w:line="326" w:lineRule="exact"/>
        <w:ind w:left="19"/>
        <w:jc w:val="center"/>
        <w:rPr>
          <w:b/>
          <w:bCs/>
          <w:color w:val="000000"/>
          <w:spacing w:val="-1"/>
          <w:szCs w:val="28"/>
        </w:rPr>
      </w:pPr>
      <w:bookmarkStart w:id="1" w:name="Par35"/>
      <w:bookmarkEnd w:id="1"/>
    </w:p>
    <w:p w:rsidR="009F3810" w:rsidRPr="00EE1D27" w:rsidRDefault="009F3810" w:rsidP="00EE1D27">
      <w:pPr>
        <w:shd w:val="clear" w:color="auto" w:fill="FFFFFF"/>
        <w:spacing w:line="326" w:lineRule="exact"/>
        <w:ind w:left="19"/>
        <w:jc w:val="center"/>
        <w:rPr>
          <w:sz w:val="28"/>
          <w:szCs w:val="28"/>
        </w:rPr>
      </w:pPr>
      <w:r w:rsidRPr="00EE1D27">
        <w:rPr>
          <w:b/>
          <w:bCs/>
          <w:color w:val="000000"/>
          <w:spacing w:val="-1"/>
          <w:sz w:val="28"/>
          <w:szCs w:val="28"/>
        </w:rPr>
        <w:t>Порядок</w:t>
      </w:r>
    </w:p>
    <w:p w:rsidR="009F3810" w:rsidRPr="00EE1D27" w:rsidRDefault="009F3810" w:rsidP="00EE1D27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pacing w:val="-2"/>
          <w:sz w:val="28"/>
          <w:szCs w:val="28"/>
        </w:rPr>
      </w:pPr>
      <w:r w:rsidRPr="00EE1D27">
        <w:rPr>
          <w:b/>
          <w:bCs/>
          <w:color w:val="000000"/>
          <w:spacing w:val="-2"/>
          <w:sz w:val="28"/>
          <w:szCs w:val="28"/>
        </w:rPr>
        <w:t>присутствия граждан (физических лиц),</w:t>
      </w:r>
    </w:p>
    <w:p w:rsidR="009F3810" w:rsidRPr="00EE1D27" w:rsidRDefault="009F3810" w:rsidP="00EE1D27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 w:val="28"/>
          <w:szCs w:val="28"/>
        </w:rPr>
      </w:pPr>
      <w:r w:rsidRPr="00EE1D27">
        <w:rPr>
          <w:b/>
          <w:bCs/>
          <w:color w:val="000000"/>
          <w:spacing w:val="-2"/>
          <w:sz w:val="28"/>
          <w:szCs w:val="28"/>
        </w:rPr>
        <w:t xml:space="preserve">в том числе представителей организаций (юридических лиц), общественных </w:t>
      </w:r>
      <w:r w:rsidRPr="00EE1D27">
        <w:rPr>
          <w:b/>
          <w:bCs/>
          <w:color w:val="000000"/>
          <w:sz w:val="28"/>
          <w:szCs w:val="28"/>
        </w:rPr>
        <w:t>объединений, государственных органов</w:t>
      </w:r>
    </w:p>
    <w:p w:rsidR="009F3810" w:rsidRPr="00EE1D27" w:rsidRDefault="009F3810" w:rsidP="00EE1D27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 w:val="28"/>
          <w:szCs w:val="28"/>
        </w:rPr>
      </w:pPr>
      <w:r w:rsidRPr="00EE1D27">
        <w:rPr>
          <w:b/>
          <w:bCs/>
          <w:color w:val="000000"/>
          <w:sz w:val="28"/>
          <w:szCs w:val="28"/>
        </w:rPr>
        <w:t>и органов местного самоуправления, на заседаниях</w:t>
      </w:r>
    </w:p>
    <w:p w:rsidR="009F3810" w:rsidRPr="00EE1D27" w:rsidRDefault="009F3810" w:rsidP="00EE1D27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 w:val="28"/>
          <w:szCs w:val="28"/>
        </w:rPr>
      </w:pPr>
      <w:r w:rsidRPr="00EE1D27">
        <w:rPr>
          <w:b/>
          <w:bCs/>
          <w:color w:val="000000"/>
          <w:sz w:val="28"/>
          <w:szCs w:val="28"/>
        </w:rPr>
        <w:t xml:space="preserve">Совета депутатов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Хваловское сельское поселение </w:t>
      </w:r>
      <w:r w:rsidRPr="00EE1D27">
        <w:rPr>
          <w:b/>
          <w:bCs/>
          <w:color w:val="000000"/>
          <w:sz w:val="28"/>
          <w:szCs w:val="28"/>
        </w:rPr>
        <w:t xml:space="preserve">Волховского муниципального района </w:t>
      </w:r>
    </w:p>
    <w:p w:rsidR="009F3810" w:rsidRPr="00EE1D27" w:rsidRDefault="009F3810" w:rsidP="00EE1D27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 w:val="28"/>
          <w:szCs w:val="28"/>
        </w:rPr>
      </w:pPr>
      <w:r w:rsidRPr="00EE1D27">
        <w:rPr>
          <w:b/>
          <w:bCs/>
          <w:color w:val="000000"/>
          <w:sz w:val="28"/>
          <w:szCs w:val="28"/>
        </w:rPr>
        <w:t>Ленинградской области</w:t>
      </w:r>
    </w:p>
    <w:p w:rsidR="009F3810" w:rsidRDefault="009F3810" w:rsidP="00EE1D27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Cs w:val="28"/>
        </w:rPr>
      </w:pPr>
    </w:p>
    <w:p w:rsidR="009F3810" w:rsidRPr="00EE1D27" w:rsidRDefault="009F3810" w:rsidP="00EE1D27">
      <w:pPr>
        <w:shd w:val="clear" w:color="auto" w:fill="FFFFFF"/>
        <w:spacing w:line="326" w:lineRule="exact"/>
        <w:ind w:right="-5" w:firstLine="709"/>
        <w:jc w:val="center"/>
        <w:rPr>
          <w:b/>
          <w:color w:val="000000"/>
          <w:spacing w:val="9"/>
          <w:sz w:val="28"/>
          <w:szCs w:val="28"/>
        </w:rPr>
      </w:pPr>
      <w:r w:rsidRPr="00EE1D27">
        <w:rPr>
          <w:b/>
          <w:color w:val="000000"/>
          <w:spacing w:val="9"/>
          <w:sz w:val="28"/>
          <w:szCs w:val="28"/>
        </w:rPr>
        <w:t>Статья 1. Общие положения</w:t>
      </w:r>
    </w:p>
    <w:p w:rsidR="009F3810" w:rsidRPr="00EE1D27" w:rsidRDefault="009F3810" w:rsidP="00EE1D27">
      <w:pPr>
        <w:shd w:val="clear" w:color="auto" w:fill="FFFFFF"/>
        <w:spacing w:line="326" w:lineRule="exact"/>
        <w:ind w:right="-5" w:firstLine="709"/>
        <w:jc w:val="center"/>
        <w:rPr>
          <w:color w:val="000000"/>
          <w:spacing w:val="9"/>
          <w:sz w:val="28"/>
          <w:szCs w:val="28"/>
        </w:rPr>
      </w:pPr>
    </w:p>
    <w:p w:rsidR="009F3810" w:rsidRDefault="009F3810" w:rsidP="00EE1D27">
      <w:pPr>
        <w:pStyle w:val="ListParagraph"/>
        <w:numPr>
          <w:ilvl w:val="1"/>
          <w:numId w:val="2"/>
        </w:numPr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pacing w:val="9"/>
          <w:szCs w:val="28"/>
        </w:rPr>
        <w:t>Настоящий Порядок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также заинтересованные лица) на заседаниях Совета депутатов муниципального образования Хваловское сельское поселение Волховского муниципального района Ленинградской области (далее – Совет депутатов), а также права и обязанности указанных лиц</w:t>
      </w:r>
      <w:r w:rsidRPr="007F75FA">
        <w:rPr>
          <w:color w:val="000000"/>
          <w:szCs w:val="28"/>
        </w:rPr>
        <w:t>.</w:t>
      </w:r>
    </w:p>
    <w:p w:rsidR="009F3810" w:rsidRDefault="009F3810" w:rsidP="00EE1D27">
      <w:pPr>
        <w:pStyle w:val="ListParagraph"/>
        <w:numPr>
          <w:ilvl w:val="1"/>
          <w:numId w:val="2"/>
        </w:numPr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Настоящий Порядок не распространяет свое действие на случаи присутствия на заседаниях Совета депутатов:</w:t>
      </w:r>
    </w:p>
    <w:p w:rsidR="009F3810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лиц, приглашенных по инициативе Совета депутатов, его председателя, председателя постоянной депутатской комиссии;</w:t>
      </w:r>
    </w:p>
    <w:p w:rsidR="009F3810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должностных лиц, присутствие которых на заседаниях предусмотрено Уставом муниципального образования Хваловское сельское поселение Волховского муниципального района, Регламентом Совета депутатов в связи с осуществлением ими должностных (служебных) обязанностей;</w:t>
      </w:r>
    </w:p>
    <w:p w:rsidR="009F3810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представителей средств массовой информации.</w:t>
      </w:r>
    </w:p>
    <w:p w:rsidR="009F3810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</w:p>
    <w:p w:rsidR="009F3810" w:rsidRPr="00EE1D27" w:rsidRDefault="009F3810" w:rsidP="00EE1D27">
      <w:pPr>
        <w:shd w:val="clear" w:color="auto" w:fill="FFFFFF"/>
        <w:spacing w:line="326" w:lineRule="exact"/>
        <w:ind w:right="-5" w:firstLine="709"/>
        <w:jc w:val="center"/>
        <w:rPr>
          <w:b/>
          <w:color w:val="000000"/>
          <w:spacing w:val="9"/>
          <w:sz w:val="28"/>
          <w:szCs w:val="28"/>
        </w:rPr>
      </w:pPr>
      <w:r w:rsidRPr="00EE1D27">
        <w:rPr>
          <w:b/>
          <w:color w:val="000000"/>
          <w:spacing w:val="9"/>
          <w:sz w:val="28"/>
          <w:szCs w:val="28"/>
        </w:rPr>
        <w:t>Статья 2. Оповещение о заседании и подача заявок на участие</w:t>
      </w:r>
    </w:p>
    <w:p w:rsidR="009F3810" w:rsidRPr="00EE1D27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</w:p>
    <w:p w:rsidR="009F3810" w:rsidRPr="00EE1D27" w:rsidRDefault="009F3810" w:rsidP="00EE1D27">
      <w:pPr>
        <w:shd w:val="clear" w:color="auto" w:fill="FFFFFF"/>
        <w:spacing w:line="322" w:lineRule="exact"/>
        <w:ind w:right="24" w:firstLine="696"/>
        <w:rPr>
          <w:sz w:val="28"/>
          <w:szCs w:val="28"/>
        </w:rPr>
      </w:pPr>
      <w:r w:rsidRPr="00EE1D27">
        <w:rPr>
          <w:color w:val="000000"/>
          <w:sz w:val="28"/>
          <w:szCs w:val="28"/>
        </w:rPr>
        <w:t xml:space="preserve">2.1. </w:t>
      </w:r>
      <w:r w:rsidRPr="00EE1D27">
        <w:rPr>
          <w:sz w:val="28"/>
          <w:szCs w:val="28"/>
        </w:rPr>
        <w:t xml:space="preserve">Информационное сообщение о дате, времени и месте проведения заседания Совета депутатов обнародуются </w:t>
      </w:r>
      <w:r w:rsidRPr="00EE1D27">
        <w:rPr>
          <w:spacing w:val="5"/>
          <w:sz w:val="28"/>
          <w:szCs w:val="28"/>
        </w:rPr>
        <w:t>в порядке, установленном Регламентом Совета депутатов не позднее</w:t>
      </w:r>
      <w:r w:rsidRPr="00EE1D27">
        <w:rPr>
          <w:spacing w:val="2"/>
          <w:sz w:val="28"/>
          <w:szCs w:val="28"/>
        </w:rPr>
        <w:t>,</w:t>
      </w:r>
      <w:r w:rsidRPr="00EE1D27">
        <w:rPr>
          <w:sz w:val="28"/>
          <w:szCs w:val="28"/>
        </w:rPr>
        <w:t xml:space="preserve"> чем за 3 календарных дня до начала заседания (путем размещения на информационном стенде Совета депутатов  и на официальном сайте Совета депутатов)</w:t>
      </w:r>
      <w:r w:rsidRPr="00EE1D27">
        <w:rPr>
          <w:spacing w:val="2"/>
          <w:sz w:val="28"/>
          <w:szCs w:val="28"/>
        </w:rPr>
        <w:t xml:space="preserve">, и не позднее чем за 2 дня до проведения внеочередного заседания, </w:t>
      </w:r>
      <w:r w:rsidRPr="00EE1D27">
        <w:rPr>
          <w:color w:val="000000"/>
          <w:spacing w:val="2"/>
          <w:sz w:val="28"/>
          <w:szCs w:val="28"/>
        </w:rPr>
        <w:t xml:space="preserve">а в </w:t>
      </w:r>
      <w:r w:rsidRPr="00EE1D27">
        <w:rPr>
          <w:color w:val="000000"/>
          <w:sz w:val="28"/>
          <w:szCs w:val="28"/>
        </w:rPr>
        <w:t xml:space="preserve">случае закрытого проведения всего заседания или отдельного вопроса в том же </w:t>
      </w:r>
      <w:r w:rsidRPr="00EE1D27">
        <w:rPr>
          <w:color w:val="000000"/>
          <w:spacing w:val="-1"/>
          <w:sz w:val="28"/>
          <w:szCs w:val="28"/>
        </w:rPr>
        <w:t xml:space="preserve">обнародовании приводится соответствующая информация. Там же указывается </w:t>
      </w:r>
      <w:r w:rsidRPr="00EE1D27">
        <w:rPr>
          <w:color w:val="000000"/>
          <w:spacing w:val="2"/>
          <w:sz w:val="28"/>
          <w:szCs w:val="28"/>
        </w:rPr>
        <w:t xml:space="preserve">адрес и время для подачи заявок на присутствие на заседании, контактный </w:t>
      </w:r>
      <w:r w:rsidRPr="00EE1D27">
        <w:rPr>
          <w:color w:val="000000"/>
          <w:sz w:val="28"/>
          <w:szCs w:val="28"/>
        </w:rPr>
        <w:t>телефон, приводится иная справочная информация.</w:t>
      </w:r>
    </w:p>
    <w:p w:rsidR="009F3810" w:rsidRPr="00EE1D27" w:rsidRDefault="009F3810" w:rsidP="00EE1D27">
      <w:pPr>
        <w:shd w:val="clear" w:color="auto" w:fill="FFFFFF"/>
        <w:spacing w:before="5" w:line="322" w:lineRule="exact"/>
        <w:ind w:right="29" w:firstLine="686"/>
        <w:rPr>
          <w:spacing w:val="-1"/>
          <w:sz w:val="28"/>
          <w:szCs w:val="28"/>
        </w:rPr>
      </w:pPr>
      <w:r w:rsidRPr="00EE1D27">
        <w:rPr>
          <w:color w:val="000000"/>
          <w:sz w:val="28"/>
          <w:szCs w:val="28"/>
        </w:rPr>
        <w:t xml:space="preserve">2.2. В целях присутствия на заседании заинтересованные лица направляют заявку о намерении присутствовать на заседании (далее – заявка) по форме согласно приложению к настоящему Порядку. </w:t>
      </w:r>
      <w:r w:rsidRPr="00EE1D27">
        <w:rPr>
          <w:color w:val="000000"/>
          <w:spacing w:val="2"/>
          <w:sz w:val="28"/>
          <w:szCs w:val="28"/>
        </w:rPr>
        <w:t xml:space="preserve">Заявка на присутствие на заседании подаётся не позднее, чем за 1 сутки </w:t>
      </w:r>
      <w:r w:rsidRPr="00EE1D27">
        <w:rPr>
          <w:color w:val="000000"/>
          <w:spacing w:val="1"/>
          <w:sz w:val="28"/>
          <w:szCs w:val="28"/>
        </w:rPr>
        <w:t xml:space="preserve">до начала проведения заседания. </w:t>
      </w:r>
      <w:r w:rsidRPr="00EE1D27">
        <w:rPr>
          <w:color w:val="000000"/>
          <w:sz w:val="28"/>
          <w:szCs w:val="28"/>
        </w:rPr>
        <w:t xml:space="preserve">Поступившие заявки регистрируются в порядке их поступления </w:t>
      </w:r>
      <w:r w:rsidRPr="00EE1D27">
        <w:rPr>
          <w:color w:val="000000"/>
          <w:spacing w:val="-1"/>
          <w:sz w:val="28"/>
          <w:szCs w:val="28"/>
        </w:rPr>
        <w:t xml:space="preserve">должностным лицом органа, проводящего заседание, </w:t>
      </w:r>
      <w:r w:rsidRPr="00EE1D27">
        <w:rPr>
          <w:spacing w:val="-1"/>
          <w:sz w:val="28"/>
          <w:szCs w:val="28"/>
        </w:rPr>
        <w:t>по форме, установленной руководителем этого органа.</w:t>
      </w:r>
    </w:p>
    <w:p w:rsidR="009F3810" w:rsidRDefault="009F3810" w:rsidP="00EE1D27">
      <w:pPr>
        <w:shd w:val="clear" w:color="auto" w:fill="FFFFFF"/>
        <w:spacing w:before="5" w:line="322" w:lineRule="exact"/>
        <w:ind w:right="29" w:firstLine="686"/>
        <w:rPr>
          <w:spacing w:val="-1"/>
          <w:szCs w:val="28"/>
        </w:rPr>
      </w:pPr>
    </w:p>
    <w:p w:rsidR="009F3810" w:rsidRPr="00EE1D27" w:rsidRDefault="009F3810" w:rsidP="00EE1D27">
      <w:pPr>
        <w:shd w:val="clear" w:color="auto" w:fill="FFFFFF"/>
        <w:spacing w:before="5" w:line="322" w:lineRule="exact"/>
        <w:ind w:right="29" w:firstLine="686"/>
        <w:jc w:val="center"/>
        <w:rPr>
          <w:b/>
          <w:spacing w:val="-1"/>
          <w:sz w:val="28"/>
          <w:szCs w:val="28"/>
        </w:rPr>
      </w:pPr>
      <w:r w:rsidRPr="00EE1D27">
        <w:rPr>
          <w:b/>
          <w:spacing w:val="-1"/>
          <w:sz w:val="28"/>
          <w:szCs w:val="28"/>
        </w:rPr>
        <w:t xml:space="preserve">Статья 3. Организация заседания в случае присутствия </w:t>
      </w:r>
    </w:p>
    <w:p w:rsidR="009F3810" w:rsidRPr="00EE1D27" w:rsidRDefault="009F3810" w:rsidP="00EE1D27">
      <w:pPr>
        <w:shd w:val="clear" w:color="auto" w:fill="FFFFFF"/>
        <w:spacing w:before="5" w:line="322" w:lineRule="exact"/>
        <w:ind w:right="29" w:firstLine="686"/>
        <w:jc w:val="center"/>
        <w:rPr>
          <w:b/>
          <w:spacing w:val="-1"/>
          <w:sz w:val="28"/>
          <w:szCs w:val="28"/>
        </w:rPr>
      </w:pPr>
      <w:r w:rsidRPr="00EE1D27">
        <w:rPr>
          <w:b/>
          <w:spacing w:val="-1"/>
          <w:sz w:val="28"/>
          <w:szCs w:val="28"/>
        </w:rPr>
        <w:t>заинтересованных лиц</w:t>
      </w:r>
    </w:p>
    <w:p w:rsidR="009F3810" w:rsidRPr="00EE1D27" w:rsidRDefault="009F3810" w:rsidP="00EE1D27">
      <w:pPr>
        <w:shd w:val="clear" w:color="auto" w:fill="FFFFFF"/>
        <w:spacing w:before="5" w:line="322" w:lineRule="exact"/>
        <w:ind w:right="29" w:firstLine="686"/>
        <w:rPr>
          <w:sz w:val="28"/>
          <w:szCs w:val="28"/>
        </w:rPr>
      </w:pPr>
    </w:p>
    <w:p w:rsidR="009F3810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В зале заседаний Совета депутатов отводятся места для заинтересованных лиц.</w:t>
      </w:r>
    </w:p>
    <w:p w:rsidR="009F3810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 </w:t>
      </w:r>
    </w:p>
    <w:p w:rsidR="009F3810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 w:rsidRPr="008850EB">
        <w:rPr>
          <w:color w:val="000000"/>
          <w:szCs w:val="28"/>
        </w:rPr>
        <w:t xml:space="preserve">В случае наличия свободных мест после допуска в зал всех заинтересованных лиц, подавших заявки, к присутствию на заседании – по решению председательствующего на заседании – могут быть </w:t>
      </w:r>
      <w:r w:rsidRPr="008850EB">
        <w:rPr>
          <w:color w:val="000000"/>
          <w:spacing w:val="-1"/>
          <w:szCs w:val="28"/>
        </w:rPr>
        <w:t>допущены заинтересованные лица, не подавшие заявки.</w:t>
      </w:r>
    </w:p>
    <w:p w:rsidR="009F3810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3.3. Заинтересованные лица не допускаются на заседание в случаях:</w:t>
      </w:r>
    </w:p>
    <w:p w:rsidR="009F3810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отсутствия документа, удостоверяющего личность;</w:t>
      </w:r>
    </w:p>
    <w:p w:rsidR="009F3810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9F3810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В случае несоответствия заявки требованиям, установленным настоящим Порядком заинтересованное лицо может быть не допущено на заседание.</w:t>
      </w:r>
    </w:p>
    <w:p w:rsidR="009F3810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3.4. Заинтересованные лица допускаются в зал не ранее, чем за 30 минут и не позднее, чем за 5 минут до начала заседания.</w:t>
      </w:r>
    </w:p>
    <w:p w:rsidR="009F3810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</w:p>
    <w:p w:rsidR="009F3810" w:rsidRPr="00EE1D27" w:rsidRDefault="009F3810" w:rsidP="00EE1D27">
      <w:pPr>
        <w:shd w:val="clear" w:color="auto" w:fill="FFFFFF"/>
        <w:spacing w:before="5" w:line="322" w:lineRule="exact"/>
        <w:ind w:right="29" w:firstLine="686"/>
        <w:jc w:val="center"/>
        <w:rPr>
          <w:b/>
          <w:spacing w:val="-1"/>
          <w:sz w:val="28"/>
          <w:szCs w:val="28"/>
        </w:rPr>
      </w:pPr>
      <w:r w:rsidRPr="00EE1D27">
        <w:rPr>
          <w:b/>
          <w:spacing w:val="-1"/>
          <w:sz w:val="28"/>
          <w:szCs w:val="28"/>
        </w:rPr>
        <w:t>Статья 4. Права и обязанности заинтересованных лиц</w:t>
      </w:r>
    </w:p>
    <w:p w:rsidR="009F3810" w:rsidRPr="00EE1D27" w:rsidRDefault="009F3810" w:rsidP="00EE1D27">
      <w:pPr>
        <w:pStyle w:val="ListParagraph"/>
        <w:shd w:val="clear" w:color="auto" w:fill="FFFFFF"/>
        <w:spacing w:line="326" w:lineRule="exact"/>
        <w:ind w:left="0" w:right="-5" w:firstLine="709"/>
        <w:jc w:val="both"/>
        <w:rPr>
          <w:szCs w:val="28"/>
        </w:rPr>
      </w:pP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3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>4.1. заинтересованные лица: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3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>- соблюдать требования Регламента Совета депутатов, а также требования настоящего Порядка;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3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>- соблюдать общепризнанные нормы этики;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3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>-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сотрудников аппарата Совета депутатов;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3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>- при получении информации от депутатов и сотрудников аппарата Совета депутатов ставить их в известность о проведении аудио- и видеозаписи, кино- и фотосъемки;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3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>- заканчивать установку видео- и фотоаппаратуры не позднее, чем за пять минут до начала заседания;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3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>- не перемещаться по залу заседаний после объявления председателем совета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3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>-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мероприятия);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3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>-  отключать во время проведения официальных мероприятий мобильные телефоны;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3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>-  соблюдать правила пропускного режима, общественного порядка в здании, где проводится заседание.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3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>4.2.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3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>4.3. Заинтересованные лица не участвуют в обсуждении и принятии решений.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3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>4.4. Заинтересованные лица удаляются из зала заседаний, если обсуждаемая на заседании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48" w:firstLine="699"/>
        <w:rPr>
          <w:color w:val="000000"/>
          <w:spacing w:val="-2"/>
          <w:sz w:val="28"/>
          <w:szCs w:val="28"/>
        </w:rPr>
      </w:pPr>
      <w:r w:rsidRPr="00EE1D27">
        <w:rPr>
          <w:color w:val="000000"/>
          <w:spacing w:val="3"/>
          <w:sz w:val="28"/>
          <w:szCs w:val="28"/>
        </w:rPr>
        <w:t xml:space="preserve">4.5. </w:t>
      </w:r>
      <w:r w:rsidRPr="00EE1D27">
        <w:rPr>
          <w:color w:val="000000"/>
          <w:spacing w:val="5"/>
          <w:sz w:val="28"/>
          <w:szCs w:val="28"/>
        </w:rPr>
        <w:t xml:space="preserve">Гражданин, получивший замечание от председательствующего за </w:t>
      </w:r>
      <w:r w:rsidRPr="00EE1D27">
        <w:rPr>
          <w:color w:val="000000"/>
          <w:spacing w:val="1"/>
          <w:sz w:val="28"/>
          <w:szCs w:val="28"/>
        </w:rPr>
        <w:t xml:space="preserve">совершение действий, препятствующих нормальному ходу заседания, при </w:t>
      </w:r>
      <w:r w:rsidRPr="00EE1D27">
        <w:rPr>
          <w:color w:val="000000"/>
          <w:spacing w:val="12"/>
          <w:sz w:val="28"/>
          <w:szCs w:val="28"/>
        </w:rPr>
        <w:t xml:space="preserve">повторном замечании может быть удалён из зала по решению </w:t>
      </w:r>
      <w:r w:rsidRPr="00EE1D27">
        <w:rPr>
          <w:color w:val="000000"/>
          <w:spacing w:val="-2"/>
          <w:sz w:val="28"/>
          <w:szCs w:val="28"/>
        </w:rPr>
        <w:t>председательствующего.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67" w:firstLine="699"/>
        <w:rPr>
          <w:color w:val="000000"/>
          <w:spacing w:val="-2"/>
          <w:sz w:val="28"/>
          <w:szCs w:val="28"/>
        </w:rPr>
      </w:pPr>
      <w:r w:rsidRPr="00EE1D27">
        <w:rPr>
          <w:color w:val="000000"/>
          <w:spacing w:val="-2"/>
          <w:sz w:val="28"/>
          <w:szCs w:val="28"/>
        </w:rPr>
        <w:t>4.6. Отказ Гражданину в доступе на заседание или удаление его с заседания могут быть обжалованы в судебном порядке.</w:t>
      </w:r>
    </w:p>
    <w:p w:rsidR="009F3810" w:rsidRPr="00EE1D27" w:rsidRDefault="009F3810" w:rsidP="00EE1D27">
      <w:pPr>
        <w:shd w:val="clear" w:color="auto" w:fill="FFFFFF"/>
        <w:spacing w:line="322" w:lineRule="exact"/>
        <w:ind w:left="35" w:right="67" w:firstLine="699"/>
        <w:rPr>
          <w:color w:val="000000"/>
          <w:spacing w:val="-2"/>
          <w:sz w:val="28"/>
          <w:szCs w:val="28"/>
        </w:rPr>
      </w:pP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rPr>
          <w:color w:val="000000"/>
          <w:spacing w:val="-2"/>
          <w:szCs w:val="28"/>
        </w:rPr>
      </w:pP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rPr>
          <w:color w:val="000000"/>
          <w:spacing w:val="-2"/>
          <w:szCs w:val="28"/>
        </w:rPr>
      </w:pP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rPr>
          <w:color w:val="000000"/>
          <w:spacing w:val="-2"/>
          <w:szCs w:val="28"/>
        </w:rPr>
      </w:pP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rPr>
          <w:color w:val="000000"/>
          <w:spacing w:val="-2"/>
          <w:szCs w:val="28"/>
        </w:rPr>
      </w:pP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rPr>
          <w:color w:val="000000"/>
          <w:spacing w:val="-2"/>
          <w:szCs w:val="28"/>
        </w:rPr>
      </w:pP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rPr>
          <w:color w:val="000000"/>
          <w:spacing w:val="-2"/>
          <w:szCs w:val="28"/>
        </w:rPr>
      </w:pP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rPr>
          <w:color w:val="000000"/>
          <w:spacing w:val="-2"/>
          <w:szCs w:val="28"/>
        </w:rPr>
      </w:pP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rPr>
          <w:color w:val="000000"/>
          <w:spacing w:val="-2"/>
          <w:szCs w:val="28"/>
        </w:rPr>
      </w:pP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rPr>
          <w:color w:val="000000"/>
          <w:spacing w:val="-2"/>
          <w:szCs w:val="28"/>
        </w:rPr>
      </w:pPr>
    </w:p>
    <w:p w:rsidR="009F3810" w:rsidRDefault="009F3810" w:rsidP="00EE1D27">
      <w:pPr>
        <w:shd w:val="clear" w:color="auto" w:fill="FFFFFF"/>
        <w:spacing w:line="322" w:lineRule="exact"/>
        <w:ind w:right="67"/>
        <w:rPr>
          <w:color w:val="000000"/>
          <w:spacing w:val="-2"/>
          <w:szCs w:val="28"/>
        </w:rPr>
      </w:pPr>
    </w:p>
    <w:p w:rsidR="009F3810" w:rsidRPr="001C3C5E" w:rsidRDefault="009F3810" w:rsidP="00EE1D27">
      <w:pPr>
        <w:shd w:val="clear" w:color="auto" w:fill="FFFFFF"/>
        <w:spacing w:line="322" w:lineRule="exact"/>
        <w:ind w:right="67"/>
        <w:rPr>
          <w:color w:val="000000"/>
          <w:spacing w:val="-2"/>
        </w:rPr>
      </w:pPr>
      <w:r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1C3C5E">
        <w:rPr>
          <w:color w:val="000000"/>
          <w:spacing w:val="-2"/>
        </w:rPr>
        <w:t>Приложение</w:t>
      </w:r>
    </w:p>
    <w:p w:rsidR="009F3810" w:rsidRPr="001C3C5E" w:rsidRDefault="009F3810" w:rsidP="00EE1D27">
      <w:pPr>
        <w:shd w:val="clear" w:color="auto" w:fill="FFFFFF"/>
        <w:spacing w:line="322" w:lineRule="exact"/>
        <w:ind w:left="35" w:right="67" w:firstLine="699"/>
        <w:jc w:val="right"/>
      </w:pPr>
      <w:r w:rsidRPr="001C3C5E">
        <w:rPr>
          <w:color w:val="000000"/>
          <w:spacing w:val="-2"/>
        </w:rPr>
        <w:t xml:space="preserve">к Порядку </w:t>
      </w:r>
      <w:r w:rsidRPr="001C3C5E">
        <w:t xml:space="preserve">присутствия граждан (физических лиц), </w:t>
      </w:r>
    </w:p>
    <w:p w:rsidR="009F3810" w:rsidRPr="001C3C5E" w:rsidRDefault="009F3810" w:rsidP="00EE1D27">
      <w:pPr>
        <w:shd w:val="clear" w:color="auto" w:fill="FFFFFF"/>
        <w:spacing w:line="322" w:lineRule="exact"/>
        <w:ind w:left="35" w:right="67" w:firstLine="699"/>
        <w:jc w:val="right"/>
      </w:pPr>
      <w:r w:rsidRPr="001C3C5E">
        <w:t xml:space="preserve">в том числе представителей организаций (юридических лиц), </w:t>
      </w: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jc w:val="right"/>
      </w:pPr>
      <w:r w:rsidRPr="001C3C5E">
        <w:t>общественных объединений, государственных органов и орга</w:t>
      </w:r>
      <w:r>
        <w:t xml:space="preserve">нов местного самоуправления, </w:t>
      </w:r>
    </w:p>
    <w:p w:rsidR="009F3810" w:rsidRPr="001C3C5E" w:rsidRDefault="009F3810" w:rsidP="00EE1D27">
      <w:pPr>
        <w:shd w:val="clear" w:color="auto" w:fill="FFFFFF"/>
        <w:spacing w:line="322" w:lineRule="exact"/>
        <w:ind w:left="35" w:right="67" w:firstLine="699"/>
        <w:jc w:val="right"/>
      </w:pPr>
      <w:r>
        <w:t xml:space="preserve">на </w:t>
      </w:r>
      <w:r w:rsidRPr="001C3C5E">
        <w:t>заседаниях Совета депутатов</w:t>
      </w:r>
      <w:r>
        <w:t xml:space="preserve"> муниципального образования Хваловское сельское поселение </w:t>
      </w:r>
      <w:r w:rsidRPr="001C3C5E">
        <w:t>Волховского муниципального района Ленинградской области</w:t>
      </w: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jc w:val="right"/>
        <w:rPr>
          <w:sz w:val="24"/>
        </w:rPr>
      </w:pP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jc w:val="center"/>
        <w:rPr>
          <w:sz w:val="24"/>
        </w:rPr>
      </w:pPr>
      <w:r>
        <w:rPr>
          <w:sz w:val="24"/>
        </w:rPr>
        <w:t>для участия в заседании  Совета депутатов муниципального образования Хваловское сельское поселение Волховского муниципального района Ленинградской области</w:t>
      </w: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jc w:val="center"/>
        <w:rPr>
          <w:sz w:val="24"/>
        </w:rPr>
      </w:pPr>
    </w:p>
    <w:p w:rsidR="009F3810" w:rsidRDefault="009F3810" w:rsidP="00EE1D27">
      <w:pPr>
        <w:shd w:val="clear" w:color="auto" w:fill="FFFFFF"/>
        <w:spacing w:line="322" w:lineRule="exact"/>
        <w:ind w:left="35" w:right="67" w:firstLine="699"/>
        <w:rPr>
          <w:sz w:val="24"/>
        </w:rPr>
      </w:pPr>
      <w:r>
        <w:rPr>
          <w:sz w:val="24"/>
        </w:rPr>
        <w:t>Я, ______________________________________________________________________,</w:t>
      </w:r>
    </w:p>
    <w:p w:rsidR="009F3810" w:rsidRPr="008A215F" w:rsidRDefault="009F3810" w:rsidP="00EE1D27">
      <w:pPr>
        <w:shd w:val="clear" w:color="auto" w:fill="FFFFFF"/>
        <w:spacing w:line="322" w:lineRule="exact"/>
        <w:ind w:left="35" w:right="67" w:firstLine="699"/>
        <w:rPr>
          <w:sz w:val="22"/>
          <w:szCs w:val="22"/>
        </w:rPr>
      </w:pPr>
      <w:r w:rsidRPr="008A215F">
        <w:rPr>
          <w:sz w:val="22"/>
          <w:szCs w:val="22"/>
        </w:rPr>
        <w:t xml:space="preserve">                             (Фамилия, имя, отчество (при наличии) заявителя)</w:t>
      </w:r>
    </w:p>
    <w:p w:rsidR="009F3810" w:rsidRDefault="009F3810" w:rsidP="00EE1D27">
      <w:pPr>
        <w:shd w:val="clear" w:color="auto" w:fill="FFFFFF"/>
        <w:spacing w:line="322" w:lineRule="exact"/>
        <w:ind w:left="35" w:right="67" w:hanging="35"/>
        <w:rPr>
          <w:sz w:val="24"/>
        </w:rPr>
      </w:pPr>
      <w:r>
        <w:rPr>
          <w:sz w:val="24"/>
        </w:rPr>
        <w:t>паспорт серия ______________ номер ________________ выдан _______________________</w:t>
      </w:r>
    </w:p>
    <w:p w:rsidR="009F3810" w:rsidRDefault="009F3810" w:rsidP="00EE1D27">
      <w:pPr>
        <w:shd w:val="clear" w:color="auto" w:fill="FFFFFF"/>
        <w:spacing w:line="322" w:lineRule="exact"/>
        <w:ind w:left="35" w:right="67" w:hanging="35"/>
        <w:rPr>
          <w:sz w:val="24"/>
        </w:rPr>
      </w:pPr>
      <w:r>
        <w:rPr>
          <w:sz w:val="24"/>
        </w:rPr>
        <w:t>__________________________________________________________ «__»____________ года, являюсь представителем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_________________________________________________________</w:t>
      </w:r>
    </w:p>
    <w:p w:rsidR="009F3810" w:rsidRDefault="009F3810" w:rsidP="00EE1D27">
      <w:pPr>
        <w:shd w:val="clear" w:color="auto" w:fill="FFFFFF"/>
        <w:spacing w:line="322" w:lineRule="exact"/>
        <w:ind w:left="35" w:right="67" w:hanging="35"/>
        <w:rPr>
          <w:sz w:val="24"/>
        </w:rPr>
      </w:pPr>
      <w:r w:rsidRPr="008A215F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</w:t>
      </w:r>
      <w:r>
        <w:t xml:space="preserve">) </w:t>
      </w:r>
      <w:r>
        <w:rPr>
          <w:sz w:val="24"/>
        </w:rPr>
        <w:t>по доверенности №____ от «__»____________________ года.</w:t>
      </w:r>
    </w:p>
    <w:p w:rsidR="009F3810" w:rsidRDefault="009F3810" w:rsidP="00EE1D27">
      <w:pPr>
        <w:shd w:val="clear" w:color="auto" w:fill="FFFFFF"/>
        <w:spacing w:line="322" w:lineRule="exact"/>
        <w:ind w:left="35" w:right="67" w:firstLine="674"/>
      </w:pPr>
      <w:r>
        <w:rPr>
          <w:sz w:val="24"/>
        </w:rPr>
        <w:t>Прошу включить меня в число присутствующих на заседании Совета депутатов муниципального образования Хваловское сельское поселение Волховского муниципального района, которое состоится «___»_________________ года в «___» часов «____» мин., для присутствия при обсуждении вопроса (вопросов» №№_____ повестки заседания</w:t>
      </w:r>
      <w:r w:rsidRPr="008A215F">
        <w:t xml:space="preserve"> </w:t>
      </w:r>
    </w:p>
    <w:p w:rsidR="009F3810" w:rsidRDefault="009F3810" w:rsidP="00EE1D27">
      <w:pPr>
        <w:shd w:val="clear" w:color="auto" w:fill="FFFFFF"/>
        <w:spacing w:line="322" w:lineRule="exact"/>
        <w:ind w:left="35" w:right="67" w:hanging="35"/>
      </w:pPr>
      <w:r>
        <w:t>«_____________________________________________________________________________________________»</w:t>
      </w:r>
    </w:p>
    <w:p w:rsidR="009F3810" w:rsidRDefault="009F3810" w:rsidP="00EE1D27">
      <w:pPr>
        <w:shd w:val="clear" w:color="auto" w:fill="FFFFFF"/>
        <w:spacing w:line="322" w:lineRule="exact"/>
        <w:ind w:left="35" w:right="67" w:hanging="35"/>
      </w:pPr>
      <w:r>
        <w:t>«_____________________________________________________________________________________________»</w:t>
      </w:r>
    </w:p>
    <w:p w:rsidR="009F3810" w:rsidRDefault="009F3810" w:rsidP="00EE1D27">
      <w:pPr>
        <w:shd w:val="clear" w:color="auto" w:fill="FFFFFF"/>
        <w:spacing w:line="322" w:lineRule="exact"/>
        <w:ind w:left="35" w:right="67" w:hanging="35"/>
      </w:pPr>
      <w:r>
        <w:t>«_____________________________________________________________________________________________».</w:t>
      </w:r>
    </w:p>
    <w:p w:rsidR="009F3810" w:rsidRDefault="009F3810" w:rsidP="00EE1D27">
      <w:pPr>
        <w:shd w:val="clear" w:color="auto" w:fill="FFFFFF"/>
        <w:spacing w:line="322" w:lineRule="exact"/>
        <w:ind w:left="35" w:right="67" w:hanging="35"/>
      </w:pPr>
    </w:p>
    <w:p w:rsidR="009F3810" w:rsidRPr="001C3C5E" w:rsidRDefault="009F3810" w:rsidP="00EE1D27">
      <w:pPr>
        <w:shd w:val="clear" w:color="auto" w:fill="FFFFFF"/>
        <w:spacing w:line="322" w:lineRule="exact"/>
        <w:ind w:left="35" w:right="67" w:hanging="35"/>
        <w:rPr>
          <w:sz w:val="24"/>
        </w:rPr>
      </w:pPr>
      <w:r w:rsidRPr="001C3C5E">
        <w:rPr>
          <w:sz w:val="24"/>
        </w:rPr>
        <w:t>О себе сообщаю следующие контактные данные:</w:t>
      </w:r>
    </w:p>
    <w:p w:rsidR="009F3810" w:rsidRDefault="009F3810" w:rsidP="00EE1D27">
      <w:pPr>
        <w:shd w:val="clear" w:color="auto" w:fill="FFFFFF"/>
        <w:spacing w:line="322" w:lineRule="exact"/>
        <w:ind w:left="35" w:right="67" w:hanging="35"/>
      </w:pPr>
      <w:r>
        <w:t>Телефон и (или) адрес электронной почты ________________________________________________________,</w:t>
      </w:r>
    </w:p>
    <w:p w:rsidR="009F3810" w:rsidRDefault="009F3810" w:rsidP="00EE1D27">
      <w:pPr>
        <w:shd w:val="clear" w:color="auto" w:fill="FFFFFF"/>
        <w:spacing w:line="322" w:lineRule="exact"/>
        <w:ind w:left="35" w:right="67" w:hanging="35"/>
      </w:pPr>
      <w:r>
        <w:t>Адрес проживания ___________________________________________________________________________</w:t>
      </w:r>
    </w:p>
    <w:p w:rsidR="009F3810" w:rsidRDefault="009F3810" w:rsidP="00EE1D27">
      <w:pPr>
        <w:shd w:val="clear" w:color="auto" w:fill="FFFFFF"/>
        <w:spacing w:line="322" w:lineRule="exact"/>
        <w:ind w:left="35" w:right="67" w:hanging="35"/>
      </w:pPr>
      <w:r>
        <w:t>___________________________________________________________________________________________.</w:t>
      </w:r>
    </w:p>
    <w:p w:rsidR="009F3810" w:rsidRDefault="009F3810" w:rsidP="0062535C">
      <w:pPr>
        <w:shd w:val="clear" w:color="auto" w:fill="FFFFFF"/>
        <w:spacing w:line="322" w:lineRule="exact"/>
        <w:ind w:right="67"/>
        <w:rPr>
          <w:sz w:val="24"/>
        </w:rPr>
      </w:pPr>
      <w:r>
        <w:t xml:space="preserve">          </w:t>
      </w:r>
      <w:r w:rsidRPr="008A215F">
        <w:rPr>
          <w:sz w:val="24"/>
        </w:rPr>
        <w:t>Уведомляю, что в ходе участия в заседании намереваюсь (не намереваюсь) (нужное подчеркнуть) осуществлять фото-, аудио- и видеозапись, средства телефонной и сотовой связи, радиосвязи, а также средства звукозаписи и обработки информации.</w:t>
      </w:r>
    </w:p>
    <w:p w:rsidR="009F3810" w:rsidRDefault="009F3810" w:rsidP="00EE1D27">
      <w:pPr>
        <w:pStyle w:val="NoSpacing"/>
        <w:ind w:firstLine="709"/>
        <w:jc w:val="both"/>
        <w:rPr>
          <w:sz w:val="20"/>
        </w:rPr>
      </w:pPr>
    </w:p>
    <w:p w:rsidR="009F3810" w:rsidRPr="001C3C5E" w:rsidRDefault="009F3810" w:rsidP="00EE1D27">
      <w:pPr>
        <w:pStyle w:val="NoSpacing"/>
        <w:ind w:firstLine="709"/>
        <w:jc w:val="both"/>
        <w:rPr>
          <w:b/>
          <w:sz w:val="20"/>
        </w:rPr>
      </w:pPr>
      <w:r w:rsidRPr="001C3C5E">
        <w:rPr>
          <w:sz w:val="20"/>
        </w:rPr>
        <w:t xml:space="preserve">Порядок </w:t>
      </w:r>
      <w:r w:rsidRPr="001C3C5E">
        <w:rPr>
          <w:spacing w:val="-2"/>
          <w:sz w:val="20"/>
        </w:rPr>
        <w:t xml:space="preserve">присутствия граждан (физических лиц), в том числе представителей организаций (юридических лиц), общественных </w:t>
      </w:r>
      <w:r w:rsidRPr="001C3C5E">
        <w:rPr>
          <w:sz w:val="20"/>
        </w:rPr>
        <w:t xml:space="preserve">объединений, государственных органов и органов местного самоуправления, на заседаниях Совета депутатов </w:t>
      </w:r>
      <w:r>
        <w:rPr>
          <w:sz w:val="20"/>
        </w:rPr>
        <w:t xml:space="preserve">муниципального образования Хваловское сельское поселение </w:t>
      </w:r>
      <w:r w:rsidRPr="001C3C5E">
        <w:rPr>
          <w:sz w:val="20"/>
        </w:rPr>
        <w:t>Волховского муниципального района Ленинградской области обязуюсь соблюдать.</w:t>
      </w:r>
    </w:p>
    <w:p w:rsidR="009F3810" w:rsidRPr="0059738A" w:rsidRDefault="009F3810" w:rsidP="00EE1D27">
      <w:pPr>
        <w:pStyle w:val="NoSpacing"/>
        <w:ind w:firstLine="709"/>
        <w:jc w:val="both"/>
        <w:rPr>
          <w:sz w:val="20"/>
        </w:rPr>
      </w:pPr>
      <w:r w:rsidRPr="001C3C5E">
        <w:rPr>
          <w:sz w:val="20"/>
        </w:rPr>
        <w:t xml:space="preserve">В соответствии с </w:t>
      </w:r>
      <w:hyperlink r:id="rId10" w:history="1">
        <w:r w:rsidRPr="001C3C5E">
          <w:rPr>
            <w:rStyle w:val="a"/>
            <w:b w:val="0"/>
            <w:sz w:val="20"/>
          </w:rPr>
          <w:t>Федеральным законом от 27 июля 2006 г. N 152-ФЗ</w:t>
        </w:r>
        <w:r w:rsidRPr="001C3C5E">
          <w:rPr>
            <w:rStyle w:val="a"/>
            <w:b w:val="0"/>
            <w:sz w:val="20"/>
          </w:rPr>
          <w:br/>
          <w:t>"О персональных данных"</w:t>
        </w:r>
      </w:hyperlink>
      <w:r w:rsidRPr="001C3C5E">
        <w:rPr>
          <w:sz w:val="20"/>
        </w:rPr>
        <w:t xml:space="preserve"> (с изменениями и дополнениями) даю согласие на обработку моих персональных </w:t>
      </w:r>
      <w:r w:rsidRPr="0059738A">
        <w:rPr>
          <w:sz w:val="20"/>
        </w:rPr>
        <w:t xml:space="preserve">данных </w:t>
      </w:r>
      <w:r w:rsidRPr="0059738A">
        <w:rPr>
          <w:color w:val="000000"/>
          <w:spacing w:val="-1"/>
          <w:sz w:val="20"/>
        </w:rPr>
        <w:t>должностному лицу органа, проводящего заседание</w:t>
      </w:r>
      <w:r w:rsidRPr="0059738A">
        <w:rPr>
          <w:sz w:val="20"/>
        </w:rPr>
        <w:t>.</w:t>
      </w:r>
    </w:p>
    <w:p w:rsidR="009F3810" w:rsidRDefault="009F3810" w:rsidP="00EE1D27">
      <w:pPr>
        <w:shd w:val="clear" w:color="auto" w:fill="FFFFFF"/>
        <w:spacing w:line="322" w:lineRule="exact"/>
        <w:ind w:left="35" w:right="67" w:firstLine="674"/>
        <w:rPr>
          <w:sz w:val="24"/>
        </w:rPr>
      </w:pPr>
    </w:p>
    <w:p w:rsidR="009F3810" w:rsidRDefault="009F3810" w:rsidP="00EE1D27">
      <w:pPr>
        <w:shd w:val="clear" w:color="auto" w:fill="FFFFFF"/>
        <w:spacing w:line="322" w:lineRule="exact"/>
        <w:ind w:left="35" w:right="67" w:firstLine="674"/>
        <w:rPr>
          <w:sz w:val="24"/>
        </w:rPr>
      </w:pPr>
      <w:r>
        <w:rPr>
          <w:sz w:val="24"/>
        </w:rPr>
        <w:t>Дата «__»_________________ года                  Заявитель ___________________</w:t>
      </w:r>
    </w:p>
    <w:p w:rsidR="009F3810" w:rsidRPr="0062535C" w:rsidRDefault="009F3810" w:rsidP="0062535C">
      <w:pPr>
        <w:shd w:val="clear" w:color="auto" w:fill="FFFFFF"/>
        <w:tabs>
          <w:tab w:val="left" w:pos="6795"/>
        </w:tabs>
        <w:spacing w:line="322" w:lineRule="exact"/>
        <w:ind w:left="35" w:right="67" w:firstLine="674"/>
      </w:pPr>
      <w:r>
        <w:rPr>
          <w:sz w:val="24"/>
        </w:rPr>
        <w:tab/>
      </w:r>
      <w:r w:rsidRPr="001C3C5E">
        <w:t>(подпись)</w:t>
      </w:r>
    </w:p>
    <w:p w:rsidR="009F3810" w:rsidRDefault="009F3810" w:rsidP="0062535C">
      <w:pPr>
        <w:shd w:val="clear" w:color="auto" w:fill="FFFFFF"/>
        <w:tabs>
          <w:tab w:val="left" w:pos="6795"/>
        </w:tabs>
        <w:spacing w:line="322" w:lineRule="exact"/>
        <w:ind w:left="35" w:right="67" w:firstLine="674"/>
        <w:rPr>
          <w:b/>
          <w:iCs/>
        </w:rPr>
      </w:pPr>
      <w:r w:rsidRPr="008A215F">
        <w:rPr>
          <w:vertAlign w:val="superscript"/>
        </w:rPr>
        <w:t xml:space="preserve">1 </w:t>
      </w:r>
      <w:r w:rsidRPr="008A215F">
        <w:t>Заполняется, если гражданин является представителем организации (юридического лица), общественного объединения, государственного органа ил</w:t>
      </w:r>
      <w:r>
        <w:t>и органа местного самоуправлениия</w:t>
      </w: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p w:rsidR="009F3810" w:rsidRDefault="009F3810" w:rsidP="00762B30">
      <w:pPr>
        <w:autoSpaceDE w:val="0"/>
        <w:autoSpaceDN w:val="0"/>
        <w:adjustRightInd w:val="0"/>
        <w:jc w:val="center"/>
        <w:rPr>
          <w:b/>
          <w:iCs/>
        </w:rPr>
      </w:pPr>
    </w:p>
    <w:sectPr w:rsidR="009F3810" w:rsidSect="0062535C">
      <w:footnotePr>
        <w:numRestart w:val="eachSect"/>
      </w:footnotePr>
      <w:pgSz w:w="11906" w:h="16838" w:code="9"/>
      <w:pgMar w:top="1134" w:right="567" w:bottom="1134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10" w:rsidRDefault="009F3810" w:rsidP="00762B30">
      <w:r>
        <w:separator/>
      </w:r>
    </w:p>
  </w:endnote>
  <w:endnote w:type="continuationSeparator" w:id="0">
    <w:p w:rsidR="009F3810" w:rsidRDefault="009F3810" w:rsidP="0076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10" w:rsidRDefault="009F3810" w:rsidP="00762B30">
      <w:r>
        <w:separator/>
      </w:r>
    </w:p>
  </w:footnote>
  <w:footnote w:type="continuationSeparator" w:id="0">
    <w:p w:rsidR="009F3810" w:rsidRDefault="009F3810" w:rsidP="00762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950"/>
    <w:multiLevelType w:val="multilevel"/>
    <w:tmpl w:val="8E6C383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B30"/>
    <w:rsid w:val="0002262F"/>
    <w:rsid w:val="000B5BC6"/>
    <w:rsid w:val="00145494"/>
    <w:rsid w:val="001C3C5E"/>
    <w:rsid w:val="002C5005"/>
    <w:rsid w:val="002D6FB7"/>
    <w:rsid w:val="002E0B96"/>
    <w:rsid w:val="002E51AD"/>
    <w:rsid w:val="0030219A"/>
    <w:rsid w:val="003301BB"/>
    <w:rsid w:val="003D317E"/>
    <w:rsid w:val="004F4104"/>
    <w:rsid w:val="005116DE"/>
    <w:rsid w:val="00514FBD"/>
    <w:rsid w:val="005215F9"/>
    <w:rsid w:val="005600C7"/>
    <w:rsid w:val="0059738A"/>
    <w:rsid w:val="0062535C"/>
    <w:rsid w:val="006F0BB1"/>
    <w:rsid w:val="006F7372"/>
    <w:rsid w:val="0075727A"/>
    <w:rsid w:val="00762B30"/>
    <w:rsid w:val="007F75FA"/>
    <w:rsid w:val="008005BB"/>
    <w:rsid w:val="008850EB"/>
    <w:rsid w:val="008A215F"/>
    <w:rsid w:val="00902626"/>
    <w:rsid w:val="009C73F5"/>
    <w:rsid w:val="009F3810"/>
    <w:rsid w:val="00A538A1"/>
    <w:rsid w:val="00A53DF0"/>
    <w:rsid w:val="00B51F1B"/>
    <w:rsid w:val="00D60804"/>
    <w:rsid w:val="00D83DE9"/>
    <w:rsid w:val="00E80E65"/>
    <w:rsid w:val="00EC66C3"/>
    <w:rsid w:val="00EE1D27"/>
    <w:rsid w:val="00F0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FootnoteText"/>
    <w:qFormat/>
    <w:rsid w:val="00762B30"/>
    <w:pPr>
      <w:jc w:val="both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62B3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2B3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62B3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62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62B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B3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62B30"/>
    <w:rPr>
      <w:rFonts w:cs="Times New Roman"/>
    </w:rPr>
  </w:style>
  <w:style w:type="paragraph" w:customStyle="1" w:styleId="FR2">
    <w:name w:val="FR2"/>
    <w:uiPriority w:val="99"/>
    <w:rsid w:val="00762B30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/>
      <w:sz w:val="24"/>
      <w:szCs w:val="24"/>
    </w:rPr>
  </w:style>
  <w:style w:type="paragraph" w:customStyle="1" w:styleId="ConsTitle">
    <w:name w:val="ConsTitle"/>
    <w:uiPriority w:val="99"/>
    <w:rsid w:val="00762B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2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B3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E1D27"/>
    <w:pPr>
      <w:ind w:left="720"/>
      <w:contextualSpacing/>
      <w:jc w:val="left"/>
    </w:pPr>
    <w:rPr>
      <w:sz w:val="28"/>
      <w:szCs w:val="20"/>
    </w:rPr>
  </w:style>
  <w:style w:type="paragraph" w:styleId="NoSpacing">
    <w:name w:val="No Spacing"/>
    <w:uiPriority w:val="99"/>
    <w:qFormat/>
    <w:rsid w:val="00EE1D27"/>
    <w:rPr>
      <w:rFonts w:ascii="Times New Roman" w:eastAsia="Times New Roman" w:hAnsi="Times New Roman"/>
      <w:sz w:val="28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EE1D27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2FD3F8820D55C54E808FDCD2ECF73B8FA480CE4AA8478H9W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DD0C1FCBE2DD8138FD1287F90446354B1A5378D23DA0C0AB753A09A27C524FFB5114EA0A7847A94A262H1W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7</Pages>
  <Words>1700</Words>
  <Characters>9693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ТатьянаАлександровна</cp:lastModifiedBy>
  <cp:revision>6</cp:revision>
  <cp:lastPrinted>2019-11-21T07:51:00Z</cp:lastPrinted>
  <dcterms:created xsi:type="dcterms:W3CDTF">2019-11-19T14:05:00Z</dcterms:created>
  <dcterms:modified xsi:type="dcterms:W3CDTF">2019-12-23T11:32:00Z</dcterms:modified>
</cp:coreProperties>
</file>