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FC" w:rsidRPr="007D0A23" w:rsidRDefault="005108FC" w:rsidP="005B3B5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A6B3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6" o:title=""/>
          </v:shape>
        </w:pic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ХВАЛОВСКОЕ СЕЛЬСКОЕ ПОСЕЛЕНИЕ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7D0A23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FC" w:rsidRPr="007D0A23" w:rsidRDefault="005108FC" w:rsidP="005B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0A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108FC" w:rsidRPr="004E43B5" w:rsidRDefault="005108FC" w:rsidP="005B3B5A">
      <w:pPr>
        <w:rPr>
          <w:rFonts w:ascii="Times New Roman" w:hAnsi="Times New Roman" w:cs="Times New Roman"/>
          <w:bCs/>
          <w:sz w:val="28"/>
          <w:szCs w:val="28"/>
        </w:rPr>
      </w:pPr>
    </w:p>
    <w:p w:rsidR="005108FC" w:rsidRPr="000D6DF7" w:rsidRDefault="005108FC" w:rsidP="005B3B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E43B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27 мая 2020</w:t>
      </w:r>
      <w:r w:rsidRPr="004E4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3B5">
        <w:rPr>
          <w:rFonts w:ascii="Times New Roman" w:hAnsi="Times New Roman" w:cs="Times New Roman"/>
          <w:bCs/>
          <w:sz w:val="28"/>
          <w:szCs w:val="28"/>
        </w:rPr>
        <w:t xml:space="preserve"> 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D6DF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29 </w:t>
      </w:r>
    </w:p>
    <w:p w:rsidR="005108FC" w:rsidRPr="007D0A23" w:rsidRDefault="005108FC" w:rsidP="005B3B5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5000" w:type="pct"/>
        <w:tblLook w:val="01E0"/>
      </w:tblPr>
      <w:tblGrid>
        <w:gridCol w:w="9570"/>
      </w:tblGrid>
      <w:tr w:rsidR="005108FC" w:rsidRPr="00EE7BAB" w:rsidTr="00937BAA">
        <w:trPr>
          <w:trHeight w:val="441"/>
        </w:trPr>
        <w:tc>
          <w:tcPr>
            <w:tcW w:w="5000" w:type="pct"/>
          </w:tcPr>
          <w:p w:rsidR="005108FC" w:rsidRPr="00D670FE" w:rsidRDefault="005108FC" w:rsidP="00D670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 решение совета депутатов </w:t>
            </w:r>
            <w:r w:rsidRPr="00D67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29 ноября  2018 </w:t>
            </w:r>
            <w:r w:rsidRPr="00D670FE">
              <w:rPr>
                <w:rFonts w:ascii="Times New Roman" w:hAnsi="Times New Roman" w:cs="Times New Roman"/>
                <w:b/>
                <w:sz w:val="28"/>
                <w:szCs w:val="28"/>
              </w:rPr>
              <w:t>года  № 64 Об утверждении Кодекса этики и служебного</w:t>
            </w:r>
          </w:p>
          <w:p w:rsidR="005108FC" w:rsidRPr="00D670FE" w:rsidRDefault="005108FC" w:rsidP="00D670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FE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 депутата совета депутатов муниципального</w:t>
            </w:r>
          </w:p>
          <w:p w:rsidR="005108FC" w:rsidRPr="00D670FE" w:rsidRDefault="005108FC" w:rsidP="00D670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F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Хваловское сельское поселение</w:t>
            </w:r>
          </w:p>
          <w:p w:rsidR="005108FC" w:rsidRPr="00EE7BAB" w:rsidRDefault="005108FC" w:rsidP="005B3B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8FC" w:rsidRPr="00D670FE" w:rsidRDefault="005108FC" w:rsidP="00D670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FE">
        <w:rPr>
          <w:rFonts w:ascii="Times New Roman" w:hAnsi="Times New Roman" w:cs="Times New Roman"/>
          <w:sz w:val="28"/>
          <w:szCs w:val="28"/>
        </w:rPr>
        <w:t>Рассмотрев протест  Волховской  городской прокуратуры  на решение Совета депутатов МО Хваловское сельское поселение  № 64 от 29.11.2018 «Об утверждении Кодекса этики и служебного поведения депутата совета депутатов муниципального образования Хваловское сельское поселение»  в целях приведения  п. 8 ст.7 настоящего решения в соответствие с требованиями федерального законодательства, Совет депутатов</w:t>
      </w:r>
      <w:r w:rsidRPr="00D6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FE">
        <w:rPr>
          <w:rFonts w:ascii="Times New Roman" w:hAnsi="Times New Roman" w:cs="Times New Roman"/>
          <w:sz w:val="28"/>
          <w:szCs w:val="28"/>
        </w:rPr>
        <w:t>муниципального образования Хваловское сельское поселение Волховского муниципального района Ленинградской области,</w:t>
      </w:r>
      <w:r w:rsidRPr="00D6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0FE">
        <w:rPr>
          <w:rFonts w:ascii="Times New Roman" w:hAnsi="Times New Roman" w:cs="Times New Roman"/>
          <w:sz w:val="28"/>
          <w:szCs w:val="28"/>
        </w:rPr>
        <w:t xml:space="preserve"> </w:t>
      </w:r>
      <w:r w:rsidRPr="00D670F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108FC" w:rsidRPr="00D670FE" w:rsidRDefault="005108FC" w:rsidP="00D670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8FC" w:rsidRDefault="005108FC" w:rsidP="00D670FE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70FE">
        <w:rPr>
          <w:rStyle w:val="FontStyle14"/>
          <w:sz w:val="28"/>
          <w:szCs w:val="28"/>
        </w:rPr>
        <w:t xml:space="preserve">1.  Внести в </w:t>
      </w:r>
      <w:r w:rsidRPr="00D670FE">
        <w:rPr>
          <w:rFonts w:ascii="Times New Roman" w:hAnsi="Times New Roman" w:cs="Times New Roman"/>
          <w:sz w:val="28"/>
          <w:szCs w:val="28"/>
        </w:rPr>
        <w:t>решение Совета депутатов МО Хваловское сельское поселение  № 64 от 29.11.2018 «Об утверждении Кодекса этики и служебного поведения депутата совета депутатов муниципального образования Хваловское сельское поселение» следующие изменения:</w:t>
      </w:r>
    </w:p>
    <w:p w:rsidR="005108FC" w:rsidRPr="00015080" w:rsidRDefault="005108FC" w:rsidP="00D670FE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080">
        <w:rPr>
          <w:rFonts w:ascii="Times New Roman" w:hAnsi="Times New Roman" w:cs="Times New Roman"/>
          <w:sz w:val="28"/>
          <w:szCs w:val="28"/>
        </w:rPr>
        <w:t xml:space="preserve">1.1. </w:t>
      </w:r>
      <w:r w:rsidRPr="00015080">
        <w:rPr>
          <w:rStyle w:val="FontStyle14"/>
          <w:bCs/>
          <w:spacing w:val="2"/>
          <w:sz w:val="28"/>
          <w:szCs w:val="28"/>
        </w:rPr>
        <w:t xml:space="preserve"> </w:t>
      </w:r>
      <w:r w:rsidRPr="00015080">
        <w:rPr>
          <w:rFonts w:ascii="Times New Roman" w:hAnsi="Times New Roman" w:cs="Times New Roman"/>
          <w:sz w:val="28"/>
          <w:szCs w:val="28"/>
        </w:rPr>
        <w:t>последний абзац</w:t>
      </w:r>
      <w:r w:rsidRPr="00015080">
        <w:rPr>
          <w:rStyle w:val="FontStyle14"/>
          <w:bCs/>
          <w:spacing w:val="2"/>
          <w:sz w:val="28"/>
          <w:szCs w:val="28"/>
        </w:rPr>
        <w:t xml:space="preserve"> п.8 ст. 7 </w:t>
      </w:r>
      <w:r w:rsidRPr="00015080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5108FC" w:rsidRPr="00D670FE" w:rsidRDefault="005108FC" w:rsidP="00D670FE">
      <w:pPr>
        <w:ind w:firstLine="696"/>
        <w:jc w:val="both"/>
        <w:rPr>
          <w:rStyle w:val="FontStyle14"/>
          <w:bCs/>
          <w:spacing w:val="2"/>
          <w:sz w:val="28"/>
          <w:szCs w:val="28"/>
        </w:rPr>
      </w:pPr>
      <w:r w:rsidRPr="00015080">
        <w:rPr>
          <w:rFonts w:ascii="Times New Roman" w:hAnsi="Times New Roman" w:cs="Times New Roman"/>
          <w:sz w:val="28"/>
          <w:szCs w:val="28"/>
        </w:rPr>
        <w:t xml:space="preserve"> «досрочно прекратить полномочия депутата (в случае </w:t>
      </w:r>
      <w:r w:rsidRPr="00015080">
        <w:rPr>
          <w:rFonts w:ascii="Times New Roman" w:hAnsi="Times New Roman"/>
          <w:sz w:val="28"/>
          <w:szCs w:val="28"/>
        </w:rPr>
        <w:t>вступления в отношении его в законную силу обвинительного приговора суда</w:t>
      </w:r>
      <w:r w:rsidRPr="00015080">
        <w:rPr>
          <w:rFonts w:ascii="Times New Roman" w:hAnsi="Times New Roman" w:cs="Times New Roman"/>
          <w:sz w:val="28"/>
          <w:szCs w:val="28"/>
        </w:rPr>
        <w:t>)»</w:t>
      </w:r>
      <w:r w:rsidRPr="00D670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108FC" w:rsidRPr="00D670FE" w:rsidRDefault="005108FC" w:rsidP="00982127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70FE">
        <w:rPr>
          <w:rStyle w:val="FontStyle14"/>
          <w:bCs/>
          <w:spacing w:val="2"/>
          <w:sz w:val="28"/>
          <w:szCs w:val="28"/>
        </w:rPr>
        <w:t xml:space="preserve">2. </w:t>
      </w:r>
      <w:r w:rsidRPr="00D670F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Провинция</w:t>
      </w:r>
      <w:r w:rsidRPr="00D670FE">
        <w:rPr>
          <w:rFonts w:ascii="Times New Roman" w:hAnsi="Times New Roman" w:cs="Times New Roman"/>
          <w:sz w:val="28"/>
          <w:szCs w:val="28"/>
        </w:rPr>
        <w:t>».</w:t>
      </w:r>
    </w:p>
    <w:p w:rsidR="005108FC" w:rsidRPr="00EE7BAB" w:rsidRDefault="005108FC" w:rsidP="00D670FE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0F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EE7BAB">
        <w:rPr>
          <w:rFonts w:ascii="Times New Roman" w:hAnsi="Times New Roman" w:cs="Times New Roman"/>
          <w:sz w:val="28"/>
          <w:szCs w:val="28"/>
        </w:rPr>
        <w:t>постоянную депутатскую комиссию по вопросам местного самоуправления.</w:t>
      </w:r>
    </w:p>
    <w:p w:rsidR="005108FC" w:rsidRPr="00EE7BAB" w:rsidRDefault="005108FC" w:rsidP="005B3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8FC" w:rsidRPr="00EE7BAB" w:rsidRDefault="005108FC" w:rsidP="005B3B5A">
      <w:pPr>
        <w:jc w:val="both"/>
        <w:rPr>
          <w:rFonts w:ascii="Times New Roman" w:hAnsi="Times New Roman" w:cs="Times New Roman"/>
          <w:sz w:val="28"/>
          <w:szCs w:val="28"/>
        </w:rPr>
      </w:pPr>
      <w:r w:rsidRPr="00EE7B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08FC" w:rsidRPr="00015080" w:rsidRDefault="005108FC" w:rsidP="00015080">
      <w:pPr>
        <w:jc w:val="both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7BAB">
        <w:rPr>
          <w:rFonts w:ascii="Times New Roman" w:hAnsi="Times New Roman" w:cs="Times New Roman"/>
          <w:sz w:val="28"/>
          <w:szCs w:val="28"/>
        </w:rPr>
        <w:t xml:space="preserve">Хваловское сельское поселение                                                     Аникин Н.А. </w:t>
      </w: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>
      <w:pPr>
        <w:ind w:firstLine="698"/>
        <w:jc w:val="right"/>
        <w:rPr>
          <w:rStyle w:val="a"/>
          <w:rFonts w:ascii="Times New Roman" w:hAnsi="Times New Roman" w:cs="Times New Roman"/>
          <w:b w:val="0"/>
          <w:sz w:val="24"/>
          <w:szCs w:val="24"/>
        </w:rPr>
      </w:pPr>
    </w:p>
    <w:p w:rsidR="005108FC" w:rsidRDefault="005108FC" w:rsidP="005B3B5A"/>
    <w:sectPr w:rsidR="005108FC" w:rsidSect="005B3B5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FC" w:rsidRDefault="005108FC">
      <w:r>
        <w:separator/>
      </w:r>
    </w:p>
  </w:endnote>
  <w:endnote w:type="continuationSeparator" w:id="0">
    <w:p w:rsidR="005108FC" w:rsidRDefault="0051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FC" w:rsidRDefault="005108FC">
      <w:r>
        <w:separator/>
      </w:r>
    </w:p>
  </w:footnote>
  <w:footnote w:type="continuationSeparator" w:id="0">
    <w:p w:rsidR="005108FC" w:rsidRDefault="0051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FC" w:rsidRPr="009A6432" w:rsidRDefault="005108FC" w:rsidP="005B3B5A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 w:rsidRPr="009A6432">
      <w:rPr>
        <w:rStyle w:val="PageNumber"/>
        <w:rFonts w:ascii="Times New Roman" w:hAnsi="Times New Roman"/>
      </w:rPr>
      <w:fldChar w:fldCharType="begin"/>
    </w:r>
    <w:r w:rsidRPr="009A6432">
      <w:rPr>
        <w:rStyle w:val="PageNumber"/>
        <w:rFonts w:ascii="Times New Roman" w:hAnsi="Times New Roman"/>
      </w:rPr>
      <w:instrText xml:space="preserve">PAGE  </w:instrText>
    </w:r>
    <w:r w:rsidRPr="009A643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A6432">
      <w:rPr>
        <w:rStyle w:val="PageNumber"/>
        <w:rFonts w:ascii="Times New Roman" w:hAnsi="Times New Roman"/>
      </w:rPr>
      <w:fldChar w:fldCharType="end"/>
    </w:r>
  </w:p>
  <w:p w:rsidR="005108FC" w:rsidRDefault="00510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B5A"/>
    <w:rsid w:val="00015080"/>
    <w:rsid w:val="00071BC4"/>
    <w:rsid w:val="000A3B63"/>
    <w:rsid w:val="000D6DF7"/>
    <w:rsid w:val="001550C6"/>
    <w:rsid w:val="00374CC7"/>
    <w:rsid w:val="00484B5B"/>
    <w:rsid w:val="004E43B5"/>
    <w:rsid w:val="005108FC"/>
    <w:rsid w:val="005556CF"/>
    <w:rsid w:val="005B3B5A"/>
    <w:rsid w:val="0069250C"/>
    <w:rsid w:val="006D7DAA"/>
    <w:rsid w:val="007D0A23"/>
    <w:rsid w:val="00802B9B"/>
    <w:rsid w:val="008720CB"/>
    <w:rsid w:val="00894564"/>
    <w:rsid w:val="00937BAA"/>
    <w:rsid w:val="00982127"/>
    <w:rsid w:val="009A6432"/>
    <w:rsid w:val="009B0D65"/>
    <w:rsid w:val="00AD6622"/>
    <w:rsid w:val="00B3500B"/>
    <w:rsid w:val="00BA6B3E"/>
    <w:rsid w:val="00CC5780"/>
    <w:rsid w:val="00D361DA"/>
    <w:rsid w:val="00D670FE"/>
    <w:rsid w:val="00ED20AB"/>
    <w:rsid w:val="00EE7BAB"/>
    <w:rsid w:val="00F7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B5A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B5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">
    <w:name w:val="Цветовое выделение"/>
    <w:uiPriority w:val="99"/>
    <w:rsid w:val="005B3B5A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5B3B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B5A"/>
    <w:rPr>
      <w:rFonts w:ascii="Arial" w:hAnsi="Arial" w:cs="Arial"/>
      <w:sz w:val="22"/>
      <w:szCs w:val="22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5B3B5A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5B3B5A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5B3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B0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670FE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670FE"/>
    <w:pPr>
      <w:shd w:val="clear" w:color="auto" w:fill="FFFFFF"/>
      <w:autoSpaceDE/>
      <w:autoSpaceDN/>
      <w:adjustRightInd/>
      <w:spacing w:line="235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261</Words>
  <Characters>1491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ТатьянаАлександровна</cp:lastModifiedBy>
  <cp:revision>5</cp:revision>
  <cp:lastPrinted>2019-03-13T08:57:00Z</cp:lastPrinted>
  <dcterms:created xsi:type="dcterms:W3CDTF">2020-05-20T09:26:00Z</dcterms:created>
  <dcterms:modified xsi:type="dcterms:W3CDTF">2020-05-27T11:02:00Z</dcterms:modified>
</cp:coreProperties>
</file>