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F" w:rsidRDefault="0070796F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0796F" w:rsidRDefault="0070796F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70796F" w:rsidRDefault="0070796F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0796F" w:rsidRDefault="0070796F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0796F" w:rsidRDefault="0070796F" w:rsidP="006D5EDE">
      <w:pPr>
        <w:rPr>
          <w:sz w:val="28"/>
          <w:szCs w:val="28"/>
        </w:rPr>
      </w:pPr>
    </w:p>
    <w:p w:rsidR="0070796F" w:rsidRDefault="0070796F" w:rsidP="006D5EDE">
      <w:pPr>
        <w:jc w:val="center"/>
        <w:rPr>
          <w:b/>
          <w:sz w:val="28"/>
          <w:szCs w:val="28"/>
        </w:rPr>
      </w:pPr>
    </w:p>
    <w:p w:rsidR="0070796F" w:rsidRDefault="0070796F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796F" w:rsidRDefault="0070796F" w:rsidP="006D5EDE">
      <w:pPr>
        <w:jc w:val="center"/>
        <w:rPr>
          <w:b/>
          <w:sz w:val="28"/>
          <w:szCs w:val="28"/>
        </w:rPr>
      </w:pPr>
    </w:p>
    <w:p w:rsidR="0070796F" w:rsidRDefault="0070796F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от 10 ноября 2014 года  № </w:t>
      </w:r>
      <w:r w:rsidRPr="00990D3D">
        <w:rPr>
          <w:b/>
          <w:sz w:val="28"/>
          <w:szCs w:val="28"/>
        </w:rPr>
        <w:t xml:space="preserve"> 147</w:t>
      </w:r>
      <w:r w:rsidRPr="006D5EDE">
        <w:rPr>
          <w:b/>
          <w:color w:val="FF0000"/>
          <w:sz w:val="28"/>
          <w:szCs w:val="28"/>
        </w:rPr>
        <w:t xml:space="preserve"> </w:t>
      </w:r>
    </w:p>
    <w:p w:rsidR="0070796F" w:rsidRPr="0039348A" w:rsidRDefault="0070796F" w:rsidP="006D5EDE">
      <w:pPr>
        <w:pStyle w:val="Title"/>
        <w:jc w:val="left"/>
        <w:rPr>
          <w:szCs w:val="28"/>
        </w:rPr>
      </w:pPr>
    </w:p>
    <w:p w:rsidR="0070796F" w:rsidRDefault="0070796F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70796F" w:rsidRDefault="0070796F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70796F" w:rsidRDefault="0070796F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Хваловское сельское поселение </w:t>
      </w:r>
    </w:p>
    <w:p w:rsidR="0070796F" w:rsidRDefault="0070796F" w:rsidP="00B175C4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70796F" w:rsidRPr="00575F17" w:rsidRDefault="0070796F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75F17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575F17">
        <w:rPr>
          <w:sz w:val="28"/>
          <w:szCs w:val="28"/>
        </w:rPr>
        <w:t xml:space="preserve"> годы"</w:t>
      </w:r>
    </w:p>
    <w:p w:rsidR="0070796F" w:rsidRDefault="0070796F" w:rsidP="00B175C4">
      <w:pPr>
        <w:jc w:val="both"/>
        <w:rPr>
          <w:sz w:val="28"/>
        </w:rPr>
      </w:pPr>
    </w:p>
    <w:p w:rsidR="0070796F" w:rsidRDefault="0070796F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Хваловское сельское поселение,</w:t>
      </w:r>
      <w:r>
        <w:rPr>
          <w:sz w:val="28"/>
        </w:rPr>
        <w:t xml:space="preserve"> а также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hyperlink w:anchor="Par32" w:history="1">
        <w:r w:rsidRPr="00C92B1A">
          <w:rPr>
            <w:sz w:val="28"/>
            <w:szCs w:val="28"/>
          </w:rPr>
          <w:t>Порядк</w:t>
        </w:r>
      </w:hyperlink>
      <w:r w:rsidRPr="00C92B1A">
        <w:rPr>
          <w:sz w:val="28"/>
          <w:szCs w:val="28"/>
        </w:rPr>
        <w:t>ом разработки, утверждения и контроля за реализацией муниципальных программ МО Хваловское сельское поселение,  утвержденным постановлением главы администрации муниципального образования Хваловское сельского поселения от 24.10.2013 года № 121</w:t>
      </w:r>
      <w:r w:rsidRPr="006D5EDE">
        <w:rPr>
          <w:color w:val="FF0000"/>
          <w:sz w:val="28"/>
          <w:szCs w:val="28"/>
        </w:rPr>
        <w:t xml:space="preserve"> </w:t>
      </w:r>
      <w:r w:rsidRPr="00E72BC4">
        <w:rPr>
          <w:sz w:val="28"/>
          <w:szCs w:val="28"/>
        </w:rPr>
        <w:t>(далее – Порядок)</w:t>
      </w:r>
    </w:p>
    <w:p w:rsidR="0070796F" w:rsidRPr="0039348A" w:rsidRDefault="0070796F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70796F" w:rsidRDefault="0070796F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Хваловского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</w:t>
      </w:r>
      <w:r>
        <w:rPr>
          <w:sz w:val="28"/>
          <w:szCs w:val="28"/>
        </w:rPr>
        <w:tab/>
        <w:t xml:space="preserve"> области   на 2015</w:t>
      </w:r>
      <w:r w:rsidRPr="0022099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20994">
        <w:rPr>
          <w:sz w:val="28"/>
          <w:szCs w:val="28"/>
        </w:rPr>
        <w:t xml:space="preserve"> годы».</w:t>
      </w:r>
    </w:p>
    <w:p w:rsidR="0070796F" w:rsidRDefault="0070796F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Хваловское сельское поселение.</w:t>
      </w:r>
    </w:p>
    <w:p w:rsidR="0070796F" w:rsidRPr="00654C5F" w:rsidRDefault="0070796F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796F" w:rsidRDefault="0070796F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         Т.А.Снегирева</w:t>
      </w:r>
    </w:p>
    <w:p w:rsidR="0070796F" w:rsidRDefault="0070796F" w:rsidP="006D5EDE">
      <w:pPr>
        <w:spacing w:line="100" w:lineRule="atLeast"/>
        <w:jc w:val="both"/>
        <w:rPr>
          <w:sz w:val="28"/>
          <w:szCs w:val="28"/>
        </w:rPr>
      </w:pPr>
    </w:p>
    <w:p w:rsidR="0070796F" w:rsidRDefault="0070796F" w:rsidP="006D5EDE">
      <w:pPr>
        <w:spacing w:line="100" w:lineRule="atLeast"/>
        <w:jc w:val="both"/>
      </w:pP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spacing w:line="100" w:lineRule="atLeast"/>
        <w:jc w:val="right"/>
      </w:pPr>
    </w:p>
    <w:p w:rsidR="0070796F" w:rsidRDefault="0070796F" w:rsidP="00FF672D">
      <w:pPr>
        <w:spacing w:line="100" w:lineRule="atLeast"/>
      </w:pPr>
    </w:p>
    <w:p w:rsidR="0070796F" w:rsidRDefault="0070796F" w:rsidP="006D5EDE">
      <w:pPr>
        <w:spacing w:line="100" w:lineRule="atLeast"/>
        <w:jc w:val="right"/>
      </w:pP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>от 10.11</w:t>
      </w:r>
      <w:r w:rsidRPr="00B175C4">
        <w:rPr>
          <w:b w:val="0"/>
          <w:bCs w:val="0"/>
        </w:rPr>
        <w:t>.201</w:t>
      </w:r>
      <w:r>
        <w:rPr>
          <w:b w:val="0"/>
          <w:bCs w:val="0"/>
        </w:rPr>
        <w:t>4</w:t>
      </w:r>
      <w:r w:rsidRPr="00B175C4">
        <w:rPr>
          <w:b w:val="0"/>
          <w:bCs w:val="0"/>
        </w:rPr>
        <w:t xml:space="preserve"> года № 1</w:t>
      </w:r>
      <w:r>
        <w:rPr>
          <w:b w:val="0"/>
          <w:bCs w:val="0"/>
        </w:rPr>
        <w:t>47</w:t>
      </w:r>
    </w:p>
    <w:p w:rsidR="0070796F" w:rsidRPr="00B175C4" w:rsidRDefault="0070796F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 (приложение )</w:t>
      </w:r>
    </w:p>
    <w:p w:rsidR="0070796F" w:rsidRDefault="0070796F" w:rsidP="006D5EDE">
      <w:pPr>
        <w:spacing w:line="100" w:lineRule="atLeast"/>
        <w:jc w:val="right"/>
      </w:pPr>
    </w:p>
    <w:p w:rsidR="0070796F" w:rsidRDefault="0070796F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70796F" w:rsidRDefault="0070796F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70796F" w:rsidRDefault="0070796F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70796F" w:rsidRPr="005F2291" w:rsidRDefault="0070796F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5F2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F2291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Хваловского сельского поселения</w:t>
      </w:r>
    </w:p>
    <w:p w:rsidR="0070796F" w:rsidRDefault="0070796F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«Развитие и поддержка малого и среднего предпринимательства в МО Хваловское сельское поселение Волховского муниципального района Ленинградской области  на 2015-2017 годы»</w:t>
      </w:r>
    </w:p>
    <w:p w:rsidR="0070796F" w:rsidRDefault="0070796F" w:rsidP="006D5EDE">
      <w:pPr>
        <w:autoSpaceDN w:val="0"/>
        <w:adjustRightInd w:val="0"/>
        <w:jc w:val="center"/>
        <w:rPr>
          <w:sz w:val="28"/>
          <w:szCs w:val="28"/>
        </w:rPr>
      </w:pPr>
    </w:p>
    <w:p w:rsidR="0070796F" w:rsidRDefault="0070796F" w:rsidP="006D5EDE">
      <w:pPr>
        <w:autoSpaceDN w:val="0"/>
        <w:adjustRightInd w:val="0"/>
        <w:jc w:val="center"/>
        <w:rPr>
          <w:sz w:val="28"/>
          <w:szCs w:val="28"/>
        </w:rPr>
      </w:pPr>
    </w:p>
    <w:p w:rsidR="0070796F" w:rsidRPr="00F16C6A" w:rsidRDefault="0070796F" w:rsidP="006D5EDE">
      <w:pPr>
        <w:autoSpaceDN w:val="0"/>
        <w:adjustRightInd w:val="0"/>
        <w:jc w:val="center"/>
        <w:rPr>
          <w:sz w:val="28"/>
          <w:szCs w:val="28"/>
        </w:rPr>
      </w:pPr>
    </w:p>
    <w:p w:rsidR="0070796F" w:rsidRDefault="0070796F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70796F" w:rsidRPr="005F2291" w:rsidRDefault="0070796F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70796F" w:rsidRPr="005F2291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796F" w:rsidRPr="002C450A" w:rsidRDefault="0070796F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F16C6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16C6A">
        <w:rPr>
          <w:b/>
          <w:sz w:val="28"/>
          <w:szCs w:val="28"/>
        </w:rPr>
        <w:t>Наименование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Муниципальная</w:t>
      </w:r>
      <w:r w:rsidRPr="002C4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а </w:t>
      </w:r>
      <w:r w:rsidRPr="00220994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и поддержка</w:t>
      </w:r>
      <w:r w:rsidRPr="00220994">
        <w:rPr>
          <w:sz w:val="28"/>
          <w:szCs w:val="28"/>
        </w:rPr>
        <w:t xml:space="preserve"> малого и среднего предпринимательства в</w:t>
      </w:r>
      <w:r>
        <w:rPr>
          <w:sz w:val="28"/>
          <w:szCs w:val="28"/>
        </w:rPr>
        <w:t xml:space="preserve"> МО </w:t>
      </w:r>
      <w:r w:rsidRPr="00220994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</w:t>
      </w:r>
      <w:r w:rsidRPr="0022099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2099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Волховского муниципального района Ленинградской области</w:t>
      </w:r>
      <w:r w:rsidRPr="00220994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2099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20994">
        <w:rPr>
          <w:sz w:val="28"/>
          <w:szCs w:val="28"/>
        </w:rPr>
        <w:t xml:space="preserve"> годы»</w:t>
      </w:r>
      <w:r w:rsidRPr="002C450A">
        <w:rPr>
          <w:bCs/>
          <w:spacing w:val="-2"/>
          <w:sz w:val="28"/>
          <w:szCs w:val="28"/>
        </w:rPr>
        <w:t xml:space="preserve">(далее - </w:t>
      </w:r>
      <w:r>
        <w:rPr>
          <w:bCs/>
          <w:spacing w:val="-2"/>
          <w:sz w:val="28"/>
          <w:szCs w:val="28"/>
        </w:rPr>
        <w:t>м</w:t>
      </w:r>
      <w:r>
        <w:rPr>
          <w:bCs/>
          <w:sz w:val="28"/>
          <w:szCs w:val="28"/>
        </w:rPr>
        <w:t>униципальная программа).</w:t>
      </w:r>
    </w:p>
    <w:p w:rsidR="0070796F" w:rsidRDefault="0070796F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F16C6A">
        <w:rPr>
          <w:b/>
          <w:sz w:val="28"/>
          <w:szCs w:val="28"/>
        </w:rPr>
        <w:t>2. Ответственный исполнитель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Хваловского сельского поселения</w:t>
      </w:r>
      <w:r w:rsidRPr="005F229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5F2291">
        <w:rPr>
          <w:sz w:val="28"/>
          <w:szCs w:val="28"/>
        </w:rPr>
        <w:t>);</w:t>
      </w:r>
    </w:p>
    <w:p w:rsidR="0070796F" w:rsidRPr="00E3541D" w:rsidRDefault="0070796F" w:rsidP="006D5EDE">
      <w:pPr>
        <w:overflowPunct w:val="0"/>
        <w:autoSpaceDN w:val="0"/>
        <w:adjustRightInd w:val="0"/>
        <w:spacing w:line="360" w:lineRule="exact"/>
        <w:ind w:firstLine="567"/>
        <w:jc w:val="both"/>
        <w:textAlignment w:val="baseline"/>
        <w:rPr>
          <w:sz w:val="28"/>
          <w:szCs w:val="28"/>
        </w:rPr>
      </w:pPr>
      <w:r w:rsidRPr="00AE1910">
        <w:rPr>
          <w:b/>
          <w:sz w:val="28"/>
          <w:szCs w:val="28"/>
        </w:rPr>
        <w:t>3. Соисполнители муниципальной программы:</w:t>
      </w:r>
      <w:r>
        <w:rPr>
          <w:sz w:val="28"/>
          <w:szCs w:val="28"/>
        </w:rPr>
        <w:t xml:space="preserve"> отсутствуют</w:t>
      </w:r>
    </w:p>
    <w:p w:rsidR="0070796F" w:rsidRPr="00E3541D" w:rsidRDefault="0070796F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AE1910">
        <w:rPr>
          <w:b/>
          <w:sz w:val="28"/>
          <w:szCs w:val="28"/>
        </w:rPr>
        <w:t>4. Подпрограммы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</w:p>
    <w:p w:rsidR="0070796F" w:rsidRPr="00AE1910" w:rsidRDefault="0070796F" w:rsidP="006D5EDE">
      <w:pPr>
        <w:autoSpaceDN w:val="0"/>
        <w:adjustRightInd w:val="0"/>
        <w:spacing w:line="340" w:lineRule="exact"/>
        <w:ind w:firstLine="567"/>
        <w:jc w:val="both"/>
        <w:rPr>
          <w:b/>
          <w:sz w:val="28"/>
          <w:szCs w:val="28"/>
        </w:rPr>
      </w:pPr>
      <w:r w:rsidRPr="00AE1910">
        <w:rPr>
          <w:b/>
          <w:sz w:val="28"/>
          <w:szCs w:val="28"/>
        </w:rPr>
        <w:t>5. Цели, задачи и целевые показатели муниципальной программы:</w:t>
      </w:r>
    </w:p>
    <w:p w:rsidR="0070796F" w:rsidRPr="00FA33C2" w:rsidRDefault="0070796F" w:rsidP="006D5EDE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10144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9"/>
        <w:gridCol w:w="3826"/>
        <w:gridCol w:w="1845"/>
        <w:gridCol w:w="1703"/>
        <w:gridCol w:w="7"/>
        <w:gridCol w:w="1914"/>
      </w:tblGrid>
      <w:tr w:rsidR="0070796F" w:rsidRPr="005F2291" w:rsidTr="00C96E4E">
        <w:trPr>
          <w:trHeight w:val="4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Цели, задачи муниципальной</w:t>
            </w:r>
            <w:r w:rsidRPr="00AE1910">
              <w:rPr>
                <w:sz w:val="28"/>
                <w:szCs w:val="28"/>
              </w:rPr>
              <w:br/>
              <w:t xml:space="preserve"> программы, наименование и  </w:t>
            </w:r>
            <w:r w:rsidRPr="00AE1910">
              <w:rPr>
                <w:sz w:val="28"/>
                <w:szCs w:val="28"/>
              </w:rPr>
              <w:br/>
              <w:t xml:space="preserve"> единица измерения целевого </w:t>
            </w:r>
            <w:r w:rsidRPr="00AE1910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70796F" w:rsidRPr="005F2291" w:rsidTr="00C96E4E">
        <w:trPr>
          <w:trHeight w:val="4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37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37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96F" w:rsidRPr="000449E5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37770D">
            <w:pPr>
              <w:jc w:val="both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 xml:space="preserve">Цель 1: </w:t>
            </w:r>
            <w:r w:rsidRPr="009E0F9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1.1.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37770D">
            <w:pPr>
              <w:jc w:val="both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 xml:space="preserve">Задача 1: </w:t>
            </w:r>
            <w:r w:rsidRPr="009E0F95">
              <w:rPr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1.1.1.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220994" w:rsidRDefault="0070796F" w:rsidP="0037770D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</w:t>
            </w:r>
            <w:r w:rsidRPr="00220994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анных</w:t>
            </w:r>
            <w:r w:rsidRPr="00220994">
              <w:rPr>
                <w:sz w:val="28"/>
                <w:szCs w:val="28"/>
              </w:rPr>
              <w:t>, принят</w:t>
            </w:r>
            <w:r>
              <w:rPr>
                <w:sz w:val="28"/>
                <w:szCs w:val="28"/>
              </w:rPr>
              <w:t>ых</w:t>
            </w:r>
            <w:r w:rsidRPr="00220994">
              <w:rPr>
                <w:sz w:val="28"/>
                <w:szCs w:val="28"/>
              </w:rPr>
              <w:t xml:space="preserve"> правовых актов Администрации </w:t>
            </w:r>
            <w:r>
              <w:rPr>
                <w:sz w:val="28"/>
                <w:szCs w:val="28"/>
              </w:rPr>
              <w:t>Хваловского</w:t>
            </w:r>
            <w:r w:rsidRPr="00220994">
              <w:rPr>
                <w:sz w:val="28"/>
                <w:szCs w:val="28"/>
              </w:rPr>
              <w:t xml:space="preserve"> сельского поселения по вопросам малого и среднего предпринимательства</w:t>
            </w:r>
            <w:r>
              <w:rPr>
                <w:sz w:val="28"/>
                <w:szCs w:val="28"/>
              </w:rPr>
              <w:t>, шт.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220994" w:rsidRDefault="0070796F" w:rsidP="00C96E4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220994">
              <w:rPr>
                <w:rFonts w:ascii="Times New Roman" w:hAnsi="Times New Roman" w:cs="Times New Roman"/>
                <w:sz w:val="28"/>
                <w:szCs w:val="28"/>
              </w:rPr>
              <w:t>проинформированн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</w:t>
            </w:r>
            <w:r w:rsidRPr="00220994">
              <w:rPr>
                <w:rFonts w:ascii="Times New Roman" w:hAnsi="Times New Roman" w:cs="Times New Roman"/>
                <w:sz w:val="28"/>
                <w:szCs w:val="28"/>
              </w:rPr>
              <w:t>езащищенных слоев населения, безработных о перспективности ведения бизнеса</w:t>
            </w:r>
            <w:r w:rsidRPr="00220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3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AE1910">
              <w:rPr>
                <w:sz w:val="28"/>
                <w:szCs w:val="28"/>
              </w:rPr>
              <w:t xml:space="preserve">: </w:t>
            </w:r>
            <w:r w:rsidRPr="009E0F95">
              <w:rPr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70796F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C31588" w:rsidRDefault="0070796F" w:rsidP="003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для субъектов малого и среднего предпринимательства Хваловского сельского поселения обучающих семинаров</w:t>
            </w:r>
            <w:r w:rsidRPr="00C31588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6F" w:rsidRPr="00AE1910" w:rsidRDefault="0070796F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0796F" w:rsidRPr="00EA1AB9" w:rsidRDefault="0070796F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1AB9">
        <w:rPr>
          <w:color w:val="000000"/>
          <w:sz w:val="28"/>
          <w:szCs w:val="28"/>
          <w:shd w:val="clear" w:color="auto" w:fill="FFFFFF"/>
        </w:rPr>
        <w:t>* Основными источниками информации по  целевым показателям являются следующие:</w:t>
      </w:r>
    </w:p>
    <w:p w:rsidR="0070796F" w:rsidRPr="00EA1AB9" w:rsidRDefault="0070796F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1AB9">
        <w:rPr>
          <w:color w:val="000000"/>
          <w:sz w:val="28"/>
          <w:szCs w:val="28"/>
          <w:shd w:val="clear" w:color="auto" w:fill="FFFFFF"/>
        </w:rPr>
        <w:t>- Администрация сельского поселения.</w:t>
      </w:r>
    </w:p>
    <w:p w:rsidR="0070796F" w:rsidRDefault="0070796F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A1AB9">
        <w:rPr>
          <w:sz w:val="28"/>
          <w:szCs w:val="28"/>
        </w:rPr>
        <w:t>Целевые показатели муниципальной</w:t>
      </w:r>
      <w:r>
        <w:rPr>
          <w:sz w:val="28"/>
          <w:szCs w:val="28"/>
        </w:rPr>
        <w:t xml:space="preserve"> программы определяются на основе данных ведомственной отчетности.</w:t>
      </w:r>
    </w:p>
    <w:p w:rsidR="0070796F" w:rsidRDefault="0070796F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CD5409">
        <w:rPr>
          <w:b/>
          <w:sz w:val="28"/>
          <w:szCs w:val="28"/>
        </w:rPr>
        <w:t>6. Сроки реализации муниципальной программы:</w:t>
      </w:r>
      <w:r w:rsidRPr="005F22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F2291">
        <w:rPr>
          <w:sz w:val="28"/>
          <w:szCs w:val="28"/>
        </w:rPr>
        <w:t>-20</w:t>
      </w:r>
      <w:r>
        <w:rPr>
          <w:sz w:val="28"/>
          <w:szCs w:val="28"/>
        </w:rPr>
        <w:t>17</w:t>
      </w:r>
      <w:r w:rsidRPr="005F2291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70796F" w:rsidRPr="00281E51" w:rsidRDefault="0070796F" w:rsidP="00281E51">
      <w:pPr>
        <w:pStyle w:val="BodyText"/>
        <w:ind w:firstLine="567"/>
        <w:jc w:val="both"/>
        <w:rPr>
          <w:sz w:val="28"/>
          <w:szCs w:val="28"/>
        </w:rPr>
      </w:pPr>
      <w:r w:rsidRPr="00281E51">
        <w:rPr>
          <w:sz w:val="28"/>
          <w:szCs w:val="28"/>
        </w:rPr>
        <w:t>7. Объемы и источники финансирования муниципальной программы в ц</w:t>
      </w:r>
      <w:r>
        <w:rPr>
          <w:sz w:val="28"/>
          <w:szCs w:val="28"/>
        </w:rPr>
        <w:t>елом и по годам реализации</w:t>
      </w:r>
      <w:r w:rsidRPr="00281E51">
        <w:rPr>
          <w:sz w:val="28"/>
          <w:szCs w:val="28"/>
        </w:rPr>
        <w:t xml:space="preserve">: </w:t>
      </w:r>
    </w:p>
    <w:p w:rsidR="0070796F" w:rsidRDefault="0070796F" w:rsidP="00281E51">
      <w:pPr>
        <w:pStyle w:val="BodyText"/>
        <w:jc w:val="both"/>
        <w:rPr>
          <w:b w:val="0"/>
          <w:sz w:val="28"/>
          <w:szCs w:val="28"/>
        </w:rPr>
      </w:pPr>
    </w:p>
    <w:p w:rsidR="0070796F" w:rsidRDefault="0070796F" w:rsidP="00281E51">
      <w:pPr>
        <w:pStyle w:val="BodyTex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бюджет:   20 000   рублей, в том числе:</w:t>
      </w:r>
    </w:p>
    <w:p w:rsidR="0070796F" w:rsidRDefault="0070796F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 год -   5 000  рублей</w:t>
      </w:r>
    </w:p>
    <w:p w:rsidR="0070796F" w:rsidRDefault="0070796F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 год -   5 000  рублей</w:t>
      </w:r>
    </w:p>
    <w:p w:rsidR="0070796F" w:rsidRDefault="0070796F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год -   10 000  рублей</w:t>
      </w:r>
    </w:p>
    <w:p w:rsidR="0070796F" w:rsidRDefault="0070796F" w:rsidP="00281E51">
      <w:pPr>
        <w:jc w:val="both"/>
        <w:rPr>
          <w:rStyle w:val="blk"/>
          <w:sz w:val="28"/>
          <w:szCs w:val="28"/>
        </w:rPr>
      </w:pPr>
    </w:p>
    <w:p w:rsidR="0070796F" w:rsidRPr="0077354E" w:rsidRDefault="0070796F" w:rsidP="00C67D84">
      <w:pPr>
        <w:ind w:firstLine="547"/>
        <w:jc w:val="both"/>
        <w:rPr>
          <w:sz w:val="28"/>
          <w:szCs w:val="28"/>
        </w:rPr>
      </w:pPr>
      <w:r w:rsidRPr="00C67D84">
        <w:rPr>
          <w:rStyle w:val="blk"/>
          <w:b/>
          <w:sz w:val="28"/>
          <w:szCs w:val="28"/>
        </w:rPr>
        <w:t>8.</w:t>
      </w:r>
      <w:r>
        <w:rPr>
          <w:rStyle w:val="blk"/>
          <w:sz w:val="28"/>
          <w:szCs w:val="28"/>
        </w:rPr>
        <w:t xml:space="preserve"> </w:t>
      </w:r>
      <w:r w:rsidRPr="008A049E">
        <w:rPr>
          <w:rStyle w:val="blk"/>
          <w:b/>
          <w:sz w:val="28"/>
          <w:szCs w:val="28"/>
        </w:rPr>
        <w:t>Поддержка субъектов малого и среднего предпринимательства администрацией муниципального образования Хваловское сельское поселение</w:t>
      </w:r>
      <w:r>
        <w:rPr>
          <w:rStyle w:val="blk"/>
          <w:b/>
          <w:sz w:val="28"/>
          <w:szCs w:val="28"/>
        </w:rPr>
        <w:t>.</w:t>
      </w:r>
    </w:p>
    <w:p w:rsidR="0070796F" w:rsidRPr="0077354E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77354E">
        <w:rPr>
          <w:rStyle w:val="blk"/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70796F" w:rsidRPr="0077354E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77354E">
        <w:rPr>
          <w:rStyle w:val="blk"/>
          <w:sz w:val="28"/>
          <w:szCs w:val="28"/>
        </w:rPr>
        <w:t xml:space="preserve"> заявительный порядок обращения субъектов малого и среднего предпринимательства за оказанием поддержки;</w:t>
      </w:r>
    </w:p>
    <w:p w:rsidR="0070796F" w:rsidRPr="0077354E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</w:t>
      </w:r>
      <w:r w:rsidRPr="0077354E">
        <w:rPr>
          <w:rStyle w:val="blk"/>
          <w:sz w:val="28"/>
          <w:szCs w:val="28"/>
        </w:rPr>
        <w:t>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 w:rsidRPr="00653532">
        <w:rPr>
          <w:rStyle w:val="blk"/>
          <w:sz w:val="28"/>
          <w:szCs w:val="28"/>
        </w:rPr>
        <w:t>-</w:t>
      </w:r>
      <w:r w:rsidRPr="00673884">
        <w:rPr>
          <w:rStyle w:val="blk"/>
          <w:color w:val="FF6600"/>
          <w:sz w:val="28"/>
          <w:szCs w:val="28"/>
        </w:rPr>
        <w:t xml:space="preserve"> </w:t>
      </w:r>
      <w:r w:rsidRPr="00653532">
        <w:rPr>
          <w:rStyle w:val="blk"/>
          <w:sz w:val="28"/>
          <w:szCs w:val="28"/>
        </w:rPr>
        <w:t>равный доступ субъектов малого и среднего предпринимательства, соответствующих критериям, предусмотренным 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70796F" w:rsidRPr="0077354E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оказание поддержки с соблюдением требований, установленных Федеральным </w:t>
      </w:r>
      <w:r w:rsidRPr="0077354E">
        <w:rPr>
          <w:rStyle w:val="u"/>
          <w:sz w:val="28"/>
          <w:szCs w:val="28"/>
        </w:rPr>
        <w:t>законом</w:t>
      </w:r>
      <w:r w:rsidRPr="0077354E">
        <w:rPr>
          <w:rStyle w:val="blk"/>
          <w:sz w:val="28"/>
          <w:szCs w:val="28"/>
        </w:rPr>
        <w:t xml:space="preserve"> от 26 июля 2006 года N 135-ФЗ "О защите конкуренции";</w:t>
      </w:r>
    </w:p>
    <w:p w:rsidR="0070796F" w:rsidRPr="0077354E" w:rsidRDefault="0070796F" w:rsidP="00C67D8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открытость процедур оказания поддержки.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 xml:space="preserve">2.  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муниципальными программами развития субъектов малого и среднего предпринимательства. 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участниками соглашений о разделе продукции;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осуществляющих предпринимательскую деятельность в сфере игорного бизнеса;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в порядке, установленном </w:t>
      </w:r>
      <w:r w:rsidRPr="00653532">
        <w:rPr>
          <w:rStyle w:val="u"/>
          <w:sz w:val="28"/>
          <w:szCs w:val="28"/>
        </w:rPr>
        <w:t>законодательством</w:t>
      </w:r>
      <w:r w:rsidRPr="00653532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4. В оказании поддержки должно быть отказано в случае, если: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не представлены документы, определенные соответствующими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не выполнены условия оказания поддержки;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0796F" w:rsidRPr="00653532" w:rsidRDefault="0070796F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5. Сроки рассмотрения обращений субъектов малого и среднего предпринимательства устанавливаются соответственно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</w:t>
      </w:r>
      <w:r>
        <w:rPr>
          <w:rStyle w:val="blk"/>
          <w:sz w:val="28"/>
          <w:szCs w:val="28"/>
        </w:rPr>
        <w:t>е пяти дней со дня его принятия</w:t>
      </w:r>
      <w:r w:rsidRPr="00653532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</w:p>
    <w:p w:rsidR="0070796F" w:rsidRPr="00673884" w:rsidRDefault="0070796F" w:rsidP="00C67D84">
      <w:pPr>
        <w:ind w:firstLine="547"/>
        <w:jc w:val="both"/>
        <w:rPr>
          <w:sz w:val="28"/>
          <w:szCs w:val="28"/>
        </w:rPr>
      </w:pPr>
      <w:r w:rsidRPr="0067388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9.</w:t>
      </w:r>
      <w:r w:rsidRPr="008A049E">
        <w:rPr>
          <w:rStyle w:val="blk"/>
          <w:b/>
          <w:sz w:val="28"/>
          <w:szCs w:val="28"/>
        </w:rPr>
        <w:t xml:space="preserve"> Формы, условия и порядок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70796F" w:rsidRPr="00673884" w:rsidRDefault="0070796F" w:rsidP="00C67D84">
      <w:pPr>
        <w:ind w:firstLine="547"/>
        <w:jc w:val="both"/>
        <w:rPr>
          <w:color w:val="FF6600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673884">
        <w:rPr>
          <w:rStyle w:val="blk"/>
          <w:sz w:val="28"/>
          <w:szCs w:val="28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77354E">
        <w:rPr>
          <w:rStyle w:val="blk"/>
          <w:sz w:val="28"/>
          <w:szCs w:val="28"/>
        </w:rPr>
        <w:t>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70796F" w:rsidRPr="00673884" w:rsidRDefault="0070796F" w:rsidP="00C67D84">
      <w:pPr>
        <w:ind w:firstLine="547"/>
        <w:jc w:val="both"/>
        <w:rPr>
          <w:color w:val="FF6600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77354E">
        <w:rPr>
          <w:rStyle w:val="blk"/>
          <w:sz w:val="28"/>
          <w:szCs w:val="28"/>
        </w:rPr>
        <w:t>2.</w:t>
      </w:r>
      <w:r w:rsidRPr="00673884">
        <w:rPr>
          <w:rStyle w:val="blk"/>
          <w:color w:val="FF6600"/>
          <w:sz w:val="28"/>
          <w:szCs w:val="28"/>
        </w:rPr>
        <w:t xml:space="preserve"> </w:t>
      </w:r>
      <w:r w:rsidRPr="008A049E">
        <w:rPr>
          <w:rStyle w:val="blk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 муниципальными программами развития субъектов малого и среднего предпринимательства.</w:t>
      </w:r>
    </w:p>
    <w:p w:rsidR="0070796F" w:rsidRPr="0077354E" w:rsidRDefault="0070796F" w:rsidP="00C67D8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77354E">
        <w:rPr>
          <w:rStyle w:val="blk"/>
          <w:sz w:val="28"/>
          <w:szCs w:val="28"/>
        </w:rPr>
        <w:t xml:space="preserve">3. Органы местного самоуправления вправе наряду с установленными </w:t>
      </w:r>
      <w:r w:rsidRPr="0077354E">
        <w:rPr>
          <w:rStyle w:val="u"/>
          <w:sz w:val="28"/>
          <w:szCs w:val="28"/>
        </w:rPr>
        <w:t>частью 1</w:t>
      </w:r>
      <w:r w:rsidRPr="0077354E">
        <w:rPr>
          <w:rStyle w:val="blk"/>
          <w:sz w:val="28"/>
          <w:szCs w:val="28"/>
        </w:rPr>
        <w:t xml:space="preserve"> настоящей статьи формами поддержки самостоятельно оказывать иные формы поддержки за счет средств местного бюджета»</w:t>
      </w:r>
      <w:r>
        <w:rPr>
          <w:rStyle w:val="blk"/>
          <w:sz w:val="28"/>
          <w:szCs w:val="28"/>
        </w:rPr>
        <w:t>.</w:t>
      </w:r>
    </w:p>
    <w:p w:rsidR="0070796F" w:rsidRDefault="0070796F" w:rsidP="006D5EDE">
      <w:pPr>
        <w:overflowPunct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70796F" w:rsidRDefault="0070796F" w:rsidP="006D5EDE">
      <w:pPr>
        <w:pStyle w:val="ListParagraph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>10</w:t>
      </w:r>
      <w:r w:rsidRPr="00CD5409">
        <w:rPr>
          <w:rFonts w:ascii="Times New Roman" w:hAnsi="Times New Roman" w:cs="Times New Roman"/>
          <w:b/>
          <w:spacing w:val="-8"/>
        </w:rPr>
        <w:t>. Ожидаемые конечные результаты реализации муниципальной программы:</w:t>
      </w:r>
    </w:p>
    <w:p w:rsidR="0070796F" w:rsidRDefault="0070796F" w:rsidP="006D5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настоящей муниципальной п</w:t>
      </w:r>
      <w:r w:rsidRPr="00303607">
        <w:rPr>
          <w:rFonts w:ascii="Times New Roman" w:hAnsi="Times New Roman" w:cs="Times New Roman"/>
          <w:sz w:val="28"/>
          <w:szCs w:val="28"/>
        </w:rPr>
        <w:t>рограммы 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E8">
        <w:rPr>
          <w:rFonts w:ascii="Times New Roman" w:hAnsi="Times New Roman" w:cs="Times New Roman"/>
          <w:sz w:val="28"/>
          <w:szCs w:val="28"/>
        </w:rPr>
        <w:t xml:space="preserve">улучшение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Хваловского</w:t>
      </w:r>
      <w:r w:rsidRPr="00BA5C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70796F" w:rsidRPr="009E0F95" w:rsidRDefault="0070796F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0F95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9E0F95">
        <w:rPr>
          <w:sz w:val="28"/>
          <w:szCs w:val="28"/>
        </w:rPr>
        <w:t xml:space="preserve"> условий для развития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поселения;</w:t>
      </w:r>
    </w:p>
    <w:p w:rsidR="0070796F" w:rsidRPr="00EC0113" w:rsidRDefault="0070796F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</w:t>
      </w:r>
      <w:r w:rsidRPr="009E0F95">
        <w:rPr>
          <w:sz w:val="28"/>
          <w:szCs w:val="28"/>
        </w:rPr>
        <w:t>еличение количества субъектов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поселения;</w:t>
      </w:r>
    </w:p>
    <w:p w:rsidR="0070796F" w:rsidRPr="00E72BC4" w:rsidRDefault="0070796F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E72BC4">
        <w:rPr>
          <w:sz w:val="28"/>
          <w:szCs w:val="28"/>
        </w:rPr>
        <w:t xml:space="preserve">- увеличение доли проинформированных незащищенных слоев населения, безработных о перспективности ведения бизнеса с </w:t>
      </w:r>
      <w:r>
        <w:rPr>
          <w:sz w:val="28"/>
          <w:szCs w:val="28"/>
        </w:rPr>
        <w:t>4 до 9</w:t>
      </w:r>
      <w:r w:rsidRPr="00E72BC4">
        <w:rPr>
          <w:sz w:val="28"/>
          <w:szCs w:val="28"/>
        </w:rPr>
        <w:t xml:space="preserve"> %.</w:t>
      </w:r>
    </w:p>
    <w:p w:rsidR="0070796F" w:rsidRPr="005F2291" w:rsidRDefault="0070796F" w:rsidP="006D5EDE">
      <w:pPr>
        <w:pStyle w:val="ConsPlusNormal"/>
        <w:ind w:firstLine="540"/>
        <w:jc w:val="both"/>
        <w:rPr>
          <w:sz w:val="28"/>
          <w:szCs w:val="28"/>
        </w:rPr>
      </w:pPr>
    </w:p>
    <w:p w:rsidR="0070796F" w:rsidRDefault="0070796F" w:rsidP="006D5E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34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текущего состояния в сфере</w:t>
      </w:r>
      <w:r w:rsidRPr="00C31588">
        <w:rPr>
          <w:rFonts w:ascii="Times New Roman" w:hAnsi="Times New Roman" w:cs="Times New Roman"/>
          <w:b/>
          <w:sz w:val="28"/>
          <w:szCs w:val="28"/>
        </w:rPr>
        <w:t xml:space="preserve"> развития малого </w:t>
      </w:r>
    </w:p>
    <w:p w:rsidR="0070796F" w:rsidRPr="00EA3834" w:rsidRDefault="0070796F" w:rsidP="006D5E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8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приоритеты и цели государственной политике в данной сфере</w:t>
      </w:r>
    </w:p>
    <w:p w:rsidR="0070796F" w:rsidRPr="00EA3834" w:rsidRDefault="0070796F" w:rsidP="006D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96F" w:rsidRDefault="0070796F" w:rsidP="00CC065C">
      <w:pPr>
        <w:jc w:val="both"/>
        <w:rPr>
          <w:sz w:val="28"/>
        </w:rPr>
      </w:pPr>
      <w:r w:rsidRPr="00E45823">
        <w:rPr>
          <w:b/>
          <w:bCs/>
          <w:sz w:val="28"/>
        </w:rPr>
        <w:t xml:space="preserve">               </w:t>
      </w:r>
      <w:r w:rsidRPr="00E45823">
        <w:rPr>
          <w:sz w:val="28"/>
        </w:rPr>
        <w:t>Муници</w:t>
      </w:r>
      <w:r>
        <w:rPr>
          <w:sz w:val="28"/>
        </w:rPr>
        <w:t xml:space="preserve">пальное  образование  Хваловское  </w:t>
      </w:r>
      <w:r w:rsidRPr="00E45823">
        <w:rPr>
          <w:sz w:val="28"/>
        </w:rPr>
        <w:t xml:space="preserve"> сельское поселение</w:t>
      </w:r>
      <w:r>
        <w:rPr>
          <w:sz w:val="28"/>
        </w:rPr>
        <w:t xml:space="preserve"> Волховского </w:t>
      </w:r>
      <w:r w:rsidRPr="00E45823">
        <w:rPr>
          <w:sz w:val="28"/>
        </w:rPr>
        <w:t xml:space="preserve">  муниципального  района  Ленинградской области </w:t>
      </w:r>
      <w:r>
        <w:rPr>
          <w:sz w:val="28"/>
        </w:rPr>
        <w:t xml:space="preserve"> одно из </w:t>
      </w:r>
      <w:r w:rsidRPr="00E45823">
        <w:rPr>
          <w:sz w:val="28"/>
        </w:rPr>
        <w:t xml:space="preserve"> </w:t>
      </w:r>
      <w:r>
        <w:rPr>
          <w:sz w:val="28"/>
        </w:rPr>
        <w:t xml:space="preserve">больших </w:t>
      </w:r>
      <w:r w:rsidRPr="00E45823">
        <w:rPr>
          <w:sz w:val="28"/>
        </w:rPr>
        <w:t xml:space="preserve">поселений </w:t>
      </w:r>
      <w:r>
        <w:rPr>
          <w:sz w:val="28"/>
        </w:rPr>
        <w:t xml:space="preserve">Волховского муниципального  </w:t>
      </w:r>
      <w:r w:rsidRPr="00E45823">
        <w:rPr>
          <w:sz w:val="28"/>
        </w:rPr>
        <w:t>района</w:t>
      </w:r>
      <w:r>
        <w:rPr>
          <w:sz w:val="28"/>
        </w:rPr>
        <w:t xml:space="preserve">, площадь </w:t>
      </w:r>
      <w:r w:rsidRPr="00A81B72">
        <w:rPr>
          <w:sz w:val="28"/>
          <w:szCs w:val="28"/>
        </w:rPr>
        <w:t xml:space="preserve">составляет 992 кв. км,   </w:t>
      </w:r>
      <w:r w:rsidRPr="00E45823">
        <w:rPr>
          <w:sz w:val="28"/>
        </w:rPr>
        <w:t>в</w:t>
      </w:r>
      <w:r>
        <w:rPr>
          <w:sz w:val="28"/>
        </w:rPr>
        <w:t xml:space="preserve"> состав поселения входят 35</w:t>
      </w:r>
      <w:r w:rsidRPr="00E45823">
        <w:rPr>
          <w:sz w:val="28"/>
        </w:rPr>
        <w:t xml:space="preserve"> населенных пунктов</w:t>
      </w:r>
      <w:r>
        <w:rPr>
          <w:sz w:val="28"/>
        </w:rPr>
        <w:t>.</w:t>
      </w:r>
      <w:r w:rsidRPr="00E45823">
        <w:rPr>
          <w:sz w:val="28"/>
        </w:rPr>
        <w:t xml:space="preserve"> </w:t>
      </w:r>
    </w:p>
    <w:p w:rsidR="0070796F" w:rsidRDefault="0070796F" w:rsidP="00CC065C">
      <w:pPr>
        <w:jc w:val="both"/>
        <w:rPr>
          <w:sz w:val="28"/>
        </w:rPr>
      </w:pPr>
      <w:r>
        <w:rPr>
          <w:sz w:val="28"/>
        </w:rPr>
        <w:t>П</w:t>
      </w:r>
      <w:r w:rsidRPr="00E45823">
        <w:rPr>
          <w:sz w:val="28"/>
        </w:rPr>
        <w:t>о</w:t>
      </w:r>
      <w:r>
        <w:rPr>
          <w:sz w:val="28"/>
        </w:rPr>
        <w:t xml:space="preserve">  состоянию на 01.01.2014</w:t>
      </w:r>
      <w:r w:rsidRPr="00E45823">
        <w:rPr>
          <w:sz w:val="28"/>
        </w:rPr>
        <w:t xml:space="preserve"> года  </w:t>
      </w:r>
      <w:r>
        <w:rPr>
          <w:sz w:val="28"/>
        </w:rPr>
        <w:t xml:space="preserve">в  муниципальном образовании Хваловское сельское поселение </w:t>
      </w:r>
      <w:r w:rsidRPr="00E45823">
        <w:rPr>
          <w:sz w:val="28"/>
        </w:rPr>
        <w:t xml:space="preserve">зарегистрировано </w:t>
      </w:r>
      <w:r>
        <w:rPr>
          <w:sz w:val="28"/>
        </w:rPr>
        <w:t xml:space="preserve">жителей   </w:t>
      </w:r>
      <w:r w:rsidRPr="00BC792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517</w:t>
      </w:r>
      <w:r w:rsidRPr="00E45823">
        <w:rPr>
          <w:sz w:val="28"/>
        </w:rPr>
        <w:t xml:space="preserve"> </w:t>
      </w:r>
      <w:r>
        <w:rPr>
          <w:sz w:val="28"/>
        </w:rPr>
        <w:t>человек.</w:t>
      </w:r>
    </w:p>
    <w:p w:rsidR="0070796F" w:rsidRDefault="0070796F" w:rsidP="00CC065C">
      <w:pPr>
        <w:jc w:val="both"/>
        <w:rPr>
          <w:sz w:val="28"/>
        </w:rPr>
      </w:pPr>
      <w:r w:rsidRPr="00E45823">
        <w:rPr>
          <w:sz w:val="28"/>
        </w:rPr>
        <w:t xml:space="preserve">  </w:t>
      </w:r>
      <w:r>
        <w:rPr>
          <w:sz w:val="28"/>
        </w:rPr>
        <w:t xml:space="preserve">            </w:t>
      </w:r>
      <w:r w:rsidRPr="00E45823">
        <w:rPr>
          <w:sz w:val="28"/>
        </w:rPr>
        <w:t xml:space="preserve"> Особенност</w:t>
      </w:r>
      <w:r>
        <w:rPr>
          <w:sz w:val="28"/>
        </w:rPr>
        <w:t xml:space="preserve">ью  муниципального образования Хваловское сельское поселение </w:t>
      </w:r>
      <w:r w:rsidRPr="00E45823">
        <w:rPr>
          <w:sz w:val="28"/>
        </w:rPr>
        <w:t>является его</w:t>
      </w:r>
      <w:r>
        <w:rPr>
          <w:sz w:val="28"/>
        </w:rPr>
        <w:t xml:space="preserve"> географическое расположение, прекрасная экологически чистая природа. Близость с городами Волхов (60 км) и Санкт-Петербургом (120 км) позволяет жителям мегаполиса проживать не только в летний, дачный,  период, но и круглый год. В связи с этим происходит увеличение количества проживающих, «неучтённых»,  в поселении  граждан.  В  летний период население увеличивается  в несколько  раз, соответственно и возрастает спрос   на 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Хваловское сельское поселение с учётом увеличения  сферы предпринимательской деятельности и расширением  спектра  оказания  услуг</w:t>
      </w:r>
      <w:r w:rsidRPr="00E45823">
        <w:rPr>
          <w:sz w:val="28"/>
        </w:rPr>
        <w:t xml:space="preserve">. </w:t>
      </w:r>
    </w:p>
    <w:p w:rsidR="0070796F" w:rsidRPr="00587E5C" w:rsidRDefault="0070796F" w:rsidP="00CC065C">
      <w:pPr>
        <w:numPr>
          <w:ilvl w:val="0"/>
          <w:numId w:val="3"/>
        </w:numPr>
        <w:tabs>
          <w:tab w:val="clear" w:pos="1920"/>
        </w:tabs>
        <w:ind w:left="0" w:firstLine="0"/>
        <w:jc w:val="both"/>
        <w:rPr>
          <w:sz w:val="20"/>
        </w:rPr>
      </w:pPr>
      <w:r w:rsidRPr="00DD2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25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 образования Хваловское сельское поселение </w:t>
      </w:r>
      <w:r w:rsidRPr="00DD25FA">
        <w:rPr>
          <w:sz w:val="28"/>
          <w:szCs w:val="28"/>
        </w:rPr>
        <w:t>осуществля</w:t>
      </w:r>
      <w:r>
        <w:rPr>
          <w:sz w:val="28"/>
          <w:szCs w:val="28"/>
        </w:rPr>
        <w:t>ют предпринимательскую</w:t>
      </w:r>
      <w:r w:rsidRPr="00DD25F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малое предприятие, 5 микропредприятий.</w:t>
      </w:r>
    </w:p>
    <w:p w:rsidR="0070796F" w:rsidRPr="00DD25FA" w:rsidRDefault="0070796F" w:rsidP="00CC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большинству показателей деятельности субъектов малого предпринимательства  муниципального образования Хваловское сельское поселение в 2012, 2013, 2014 годах наблюдается  рост предпринимательской активности, а также  и расширение сфер деятельности малого предпринимательства  в поселении.</w:t>
      </w:r>
    </w:p>
    <w:p w:rsidR="0070796F" w:rsidRPr="00B1058D" w:rsidRDefault="0070796F" w:rsidP="00CC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положительные тенденции развития малого предпринимательства в муниципальном образовании Хваловское сельское поселение, остаётся актуальным вопрос  развития малого бизнеса в социальной сфере, в сфере жилищно-коммунального хозяйства, здравоохранения, образования, производственной сфере и развитии  туризма, в том числе сельского туризма.</w:t>
      </w:r>
      <w:r w:rsidRPr="00DA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обладает богатыми </w:t>
      </w:r>
      <w:r w:rsidRPr="00236363">
        <w:rPr>
          <w:sz w:val="28"/>
          <w:szCs w:val="28"/>
        </w:rPr>
        <w:t>туристско-рекреационными ресурсами</w:t>
      </w:r>
      <w:r>
        <w:rPr>
          <w:sz w:val="28"/>
          <w:szCs w:val="28"/>
        </w:rPr>
        <w:t xml:space="preserve">, </w:t>
      </w:r>
      <w:r w:rsidRPr="00236363">
        <w:rPr>
          <w:sz w:val="28"/>
          <w:szCs w:val="28"/>
        </w:rPr>
        <w:t>является  идеальным регионом для развития практически любого вида туризма.</w:t>
      </w:r>
      <w:r>
        <w:rPr>
          <w:sz w:val="28"/>
          <w:szCs w:val="27"/>
        </w:rPr>
        <w:t xml:space="preserve"> Однако, </w:t>
      </w:r>
      <w:r>
        <w:rPr>
          <w:sz w:val="28"/>
          <w:szCs w:val="28"/>
        </w:rPr>
        <w:t xml:space="preserve">пока </w:t>
      </w:r>
      <w:r w:rsidRPr="00B1058D">
        <w:rPr>
          <w:sz w:val="28"/>
          <w:szCs w:val="28"/>
        </w:rPr>
        <w:t xml:space="preserve">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</w:t>
      </w:r>
      <w:r>
        <w:rPr>
          <w:sz w:val="28"/>
          <w:szCs w:val="28"/>
        </w:rPr>
        <w:t>поселения</w:t>
      </w:r>
      <w:r w:rsidRPr="00B1058D">
        <w:rPr>
          <w:sz w:val="28"/>
          <w:szCs w:val="28"/>
        </w:rPr>
        <w:t xml:space="preserve">.  </w:t>
      </w:r>
    </w:p>
    <w:p w:rsidR="0070796F" w:rsidRDefault="0070796F" w:rsidP="006D5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95">
        <w:rPr>
          <w:rFonts w:ascii="Times New Roman" w:hAnsi="Times New Roman" w:cs="Times New Roman"/>
          <w:sz w:val="28"/>
          <w:szCs w:val="28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3045">
        <w:rPr>
          <w:bCs/>
          <w:sz w:val="28"/>
          <w:szCs w:val="28"/>
        </w:rPr>
        <w:t xml:space="preserve">Несмотря на наметившиеся в последние годы положительные тенденции в улучшении предпринимательского климата в </w:t>
      </w:r>
      <w:r>
        <w:rPr>
          <w:bCs/>
          <w:sz w:val="28"/>
          <w:szCs w:val="28"/>
        </w:rPr>
        <w:t>Хваловском сельском поселении</w:t>
      </w:r>
      <w:r w:rsidRPr="00993045">
        <w:rPr>
          <w:bCs/>
          <w:sz w:val="28"/>
          <w:szCs w:val="28"/>
        </w:rPr>
        <w:t xml:space="preserve"> сохраняется ряд проблем, препятствующих развитию малого и среднего бизнеса. Наиболее важные из них: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финансовых и инвестиционных ресурсов (недостаточность собственного капитала и оборотных средств), в том числе для технического перевооружения и повышения производительности труда;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высокие процентные ставки по банковским кредитам;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производственных площадей (особенно в производственной сфере), высокая арендная плата;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квалифицированных кадров рабочих профессий, менеджеров, невысокий уровень оплаты труда в сфере малого бизнеса.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3045">
        <w:rPr>
          <w:bCs/>
          <w:sz w:val="28"/>
          <w:szCs w:val="28"/>
        </w:rPr>
        <w:t>Эти проблемы предлагается решить посредством: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реализации программы микрофинансирования субъектов малого и среднего предпринимательства;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привлечения субъектов малого и среднего предпринимательства к выполнению заказов на поставки товаров, выполнение работ, оказание услуг для государственных и муниципальных нужд;</w:t>
      </w:r>
    </w:p>
    <w:p w:rsidR="0070796F" w:rsidRPr="00993045" w:rsidRDefault="0070796F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993045">
        <w:rPr>
          <w:bCs/>
          <w:sz w:val="28"/>
          <w:szCs w:val="28"/>
        </w:rPr>
        <w:t>азвития системы подготовки, переподготовки и повышения квалификации кадров для малого и среднего предпринимательства;</w:t>
      </w:r>
    </w:p>
    <w:p w:rsidR="0070796F" w:rsidRDefault="0070796F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сфере </w:t>
      </w:r>
      <w:r w:rsidRPr="0074051F">
        <w:rPr>
          <w:sz w:val="28"/>
          <w:szCs w:val="28"/>
        </w:rPr>
        <w:t>развития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 предполагается выполнение следующих мероприятий:</w:t>
      </w:r>
    </w:p>
    <w:p w:rsidR="0070796F" w:rsidRDefault="0070796F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20994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20994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ектов, принятие правовых актов а</w:t>
      </w:r>
      <w:r w:rsidRPr="002209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Хваловского</w:t>
      </w:r>
      <w:r w:rsidRPr="00220994">
        <w:rPr>
          <w:sz w:val="28"/>
          <w:szCs w:val="28"/>
        </w:rPr>
        <w:t xml:space="preserve"> сельского поселения по вопросам малого и среднего предпринимательства</w:t>
      </w:r>
      <w:r>
        <w:rPr>
          <w:sz w:val="28"/>
          <w:szCs w:val="28"/>
        </w:rPr>
        <w:t>;</w:t>
      </w:r>
    </w:p>
    <w:p w:rsidR="0070796F" w:rsidRDefault="0070796F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94">
        <w:rPr>
          <w:sz w:val="28"/>
          <w:szCs w:val="28"/>
        </w:rPr>
        <w:t>информирован</w:t>
      </w:r>
      <w:r>
        <w:rPr>
          <w:sz w:val="28"/>
          <w:szCs w:val="28"/>
        </w:rPr>
        <w:t>ие н</w:t>
      </w:r>
      <w:r w:rsidRPr="00220994">
        <w:rPr>
          <w:sz w:val="28"/>
          <w:szCs w:val="28"/>
        </w:rPr>
        <w:t>езащищенных слоев населения, безработных о перспективности ведения бизнеса</w:t>
      </w:r>
      <w:r>
        <w:rPr>
          <w:sz w:val="28"/>
          <w:szCs w:val="28"/>
        </w:rPr>
        <w:t>;</w:t>
      </w:r>
    </w:p>
    <w:p w:rsidR="0070796F" w:rsidRDefault="0070796F" w:rsidP="006D5EDE">
      <w:pPr>
        <w:autoSpaceDN w:val="0"/>
        <w:adjustRightInd w:val="0"/>
        <w:ind w:firstLine="540"/>
        <w:jc w:val="both"/>
      </w:pPr>
      <w:r>
        <w:rPr>
          <w:sz w:val="28"/>
          <w:szCs w:val="28"/>
        </w:rPr>
        <w:t>- организация для субъектов малого и среднего предпринимательства Хваловского сельского поселения обучающих семинаров</w:t>
      </w:r>
    </w:p>
    <w:p w:rsidR="0070796F" w:rsidRDefault="0070796F" w:rsidP="006D5EDE">
      <w:pPr>
        <w:autoSpaceDN w:val="0"/>
        <w:adjustRightInd w:val="0"/>
        <w:jc w:val="both"/>
        <w:rPr>
          <w:sz w:val="28"/>
          <w:szCs w:val="28"/>
        </w:rPr>
      </w:pPr>
    </w:p>
    <w:p w:rsidR="0070796F" w:rsidRPr="00391484" w:rsidRDefault="0070796F" w:rsidP="006D5EDE">
      <w:pPr>
        <w:spacing w:line="36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</w:t>
      </w:r>
      <w:r w:rsidRPr="00391484">
        <w:rPr>
          <w:b/>
          <w:sz w:val="28"/>
          <w:szCs w:val="28"/>
          <w:lang w:eastAsia="en-US"/>
        </w:rPr>
        <w:t>Основные показатели и анализ социальных, финансово-экономических и прочих р</w:t>
      </w:r>
      <w:r>
        <w:rPr>
          <w:b/>
          <w:sz w:val="28"/>
          <w:szCs w:val="28"/>
          <w:lang w:eastAsia="en-US"/>
        </w:rPr>
        <w:t>исков реализации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70796F" w:rsidRDefault="0070796F" w:rsidP="006D5EDE">
      <w:pPr>
        <w:autoSpaceDN w:val="0"/>
        <w:adjustRightInd w:val="0"/>
        <w:jc w:val="both"/>
        <w:rPr>
          <w:sz w:val="28"/>
          <w:szCs w:val="28"/>
        </w:rPr>
      </w:pPr>
    </w:p>
    <w:p w:rsidR="0070796F" w:rsidRDefault="0070796F" w:rsidP="006D5EDE">
      <w:pPr>
        <w:spacing w:line="360" w:lineRule="atLeast"/>
        <w:ind w:firstLine="567"/>
        <w:jc w:val="both"/>
        <w:rPr>
          <w:sz w:val="28"/>
          <w:szCs w:val="28"/>
          <w:lang w:eastAsia="en-US"/>
        </w:rPr>
      </w:pPr>
      <w:r w:rsidRPr="00391484">
        <w:rPr>
          <w:sz w:val="28"/>
          <w:szCs w:val="28"/>
          <w:lang w:eastAsia="en-US"/>
        </w:rPr>
        <w:t>Осн</w:t>
      </w:r>
      <w:r>
        <w:rPr>
          <w:sz w:val="28"/>
          <w:szCs w:val="28"/>
          <w:lang w:eastAsia="en-US"/>
        </w:rPr>
        <w:t>овными показателями муниципальной п</w:t>
      </w:r>
      <w:r w:rsidRPr="00391484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являются</w:t>
      </w:r>
      <w:r w:rsidRPr="00391484">
        <w:rPr>
          <w:sz w:val="28"/>
          <w:szCs w:val="28"/>
          <w:lang w:eastAsia="en-US"/>
        </w:rPr>
        <w:t>:</w:t>
      </w:r>
    </w:p>
    <w:p w:rsidR="0070796F" w:rsidRDefault="0070796F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к</w:t>
      </w:r>
      <w:r>
        <w:rPr>
          <w:sz w:val="28"/>
          <w:szCs w:val="28"/>
        </w:rPr>
        <w:t>оличество р</w:t>
      </w:r>
      <w:r w:rsidRPr="00220994">
        <w:rPr>
          <w:sz w:val="28"/>
          <w:szCs w:val="28"/>
        </w:rPr>
        <w:t>азработ</w:t>
      </w:r>
      <w:r>
        <w:rPr>
          <w:sz w:val="28"/>
          <w:szCs w:val="28"/>
        </w:rPr>
        <w:t>анных</w:t>
      </w:r>
      <w:r w:rsidRPr="00220994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ектов, принятие правовых актов а</w:t>
      </w:r>
      <w:r w:rsidRPr="002209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Хваловского</w:t>
      </w:r>
      <w:r w:rsidRPr="00220994">
        <w:rPr>
          <w:sz w:val="28"/>
          <w:szCs w:val="28"/>
        </w:rPr>
        <w:t xml:space="preserve"> сельского поселения по вопросам малого и среднего предпринимательства</w:t>
      </w:r>
      <w:r>
        <w:rPr>
          <w:sz w:val="28"/>
          <w:szCs w:val="28"/>
        </w:rPr>
        <w:t>;</w:t>
      </w:r>
    </w:p>
    <w:p w:rsidR="0070796F" w:rsidRDefault="0070796F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20994">
        <w:rPr>
          <w:sz w:val="28"/>
          <w:szCs w:val="28"/>
        </w:rPr>
        <w:t>оля проинформированн</w:t>
      </w:r>
      <w:r>
        <w:rPr>
          <w:sz w:val="28"/>
          <w:szCs w:val="28"/>
        </w:rPr>
        <w:t>ых н</w:t>
      </w:r>
      <w:r w:rsidRPr="00220994">
        <w:rPr>
          <w:sz w:val="28"/>
          <w:szCs w:val="28"/>
        </w:rPr>
        <w:t>езащищенных слоев населения, безработных о перспективности ведения бизнеса</w:t>
      </w:r>
      <w:r>
        <w:rPr>
          <w:sz w:val="28"/>
          <w:szCs w:val="28"/>
        </w:rPr>
        <w:t>;</w:t>
      </w:r>
    </w:p>
    <w:p w:rsidR="0070796F" w:rsidRDefault="0070796F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субъектов малого и среднего предпринимательства Хваловского сельского поселения в  районных и областных конкурсах.</w:t>
      </w:r>
    </w:p>
    <w:p w:rsidR="0070796F" w:rsidRPr="00E72BC4" w:rsidRDefault="0070796F" w:rsidP="006D5EDE">
      <w:pPr>
        <w:spacing w:line="360" w:lineRule="atLeast"/>
        <w:ind w:firstLine="567"/>
        <w:jc w:val="both"/>
        <w:rPr>
          <w:sz w:val="28"/>
          <w:szCs w:val="28"/>
          <w:lang w:eastAsia="en-US"/>
        </w:rPr>
      </w:pPr>
      <w:r w:rsidRPr="00E72BC4">
        <w:rPr>
          <w:sz w:val="28"/>
          <w:szCs w:val="28"/>
        </w:rPr>
        <w:t xml:space="preserve">Источником информации по целевым показателям муниципальной программы является </w:t>
      </w:r>
      <w:r>
        <w:rPr>
          <w:sz w:val="28"/>
          <w:szCs w:val="28"/>
        </w:rPr>
        <w:t>а</w:t>
      </w:r>
      <w:r w:rsidRPr="00E72BC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Хваловского</w:t>
      </w:r>
      <w:r w:rsidRPr="00E72BC4">
        <w:rPr>
          <w:sz w:val="28"/>
          <w:szCs w:val="28"/>
        </w:rPr>
        <w:t xml:space="preserve">  сельского поселения.</w:t>
      </w:r>
    </w:p>
    <w:p w:rsidR="0070796F" w:rsidRPr="007C5F04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которыми могут управлять ответственный исполнитель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рограммы, уменьшая вероятность их возникновения, следует отнести следующие</w:t>
      </w:r>
      <w:r>
        <w:rPr>
          <w:sz w:val="28"/>
          <w:szCs w:val="28"/>
        </w:rPr>
        <w:t>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Операционные риски, связанные с ошибками управления реализацией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5F2291">
        <w:rPr>
          <w:sz w:val="28"/>
          <w:szCs w:val="28"/>
        </w:rPr>
        <w:t>, что может привести к нецелевому и</w:t>
      </w:r>
      <w:r>
        <w:rPr>
          <w:sz w:val="28"/>
          <w:szCs w:val="28"/>
        </w:rPr>
        <w:t xml:space="preserve"> (</w:t>
      </w:r>
      <w:r w:rsidRPr="005F2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F2291">
        <w:rPr>
          <w:sz w:val="28"/>
          <w:szCs w:val="28"/>
        </w:rPr>
        <w:t xml:space="preserve"> неэффективному использованию бюджетных средств, невыполнению ряда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или задержке в их выполнении. Данный риск может быть качественно оценен как умеренный.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>В рамках данной группы можно выделить два основных.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</w:t>
      </w:r>
      <w:r>
        <w:rPr>
          <w:sz w:val="28"/>
          <w:szCs w:val="28"/>
        </w:rPr>
        <w:t xml:space="preserve">ответственного </w:t>
      </w:r>
      <w:r w:rsidRPr="005F2291">
        <w:rPr>
          <w:sz w:val="28"/>
          <w:szCs w:val="28"/>
        </w:rPr>
        <w:t>исполнител</w:t>
      </w:r>
      <w:r>
        <w:rPr>
          <w:sz w:val="28"/>
          <w:szCs w:val="28"/>
        </w:rPr>
        <w:t>я,</w:t>
      </w:r>
      <w:r w:rsidRPr="005F2291">
        <w:rPr>
          <w:sz w:val="28"/>
          <w:szCs w:val="28"/>
        </w:rPr>
        <w:t xml:space="preserve"> который связан с возникновением проблем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в результате недостаточной квалификации и (или) недобросовестности </w:t>
      </w:r>
      <w:r>
        <w:rPr>
          <w:sz w:val="28"/>
          <w:szCs w:val="28"/>
        </w:rPr>
        <w:t>ее исполнителя</w:t>
      </w:r>
      <w:r w:rsidRPr="005F2291">
        <w:rPr>
          <w:sz w:val="28"/>
          <w:szCs w:val="28"/>
        </w:rPr>
        <w:t xml:space="preserve">, что может привести к нецелевому и (или) неэффективному бюджетных средств, невыполнению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рограммы. 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ее задачам. </w:t>
      </w:r>
      <w:r>
        <w:rPr>
          <w:sz w:val="28"/>
          <w:szCs w:val="28"/>
        </w:rPr>
        <w:t>В</w:t>
      </w:r>
      <w:r w:rsidRPr="005F2291">
        <w:rPr>
          <w:sz w:val="28"/>
          <w:szCs w:val="28"/>
        </w:rPr>
        <w:t xml:space="preserve">ысокая зависимость реализации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срыву сроков и результатов выполнения отдельных мероприятий. 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финансового обеспечения, который связан с финансированием </w:t>
      </w:r>
      <w:r>
        <w:rPr>
          <w:sz w:val="28"/>
          <w:szCs w:val="28"/>
        </w:rPr>
        <w:t xml:space="preserve">муниципальной программы в неполном объеме. </w:t>
      </w:r>
      <w:r w:rsidRPr="005F2291">
        <w:rPr>
          <w:sz w:val="28"/>
          <w:szCs w:val="28"/>
        </w:rPr>
        <w:t xml:space="preserve">Данный риск возникает по причине значительной продолжительности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а также высокой зависимости ее успешной реализации от </w:t>
      </w:r>
      <w:r>
        <w:rPr>
          <w:sz w:val="28"/>
          <w:szCs w:val="28"/>
        </w:rPr>
        <w:t xml:space="preserve">финансирования, </w:t>
      </w:r>
      <w:r w:rsidRPr="005F2291">
        <w:rPr>
          <w:sz w:val="28"/>
          <w:szCs w:val="28"/>
        </w:rPr>
        <w:t xml:space="preserve">возникновения необходимости выполнения </w:t>
      </w:r>
      <w:r>
        <w:rPr>
          <w:sz w:val="28"/>
          <w:szCs w:val="28"/>
        </w:rPr>
        <w:t>мероприятий муниципальной программы</w:t>
      </w:r>
      <w:r w:rsidRPr="005F2291">
        <w:rPr>
          <w:sz w:val="28"/>
          <w:szCs w:val="28"/>
        </w:rPr>
        <w:t>, при которых возможно возникновение непредвиденных расходов</w:t>
      </w:r>
      <w:r>
        <w:rPr>
          <w:sz w:val="28"/>
          <w:szCs w:val="28"/>
        </w:rPr>
        <w:t>, к примеру</w:t>
      </w:r>
      <w:r w:rsidRPr="005F2291">
        <w:rPr>
          <w:sz w:val="28"/>
          <w:szCs w:val="28"/>
        </w:rPr>
        <w:t xml:space="preserve"> удорожание стоимости материалов.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Однако, учитывая </w:t>
      </w:r>
      <w:r>
        <w:rPr>
          <w:sz w:val="28"/>
          <w:szCs w:val="28"/>
        </w:rPr>
        <w:t xml:space="preserve">сложившуюся </w:t>
      </w:r>
      <w:r w:rsidRPr="005F2291">
        <w:rPr>
          <w:sz w:val="28"/>
          <w:szCs w:val="28"/>
        </w:rPr>
        <w:t xml:space="preserve">практику программного бюджетирования в части обеспечения реализации </w:t>
      </w:r>
      <w:r>
        <w:rPr>
          <w:sz w:val="28"/>
          <w:szCs w:val="28"/>
        </w:rPr>
        <w:t>муниципальных п</w:t>
      </w:r>
      <w:r w:rsidRPr="005F2291">
        <w:rPr>
          <w:sz w:val="28"/>
          <w:szCs w:val="28"/>
        </w:rPr>
        <w:t xml:space="preserve">рограмм за счет средств </w:t>
      </w:r>
      <w:r>
        <w:rPr>
          <w:sz w:val="28"/>
          <w:szCs w:val="28"/>
        </w:rPr>
        <w:t>местного бюджета</w:t>
      </w:r>
      <w:r w:rsidRPr="005F2291">
        <w:rPr>
          <w:sz w:val="28"/>
          <w:szCs w:val="28"/>
        </w:rPr>
        <w:t xml:space="preserve">, риск сбоев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по причине недофинансирования можно считать умеренным.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также угрожают следующие риски, которые связаны с изменениями внешней среды и которыми невозможно управлять в рамках ее реализации.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может быть качественно оценен как высокий.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</w:t>
      </w:r>
      <w:r>
        <w:rPr>
          <w:sz w:val="28"/>
          <w:szCs w:val="28"/>
        </w:rPr>
        <w:t>ности</w:t>
      </w:r>
      <w:r w:rsidRPr="005F2291">
        <w:rPr>
          <w:sz w:val="28"/>
          <w:szCs w:val="28"/>
        </w:rPr>
        <w:t xml:space="preserve"> концентрации средств местн</w:t>
      </w:r>
      <w:r>
        <w:rPr>
          <w:sz w:val="28"/>
          <w:szCs w:val="28"/>
        </w:rPr>
        <w:t>ого</w:t>
      </w:r>
      <w:r w:rsidRPr="005F229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F2291">
        <w:rPr>
          <w:sz w:val="28"/>
          <w:szCs w:val="28"/>
        </w:rPr>
        <w:t xml:space="preserve">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можно оценить, как умеренный.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1484">
        <w:rPr>
          <w:sz w:val="28"/>
          <w:szCs w:val="28"/>
          <w:lang w:eastAsia="en-US"/>
        </w:rPr>
        <w:t>Управление рисками реализа</w:t>
      </w:r>
      <w:r>
        <w:rPr>
          <w:sz w:val="28"/>
          <w:szCs w:val="28"/>
          <w:lang w:eastAsia="en-US"/>
        </w:rPr>
        <w:t>ции муниципальной п</w:t>
      </w:r>
      <w:r w:rsidRPr="00391484">
        <w:rPr>
          <w:sz w:val="28"/>
          <w:szCs w:val="28"/>
          <w:lang w:eastAsia="en-US"/>
        </w:rPr>
        <w:t>рограммы будет осуществляться на основе: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91484">
        <w:rPr>
          <w:sz w:val="28"/>
          <w:szCs w:val="28"/>
          <w:lang w:eastAsia="en-US"/>
        </w:rPr>
        <w:t>проведения мониторинга реализ</w:t>
      </w:r>
      <w:r>
        <w:rPr>
          <w:sz w:val="28"/>
          <w:szCs w:val="28"/>
          <w:lang w:eastAsia="en-US"/>
        </w:rPr>
        <w:t>ации мероприятий муниципальной п</w:t>
      </w:r>
      <w:r w:rsidRPr="00391484">
        <w:rPr>
          <w:sz w:val="28"/>
          <w:szCs w:val="28"/>
          <w:lang w:eastAsia="en-US"/>
        </w:rPr>
        <w:t>рограммы, выработки прогнозов, решений и рекомендаций по реализации мероприятий;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391484">
        <w:rPr>
          <w:sz w:val="28"/>
          <w:szCs w:val="28"/>
          <w:lang w:eastAsia="en-US"/>
        </w:rPr>
        <w:t>подготов</w:t>
      </w:r>
      <w:r>
        <w:rPr>
          <w:sz w:val="28"/>
          <w:szCs w:val="28"/>
          <w:lang w:eastAsia="en-US"/>
        </w:rPr>
        <w:t>ки и пред</w:t>
      </w:r>
      <w:r w:rsidRPr="00391484">
        <w:rPr>
          <w:sz w:val="28"/>
          <w:szCs w:val="28"/>
          <w:lang w:eastAsia="en-US"/>
        </w:rPr>
        <w:t>ставления годового отчета о ходе и результатах реализации муни</w:t>
      </w:r>
      <w:r>
        <w:rPr>
          <w:sz w:val="28"/>
          <w:szCs w:val="28"/>
          <w:lang w:eastAsia="en-US"/>
        </w:rPr>
        <w:t>ципальной п</w:t>
      </w:r>
      <w:r w:rsidRPr="00391484">
        <w:rPr>
          <w:sz w:val="28"/>
          <w:szCs w:val="28"/>
          <w:lang w:eastAsia="en-US"/>
        </w:rPr>
        <w:t>рограммы, который может содержать предложения по коррек</w:t>
      </w:r>
      <w:r>
        <w:rPr>
          <w:sz w:val="28"/>
          <w:szCs w:val="28"/>
          <w:lang w:eastAsia="en-US"/>
        </w:rPr>
        <w:t>тировке муниципальной П</w:t>
      </w:r>
      <w:r w:rsidRPr="00391484">
        <w:rPr>
          <w:sz w:val="28"/>
          <w:szCs w:val="28"/>
          <w:lang w:eastAsia="en-US"/>
        </w:rPr>
        <w:t>рограммы.</w:t>
      </w:r>
    </w:p>
    <w:p w:rsidR="0070796F" w:rsidRDefault="0070796F" w:rsidP="006D5EDE">
      <w:pPr>
        <w:autoSpaceDN w:val="0"/>
        <w:adjustRightInd w:val="0"/>
        <w:jc w:val="both"/>
        <w:rPr>
          <w:sz w:val="28"/>
          <w:szCs w:val="28"/>
        </w:rPr>
      </w:pPr>
    </w:p>
    <w:p w:rsidR="0070796F" w:rsidRPr="00C5026D" w:rsidRDefault="0070796F" w:rsidP="006D5EDE">
      <w:pPr>
        <w:autoSpaceDN w:val="0"/>
        <w:adjustRightInd w:val="0"/>
        <w:jc w:val="center"/>
        <w:rPr>
          <w:b/>
          <w:sz w:val="28"/>
          <w:szCs w:val="28"/>
        </w:rPr>
      </w:pPr>
      <w:r w:rsidRPr="00C5026D">
        <w:rPr>
          <w:b/>
          <w:sz w:val="28"/>
          <w:szCs w:val="28"/>
          <w:lang w:val="en-US"/>
        </w:rPr>
        <w:t>III</w:t>
      </w:r>
      <w:r w:rsidRPr="00C5026D">
        <w:rPr>
          <w:b/>
          <w:sz w:val="28"/>
          <w:szCs w:val="28"/>
        </w:rPr>
        <w:t xml:space="preserve">. Механизм управления реализацией </w:t>
      </w:r>
      <w:r>
        <w:rPr>
          <w:b/>
          <w:sz w:val="28"/>
          <w:szCs w:val="28"/>
        </w:rPr>
        <w:t>муниципальной</w:t>
      </w:r>
      <w:r w:rsidRPr="00C5026D">
        <w:rPr>
          <w:b/>
          <w:sz w:val="28"/>
          <w:szCs w:val="28"/>
        </w:rPr>
        <w:t xml:space="preserve"> программы</w:t>
      </w:r>
    </w:p>
    <w:p w:rsidR="0070796F" w:rsidRDefault="0070796F" w:rsidP="006D5EDE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Хваловского сельского поселения.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осуществляет: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непосредственный </w:t>
      </w:r>
      <w:r w:rsidRPr="005F229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ходом реализации мероприятий муниципальной программы;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выполнения мероприятий муниципальной программы;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70796F" w:rsidRPr="00E72BC4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E72BC4">
        <w:rPr>
          <w:sz w:val="28"/>
          <w:szCs w:val="28"/>
        </w:rPr>
        <w:t>- составление отчетов о ходе реализации муниципальной программы</w:t>
      </w:r>
      <w:r>
        <w:rPr>
          <w:sz w:val="28"/>
          <w:szCs w:val="28"/>
        </w:rPr>
        <w:t>.</w:t>
      </w:r>
    </w:p>
    <w:p w:rsidR="0070796F" w:rsidRDefault="0070796F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главе администрации муниципального образования Хваловского сельского поселения.</w:t>
      </w:r>
    </w:p>
    <w:p w:rsidR="0070796F" w:rsidRPr="004F7F61" w:rsidRDefault="0070796F" w:rsidP="006D5EDE">
      <w:pPr>
        <w:jc w:val="center"/>
        <w:rPr>
          <w:b/>
          <w:sz w:val="28"/>
          <w:szCs w:val="28"/>
          <w:lang w:eastAsia="en-US"/>
        </w:rPr>
        <w:sectPr w:rsidR="0070796F" w:rsidRPr="004F7F61" w:rsidSect="006D5EDE">
          <w:headerReference w:type="default" r:id="rId7"/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70796F" w:rsidRPr="00D764B6" w:rsidRDefault="0070796F" w:rsidP="006D5ED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>
        <w:rPr>
          <w:b/>
          <w:sz w:val="28"/>
          <w:szCs w:val="28"/>
          <w:lang w:eastAsia="en-US"/>
        </w:rPr>
        <w:t xml:space="preserve">. </w:t>
      </w:r>
      <w:r w:rsidRPr="00D764B6">
        <w:rPr>
          <w:b/>
          <w:sz w:val="28"/>
          <w:szCs w:val="28"/>
          <w:lang w:eastAsia="en-US"/>
        </w:rPr>
        <w:t xml:space="preserve">Мероприятия муниципальной </w:t>
      </w:r>
      <w:r>
        <w:rPr>
          <w:b/>
          <w:sz w:val="28"/>
          <w:szCs w:val="28"/>
          <w:lang w:eastAsia="en-US"/>
        </w:rPr>
        <w:t>п</w:t>
      </w:r>
      <w:r w:rsidRPr="00D764B6">
        <w:rPr>
          <w:b/>
          <w:sz w:val="28"/>
          <w:szCs w:val="28"/>
          <w:lang w:eastAsia="en-US"/>
        </w:rPr>
        <w:t>рограммы</w:t>
      </w:r>
    </w:p>
    <w:p w:rsidR="0070796F" w:rsidRDefault="0070796F" w:rsidP="006D5EDE">
      <w:pPr>
        <w:jc w:val="both"/>
        <w:rPr>
          <w:lang w:eastAsia="en-US"/>
        </w:rPr>
      </w:pPr>
    </w:p>
    <w:tbl>
      <w:tblPr>
        <w:tblW w:w="1559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4"/>
        <w:gridCol w:w="2126"/>
        <w:gridCol w:w="1701"/>
        <w:gridCol w:w="2126"/>
        <w:gridCol w:w="2267"/>
        <w:gridCol w:w="1276"/>
        <w:gridCol w:w="1275"/>
        <w:gridCol w:w="1418"/>
      </w:tblGrid>
      <w:tr w:rsidR="0070796F" w:rsidRPr="000C1A80" w:rsidTr="00C96E4E">
        <w:trPr>
          <w:trHeight w:val="640"/>
        </w:trPr>
        <w:tc>
          <w:tcPr>
            <w:tcW w:w="568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 xml:space="preserve">№  </w:t>
            </w:r>
            <w:r w:rsidRPr="000C1A8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2126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 xml:space="preserve">Срок </w:t>
            </w:r>
            <w:r w:rsidRPr="000C1A80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2267" w:type="dxa"/>
            <w:vMerge w:val="restart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Источник</w:t>
            </w:r>
            <w:r w:rsidRPr="000C1A80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969" w:type="dxa"/>
            <w:gridSpan w:val="3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Объем финансирования</w:t>
            </w:r>
            <w:r w:rsidRPr="000C1A80">
              <w:rPr>
                <w:sz w:val="28"/>
                <w:szCs w:val="28"/>
              </w:rPr>
              <w:br/>
              <w:t>по годам (тыс. руб.):</w:t>
            </w:r>
          </w:p>
        </w:tc>
      </w:tr>
      <w:tr w:rsidR="0070796F" w:rsidRPr="000C1A80" w:rsidTr="00C96E4E">
        <w:trPr>
          <w:trHeight w:val="480"/>
        </w:trPr>
        <w:tc>
          <w:tcPr>
            <w:tcW w:w="568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70796F" w:rsidRPr="000C1A80" w:rsidRDefault="0070796F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796F" w:rsidRPr="000C1A80" w:rsidRDefault="0070796F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9</w:t>
            </w: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</w:t>
            </w:r>
          </w:p>
        </w:tc>
        <w:tc>
          <w:tcPr>
            <w:tcW w:w="15023" w:type="dxa"/>
            <w:gridSpan w:val="8"/>
          </w:tcPr>
          <w:p w:rsidR="0070796F" w:rsidRPr="000147E1" w:rsidRDefault="0070796F" w:rsidP="00C96E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Развитие инфраструктуры поддержки малого и среднего предпринимательства </w:t>
            </w:r>
          </w:p>
          <w:p w:rsidR="0070796F" w:rsidRPr="000C1A80" w:rsidRDefault="0070796F" w:rsidP="00011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 xml:space="preserve">Хваловского </w:t>
            </w:r>
            <w:r w:rsidRPr="000147E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1.1.</w:t>
            </w:r>
          </w:p>
        </w:tc>
        <w:tc>
          <w:tcPr>
            <w:tcW w:w="2834" w:type="dxa"/>
          </w:tcPr>
          <w:p w:rsidR="0070796F" w:rsidRPr="000C1A80" w:rsidRDefault="0070796F" w:rsidP="000119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0994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ка</w:t>
            </w:r>
            <w:r w:rsidRPr="00220994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ектов, принятие правовых актов а</w:t>
            </w:r>
            <w:r w:rsidRPr="0022099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Хваловского</w:t>
            </w:r>
            <w:r w:rsidRPr="00220994">
              <w:rPr>
                <w:sz w:val="28"/>
                <w:szCs w:val="28"/>
              </w:rPr>
              <w:t xml:space="preserve">  сельского поселения по вопросам малого и </w:t>
            </w:r>
            <w:r>
              <w:rPr>
                <w:sz w:val="28"/>
                <w:szCs w:val="28"/>
              </w:rPr>
              <w:t>среднего предпринима</w:t>
            </w:r>
            <w:r w:rsidRPr="00220994">
              <w:rPr>
                <w:sz w:val="28"/>
                <w:szCs w:val="28"/>
              </w:rPr>
              <w:t>тельства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1A80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</w:tcPr>
          <w:p w:rsidR="0070796F" w:rsidRPr="000C1A80" w:rsidRDefault="0070796F" w:rsidP="000119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2267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1.2.</w:t>
            </w:r>
          </w:p>
        </w:tc>
        <w:tc>
          <w:tcPr>
            <w:tcW w:w="2834" w:type="dxa"/>
          </w:tcPr>
          <w:p w:rsidR="0070796F" w:rsidRPr="000C1A80" w:rsidRDefault="0070796F" w:rsidP="00C96E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</w:t>
            </w:r>
            <w:r w:rsidRPr="00220994">
              <w:rPr>
                <w:sz w:val="28"/>
                <w:szCs w:val="28"/>
              </w:rPr>
              <w:t>езащищенных слоев населения, безра</w:t>
            </w:r>
            <w:r>
              <w:rPr>
                <w:sz w:val="28"/>
                <w:szCs w:val="28"/>
              </w:rPr>
              <w:t>-</w:t>
            </w:r>
            <w:r w:rsidRPr="00220994">
              <w:rPr>
                <w:sz w:val="28"/>
                <w:szCs w:val="28"/>
              </w:rPr>
              <w:t>ботных о перспек</w:t>
            </w:r>
            <w:r>
              <w:rPr>
                <w:sz w:val="28"/>
                <w:szCs w:val="28"/>
              </w:rPr>
              <w:t>-</w:t>
            </w:r>
            <w:r w:rsidRPr="00220994">
              <w:rPr>
                <w:sz w:val="28"/>
                <w:szCs w:val="28"/>
              </w:rPr>
              <w:t>тивности ведения бизнеса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1A80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</w:tcPr>
          <w:p w:rsidR="0070796F" w:rsidRPr="000C1A80" w:rsidRDefault="0070796F" w:rsidP="000119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67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2.</w:t>
            </w:r>
          </w:p>
        </w:tc>
        <w:tc>
          <w:tcPr>
            <w:tcW w:w="15023" w:type="dxa"/>
            <w:gridSpan w:val="8"/>
          </w:tcPr>
          <w:p w:rsidR="0070796F" w:rsidRPr="000147E1" w:rsidRDefault="0070796F" w:rsidP="00C96E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Увеличение количества субъектов малого и среднего предпринимательства </w:t>
            </w:r>
          </w:p>
          <w:p w:rsidR="0070796F" w:rsidRPr="000C1A80" w:rsidRDefault="0070796F" w:rsidP="00011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Хваловского</w:t>
            </w:r>
            <w:r w:rsidRPr="000147E1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0796F" w:rsidRPr="000C1A80" w:rsidTr="00C96E4E">
        <w:tc>
          <w:tcPr>
            <w:tcW w:w="568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1A80">
              <w:rPr>
                <w:sz w:val="28"/>
                <w:szCs w:val="28"/>
              </w:rPr>
              <w:t>.1.</w:t>
            </w:r>
          </w:p>
        </w:tc>
        <w:tc>
          <w:tcPr>
            <w:tcW w:w="2834" w:type="dxa"/>
          </w:tcPr>
          <w:p w:rsidR="0070796F" w:rsidRPr="000C1A80" w:rsidRDefault="0070796F" w:rsidP="000119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для субъектов малого и среднего предпринимательства Хваловского сельского поселения обучающих семинаров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701" w:type="dxa"/>
          </w:tcPr>
          <w:p w:rsidR="0070796F" w:rsidRPr="000C1A80" w:rsidRDefault="0070796F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267" w:type="dxa"/>
          </w:tcPr>
          <w:p w:rsidR="0070796F" w:rsidRPr="000C1A80" w:rsidRDefault="0070796F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</w:tcPr>
          <w:p w:rsidR="0070796F" w:rsidRPr="000119F5" w:rsidRDefault="0070796F" w:rsidP="00C00E20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70796F" w:rsidRPr="000119F5" w:rsidRDefault="0070796F" w:rsidP="00C96E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70796F" w:rsidRPr="000119F5" w:rsidRDefault="0070796F" w:rsidP="00C96E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</w:t>
            </w:r>
          </w:p>
        </w:tc>
      </w:tr>
    </w:tbl>
    <w:p w:rsidR="0070796F" w:rsidRDefault="0070796F" w:rsidP="006D5EDE">
      <w:pPr>
        <w:jc w:val="center"/>
        <w:rPr>
          <w:sz w:val="28"/>
          <w:szCs w:val="28"/>
        </w:rPr>
      </w:pPr>
    </w:p>
    <w:p w:rsidR="0070796F" w:rsidRDefault="0070796F" w:rsidP="006D5EDE"/>
    <w:p w:rsidR="0070796F" w:rsidRDefault="0070796F">
      <w:bookmarkStart w:id="0" w:name="_GoBack"/>
      <w:bookmarkEnd w:id="0"/>
    </w:p>
    <w:sectPr w:rsidR="0070796F" w:rsidSect="00011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6F" w:rsidRDefault="0070796F" w:rsidP="00D14AA8">
      <w:r>
        <w:separator/>
      </w:r>
    </w:p>
  </w:endnote>
  <w:endnote w:type="continuationSeparator" w:id="1">
    <w:p w:rsidR="0070796F" w:rsidRDefault="0070796F" w:rsidP="00D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6F" w:rsidRDefault="0070796F" w:rsidP="00D14AA8">
      <w:r>
        <w:separator/>
      </w:r>
    </w:p>
  </w:footnote>
  <w:footnote w:type="continuationSeparator" w:id="1">
    <w:p w:rsidR="0070796F" w:rsidRDefault="0070796F" w:rsidP="00D1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F" w:rsidRDefault="0070796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0796F" w:rsidRPr="00E901DA" w:rsidRDefault="0070796F" w:rsidP="00FD77FE">
    <w:pPr>
      <w:pStyle w:val="Header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42B37D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DE"/>
    <w:rsid w:val="00002F25"/>
    <w:rsid w:val="000119F5"/>
    <w:rsid w:val="000147E1"/>
    <w:rsid w:val="000449E5"/>
    <w:rsid w:val="000C1A80"/>
    <w:rsid w:val="000C5EA4"/>
    <w:rsid w:val="000F17B5"/>
    <w:rsid w:val="00220994"/>
    <w:rsid w:val="00236363"/>
    <w:rsid w:val="00281E51"/>
    <w:rsid w:val="002C450A"/>
    <w:rsid w:val="002D6AED"/>
    <w:rsid w:val="00303607"/>
    <w:rsid w:val="0037770D"/>
    <w:rsid w:val="00391484"/>
    <w:rsid w:val="0039348A"/>
    <w:rsid w:val="00400B9B"/>
    <w:rsid w:val="004F7F61"/>
    <w:rsid w:val="00575F17"/>
    <w:rsid w:val="00587E5C"/>
    <w:rsid w:val="005F2291"/>
    <w:rsid w:val="0062382D"/>
    <w:rsid w:val="00653532"/>
    <w:rsid w:val="00654C5F"/>
    <w:rsid w:val="00673884"/>
    <w:rsid w:val="006D5EDE"/>
    <w:rsid w:val="0070796F"/>
    <w:rsid w:val="007144C0"/>
    <w:rsid w:val="0074051F"/>
    <w:rsid w:val="0077347E"/>
    <w:rsid w:val="0077354E"/>
    <w:rsid w:val="007B3022"/>
    <w:rsid w:val="007C5F04"/>
    <w:rsid w:val="007D615E"/>
    <w:rsid w:val="00812DE7"/>
    <w:rsid w:val="008A049E"/>
    <w:rsid w:val="009226E8"/>
    <w:rsid w:val="0097304B"/>
    <w:rsid w:val="00990D3D"/>
    <w:rsid w:val="00993045"/>
    <w:rsid w:val="009A6292"/>
    <w:rsid w:val="009B2A23"/>
    <w:rsid w:val="009E0B0F"/>
    <w:rsid w:val="009E0F95"/>
    <w:rsid w:val="009F2F67"/>
    <w:rsid w:val="00A11C4C"/>
    <w:rsid w:val="00A81B72"/>
    <w:rsid w:val="00AE1910"/>
    <w:rsid w:val="00B1058D"/>
    <w:rsid w:val="00B175C4"/>
    <w:rsid w:val="00B273A7"/>
    <w:rsid w:val="00B63999"/>
    <w:rsid w:val="00B81D64"/>
    <w:rsid w:val="00BA5CE8"/>
    <w:rsid w:val="00BC7921"/>
    <w:rsid w:val="00C00E20"/>
    <w:rsid w:val="00C31588"/>
    <w:rsid w:val="00C5026D"/>
    <w:rsid w:val="00C67D84"/>
    <w:rsid w:val="00C8376B"/>
    <w:rsid w:val="00C92B1A"/>
    <w:rsid w:val="00C96E4E"/>
    <w:rsid w:val="00CC065C"/>
    <w:rsid w:val="00CD5409"/>
    <w:rsid w:val="00D14AA8"/>
    <w:rsid w:val="00D764B6"/>
    <w:rsid w:val="00D80BEB"/>
    <w:rsid w:val="00D919D1"/>
    <w:rsid w:val="00DA0B94"/>
    <w:rsid w:val="00DD25FA"/>
    <w:rsid w:val="00E3541D"/>
    <w:rsid w:val="00E45823"/>
    <w:rsid w:val="00E72BC4"/>
    <w:rsid w:val="00E901DA"/>
    <w:rsid w:val="00EA1AB9"/>
    <w:rsid w:val="00EA3834"/>
    <w:rsid w:val="00EC0113"/>
    <w:rsid w:val="00F16C6A"/>
    <w:rsid w:val="00F71706"/>
    <w:rsid w:val="00FA33C2"/>
    <w:rsid w:val="00FD77FE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E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Normal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6D5EDE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67D8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C67D84"/>
    <w:rPr>
      <w:rFonts w:cs="Times New Roman"/>
    </w:rPr>
  </w:style>
  <w:style w:type="character" w:customStyle="1" w:styleId="u">
    <w:name w:val="u"/>
    <w:basedOn w:val="DefaultParagraphFont"/>
    <w:uiPriority w:val="99"/>
    <w:rsid w:val="00C67D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11</Pages>
  <Words>3052</Words>
  <Characters>17397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6</cp:revision>
  <cp:lastPrinted>2015-01-19T05:04:00Z</cp:lastPrinted>
  <dcterms:created xsi:type="dcterms:W3CDTF">2015-01-17T17:34:00Z</dcterms:created>
  <dcterms:modified xsi:type="dcterms:W3CDTF">2015-01-19T08:52:00Z</dcterms:modified>
</cp:coreProperties>
</file>