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67" w:rsidRDefault="00493F67" w:rsidP="00DA30E4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DA30E4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 </w:t>
      </w:r>
      <w:r w:rsidRPr="00DA30E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493F67" w:rsidRPr="00DA30E4" w:rsidRDefault="00493F67" w:rsidP="00DA30E4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DA30E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93F67" w:rsidRPr="00DA30E4" w:rsidRDefault="00493F67" w:rsidP="00DA30E4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DA30E4">
        <w:rPr>
          <w:rFonts w:ascii="Times New Roman" w:hAnsi="Times New Roman"/>
          <w:b/>
          <w:sz w:val="28"/>
          <w:szCs w:val="28"/>
        </w:rPr>
        <w:t>ХВАЛОВСКОЕ СЕЛЬСКОЕ ПОСЕЛЕНИЕ</w:t>
      </w:r>
    </w:p>
    <w:p w:rsidR="00493F67" w:rsidRPr="00DA30E4" w:rsidRDefault="00493F67" w:rsidP="00DA30E4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DA30E4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493F67" w:rsidRPr="00DA30E4" w:rsidRDefault="00493F67" w:rsidP="00DA30E4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DA30E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493F67" w:rsidRPr="00DA30E4" w:rsidRDefault="00493F67" w:rsidP="00DA30E4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493F67" w:rsidRPr="00DA30E4" w:rsidRDefault="00493F67" w:rsidP="00DA30E4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493F67" w:rsidRPr="00DA30E4" w:rsidRDefault="00493F67" w:rsidP="00DA30E4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DA30E4">
        <w:rPr>
          <w:rFonts w:ascii="Times New Roman" w:hAnsi="Times New Roman"/>
          <w:b/>
          <w:sz w:val="28"/>
          <w:szCs w:val="28"/>
        </w:rPr>
        <w:t>ПОСТАНОВЛЕНИЕ</w:t>
      </w:r>
    </w:p>
    <w:p w:rsidR="00493F67" w:rsidRDefault="00493F67" w:rsidP="00DA30E4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493F67" w:rsidRPr="00DA30E4" w:rsidRDefault="00493F67" w:rsidP="00DA30E4">
      <w:pPr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06 октября 2017 года № 180</w:t>
      </w:r>
    </w:p>
    <w:p w:rsidR="00493F67" w:rsidRPr="00DA30E4" w:rsidRDefault="00493F67" w:rsidP="00DA30E4">
      <w:pPr>
        <w:shd w:val="clear" w:color="auto" w:fill="FFFFFF"/>
        <w:spacing w:before="120" w:after="180"/>
        <w:ind w:left="-540" w:firstLine="0"/>
        <w:jc w:val="left"/>
        <w:rPr>
          <w:rFonts w:ascii="Times New Roman" w:hAnsi="Times New Roman"/>
          <w:color w:val="383838"/>
          <w:sz w:val="28"/>
          <w:szCs w:val="28"/>
          <w:lang w:eastAsia="ru-RU"/>
        </w:rPr>
      </w:pPr>
    </w:p>
    <w:p w:rsidR="00493F67" w:rsidRDefault="00493F67" w:rsidP="00B04408">
      <w:pPr>
        <w:shd w:val="clear" w:color="auto" w:fill="FFFFFF"/>
        <w:ind w:left="18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30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порядке подготовки населения </w:t>
      </w:r>
    </w:p>
    <w:p w:rsidR="00493F67" w:rsidRPr="00DA30E4" w:rsidRDefault="00493F67" w:rsidP="00B04408">
      <w:pPr>
        <w:shd w:val="clear" w:color="auto" w:fill="FFFFFF"/>
        <w:ind w:left="-18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30E4">
        <w:rPr>
          <w:rFonts w:ascii="Times New Roman" w:hAnsi="Times New Roman"/>
          <w:b/>
          <w:bCs/>
          <w:sz w:val="28"/>
          <w:szCs w:val="28"/>
          <w:lang w:eastAsia="ru-RU"/>
        </w:rPr>
        <w:t>в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A30E4">
        <w:rPr>
          <w:rFonts w:ascii="Times New Roman" w:hAnsi="Times New Roman"/>
          <w:b/>
          <w:bCs/>
          <w:sz w:val="28"/>
          <w:szCs w:val="28"/>
          <w:lang w:eastAsia="ru-RU"/>
        </w:rPr>
        <w:t>пожарной безопасности на территории</w:t>
      </w:r>
    </w:p>
    <w:p w:rsidR="00493F67" w:rsidRDefault="00493F67" w:rsidP="00B04408">
      <w:pPr>
        <w:shd w:val="clear" w:color="auto" w:fill="FFFFFF"/>
        <w:ind w:left="-18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Хваловское сельское поселение </w:t>
      </w:r>
    </w:p>
    <w:p w:rsidR="00493F67" w:rsidRDefault="00493F67" w:rsidP="00B04408">
      <w:pPr>
        <w:shd w:val="clear" w:color="auto" w:fill="FFFFFF"/>
        <w:ind w:left="-18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Волховского муниципального района Ленинградской области</w:t>
      </w:r>
    </w:p>
    <w:p w:rsidR="00493F67" w:rsidRPr="00DA30E4" w:rsidRDefault="00493F67" w:rsidP="00616011">
      <w:pPr>
        <w:shd w:val="clear" w:color="auto" w:fill="FFFFFF"/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93F67" w:rsidRDefault="00493F67" w:rsidP="00B04408">
      <w:pPr>
        <w:shd w:val="clear" w:color="auto" w:fill="FFFFFF"/>
        <w:ind w:left="-540" w:firstLine="72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пожарной безопасности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Хваловское </w:t>
      </w:r>
      <w:r w:rsidRPr="00BF0383">
        <w:rPr>
          <w:rFonts w:ascii="Times New Roman" w:hAnsi="Times New Roman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Волховского </w:t>
      </w:r>
      <w:r w:rsidRPr="00BF0383">
        <w:rPr>
          <w:rFonts w:ascii="Times New Roman" w:hAnsi="Times New Roman"/>
          <w:sz w:val="28"/>
          <w:szCs w:val="28"/>
          <w:lang w:eastAsia="ru-RU"/>
        </w:rPr>
        <w:t>муниципального района Ленинградской области,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0383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РФ от 06.10.2003 г.  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Хваловское </w:t>
      </w:r>
      <w:r w:rsidRPr="00BF0383">
        <w:rPr>
          <w:rFonts w:ascii="Times New Roman" w:hAnsi="Times New Roman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Волховского </w:t>
      </w:r>
      <w:r w:rsidRPr="00BF0383">
        <w:rPr>
          <w:rFonts w:ascii="Times New Roman" w:hAnsi="Times New Roman"/>
          <w:sz w:val="28"/>
          <w:szCs w:val="28"/>
          <w:lang w:eastAsia="ru-RU"/>
        </w:rPr>
        <w:t>муниципального района Ленинградской области,</w:t>
      </w:r>
    </w:p>
    <w:p w:rsidR="00493F67" w:rsidRPr="00616011" w:rsidRDefault="00493F67" w:rsidP="00616011">
      <w:pPr>
        <w:shd w:val="clear" w:color="auto" w:fill="FFFFFF"/>
        <w:ind w:left="-54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6011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493F67" w:rsidRPr="00DA30E4" w:rsidRDefault="00493F67" w:rsidP="00DA30E4">
      <w:pPr>
        <w:shd w:val="clear" w:color="auto" w:fill="FFFFFF"/>
        <w:spacing w:before="120"/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1.У</w:t>
      </w:r>
      <w:r w:rsidRPr="00DA30E4">
        <w:rPr>
          <w:rFonts w:ascii="Times New Roman" w:hAnsi="Times New Roman"/>
          <w:sz w:val="28"/>
          <w:szCs w:val="28"/>
          <w:lang w:eastAsia="ru-RU"/>
        </w:rPr>
        <w:t xml:space="preserve">твердить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A30E4">
        <w:rPr>
          <w:rFonts w:ascii="Times New Roman" w:hAnsi="Times New Roman"/>
          <w:sz w:val="28"/>
          <w:szCs w:val="28"/>
          <w:lang w:eastAsia="ru-RU"/>
        </w:rPr>
        <w:t xml:space="preserve">орядок организации и проведения обучения населения мерам пожарной безопасности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МО Хваловское сельское поселение </w:t>
      </w:r>
      <w:r w:rsidRPr="00DA30E4">
        <w:rPr>
          <w:rFonts w:ascii="Times New Roman" w:hAnsi="Times New Roman"/>
          <w:sz w:val="28"/>
          <w:szCs w:val="28"/>
          <w:lang w:eastAsia="ru-RU"/>
        </w:rPr>
        <w:t>(Приложение  № 1).</w:t>
      </w:r>
    </w:p>
    <w:p w:rsidR="00493F67" w:rsidRPr="000946C1" w:rsidRDefault="00493F67" w:rsidP="000946C1">
      <w:pPr>
        <w:ind w:left="-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F0383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Хваловское </w:t>
      </w:r>
      <w:r w:rsidRPr="00BF0383">
        <w:rPr>
          <w:rFonts w:ascii="Times New Roman" w:hAnsi="Times New Roman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Волховского </w:t>
      </w:r>
      <w:r w:rsidRPr="00BF0383">
        <w:rPr>
          <w:rFonts w:ascii="Times New Roman" w:hAnsi="Times New Roman"/>
          <w:sz w:val="28"/>
          <w:szCs w:val="28"/>
          <w:lang w:eastAsia="ru-RU"/>
        </w:rPr>
        <w:t>муниципального района Ленинградской области</w:t>
      </w:r>
      <w:r w:rsidRPr="000946C1">
        <w:rPr>
          <w:rFonts w:ascii="Times New Roman" w:hAnsi="Times New Roman"/>
          <w:sz w:val="28"/>
          <w:szCs w:val="28"/>
        </w:rPr>
        <w:t>.</w:t>
      </w:r>
    </w:p>
    <w:p w:rsidR="00493F67" w:rsidRPr="000946C1" w:rsidRDefault="00493F67" w:rsidP="000946C1">
      <w:pPr>
        <w:ind w:hanging="54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 w:rsidRPr="000946C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0946C1">
        <w:rPr>
          <w:rFonts w:ascii="Times New Roman" w:hAnsi="Times New Roman"/>
          <w:sz w:val="28"/>
          <w:szCs w:val="28"/>
        </w:rPr>
        <w:t>остановление вступает в законную силу со дня его подписания.</w:t>
      </w:r>
    </w:p>
    <w:p w:rsidR="00493F67" w:rsidRDefault="00493F67" w:rsidP="000946C1">
      <w:pPr>
        <w:ind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 </w:t>
      </w:r>
      <w:r w:rsidRPr="000946C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493F67" w:rsidRDefault="00493F67" w:rsidP="000946C1">
      <w:pPr>
        <w:ind w:hanging="540"/>
        <w:rPr>
          <w:rFonts w:ascii="Times New Roman" w:hAnsi="Times New Roman"/>
          <w:sz w:val="28"/>
          <w:szCs w:val="28"/>
        </w:rPr>
      </w:pPr>
    </w:p>
    <w:p w:rsidR="00493F67" w:rsidRDefault="00493F67" w:rsidP="000946C1">
      <w:pPr>
        <w:ind w:hanging="540"/>
        <w:rPr>
          <w:rFonts w:ascii="Times New Roman" w:hAnsi="Times New Roman"/>
          <w:sz w:val="28"/>
          <w:szCs w:val="28"/>
        </w:rPr>
      </w:pPr>
    </w:p>
    <w:p w:rsidR="00493F67" w:rsidRDefault="00493F67" w:rsidP="000946C1">
      <w:pPr>
        <w:ind w:hanging="540"/>
        <w:rPr>
          <w:rFonts w:ascii="Times New Roman" w:hAnsi="Times New Roman"/>
          <w:sz w:val="28"/>
          <w:szCs w:val="28"/>
        </w:rPr>
      </w:pPr>
    </w:p>
    <w:p w:rsidR="00493F67" w:rsidRDefault="00493F67" w:rsidP="000946C1">
      <w:pPr>
        <w:ind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93F67" w:rsidRDefault="00493F67" w:rsidP="000946C1">
      <w:pPr>
        <w:ind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Хваловское сельское поселение                                         Снегирева Т.А.</w:t>
      </w:r>
    </w:p>
    <w:p w:rsidR="00493F67" w:rsidRDefault="00493F67" w:rsidP="000946C1">
      <w:pPr>
        <w:ind w:hanging="540"/>
        <w:rPr>
          <w:rFonts w:ascii="Times New Roman" w:hAnsi="Times New Roman"/>
          <w:sz w:val="28"/>
          <w:szCs w:val="28"/>
        </w:rPr>
      </w:pPr>
    </w:p>
    <w:p w:rsidR="00493F67" w:rsidRDefault="00493F67" w:rsidP="000946C1">
      <w:pPr>
        <w:ind w:hanging="540"/>
        <w:rPr>
          <w:rFonts w:ascii="Times New Roman" w:hAnsi="Times New Roman"/>
          <w:sz w:val="28"/>
          <w:szCs w:val="28"/>
        </w:rPr>
      </w:pPr>
    </w:p>
    <w:p w:rsidR="00493F67" w:rsidRDefault="00493F67" w:rsidP="000946C1">
      <w:pPr>
        <w:ind w:hanging="540"/>
        <w:rPr>
          <w:rFonts w:ascii="Times New Roman" w:hAnsi="Times New Roman"/>
          <w:sz w:val="28"/>
          <w:szCs w:val="28"/>
        </w:rPr>
      </w:pPr>
    </w:p>
    <w:p w:rsidR="00493F67" w:rsidRPr="000946C1" w:rsidRDefault="00493F67" w:rsidP="000946C1">
      <w:pPr>
        <w:ind w:hanging="540"/>
        <w:rPr>
          <w:rFonts w:ascii="Times New Roman" w:hAnsi="Times New Roman"/>
          <w:sz w:val="20"/>
          <w:szCs w:val="20"/>
        </w:rPr>
      </w:pPr>
      <w:r w:rsidRPr="000946C1">
        <w:rPr>
          <w:rFonts w:ascii="Times New Roman" w:hAnsi="Times New Roman"/>
          <w:sz w:val="20"/>
          <w:szCs w:val="20"/>
        </w:rPr>
        <w:t>исп. Федорова А.Н.</w:t>
      </w:r>
    </w:p>
    <w:p w:rsidR="00493F67" w:rsidRPr="00B04408" w:rsidRDefault="00493F67" w:rsidP="00B04408">
      <w:pPr>
        <w:ind w:hanging="540"/>
        <w:rPr>
          <w:rFonts w:ascii="Times New Roman" w:hAnsi="Times New Roman"/>
          <w:sz w:val="20"/>
          <w:szCs w:val="20"/>
        </w:rPr>
      </w:pPr>
      <w:r w:rsidRPr="000946C1">
        <w:rPr>
          <w:rFonts w:ascii="Times New Roman" w:hAnsi="Times New Roman"/>
          <w:sz w:val="20"/>
          <w:szCs w:val="20"/>
        </w:rPr>
        <w:t>т. 8(81363)39-648</w:t>
      </w:r>
    </w:p>
    <w:p w:rsidR="00493F67" w:rsidRPr="00BF0383" w:rsidRDefault="00493F67" w:rsidP="00B04408">
      <w:pPr>
        <w:shd w:val="clear" w:color="auto" w:fill="FFFFFF"/>
        <w:ind w:left="-540"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0383">
        <w:rPr>
          <w:rFonts w:ascii="Times New Roman" w:hAnsi="Times New Roman"/>
          <w:sz w:val="28"/>
          <w:szCs w:val="28"/>
          <w:lang w:eastAsia="ru-RU"/>
        </w:rPr>
        <w:t>1</w:t>
      </w:r>
    </w:p>
    <w:p w:rsidR="00493F67" w:rsidRPr="00BF0383" w:rsidRDefault="00493F67" w:rsidP="00B04408">
      <w:pPr>
        <w:shd w:val="clear" w:color="auto" w:fill="FFFFFF"/>
        <w:ind w:left="-540"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Pr="00BF0383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493F67" w:rsidRDefault="00493F67" w:rsidP="00B04408">
      <w:pPr>
        <w:shd w:val="clear" w:color="auto" w:fill="FFFFFF"/>
        <w:ind w:left="-54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Хваловское сельское поселение</w:t>
      </w:r>
    </w:p>
    <w:p w:rsidR="00493F67" w:rsidRDefault="00493F67" w:rsidP="00B04408">
      <w:pPr>
        <w:shd w:val="clear" w:color="auto" w:fill="FFFFFF"/>
        <w:ind w:left="-540"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06.10</w:t>
      </w:r>
      <w:r w:rsidRPr="00BF0383">
        <w:rPr>
          <w:rFonts w:ascii="Times New Roman" w:hAnsi="Times New Roman"/>
          <w:sz w:val="28"/>
          <w:szCs w:val="28"/>
          <w:lang w:eastAsia="ru-RU"/>
        </w:rPr>
        <w:t>.2017 г. №</w:t>
      </w:r>
      <w:r>
        <w:rPr>
          <w:rFonts w:ascii="Times New Roman" w:hAnsi="Times New Roman"/>
          <w:sz w:val="28"/>
          <w:szCs w:val="28"/>
          <w:lang w:eastAsia="ru-RU"/>
        </w:rPr>
        <w:t xml:space="preserve"> 180</w:t>
      </w:r>
    </w:p>
    <w:p w:rsidR="00493F67" w:rsidRDefault="00493F67" w:rsidP="00B04408">
      <w:pPr>
        <w:shd w:val="clear" w:color="auto" w:fill="FFFFFF"/>
        <w:ind w:left="-540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93F67" w:rsidRPr="00BF0383" w:rsidRDefault="00493F67" w:rsidP="00B04408">
      <w:pPr>
        <w:shd w:val="clear" w:color="auto" w:fill="FFFFFF"/>
        <w:ind w:left="-540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93F67" w:rsidRDefault="00493F67" w:rsidP="00B04408">
      <w:pPr>
        <w:shd w:val="clear" w:color="auto" w:fill="FFFFFF"/>
        <w:ind w:left="-54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4408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493F67" w:rsidRDefault="00493F67" w:rsidP="00B04408">
      <w:pPr>
        <w:shd w:val="clear" w:color="auto" w:fill="FFFFFF"/>
        <w:ind w:left="-54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4408">
        <w:rPr>
          <w:rFonts w:ascii="Times New Roman" w:hAnsi="Times New Roman"/>
          <w:b/>
          <w:sz w:val="28"/>
          <w:szCs w:val="28"/>
          <w:lang w:eastAsia="ru-RU"/>
        </w:rPr>
        <w:t xml:space="preserve"> организации и проведения обучения населения</w:t>
      </w:r>
    </w:p>
    <w:p w:rsidR="00493F67" w:rsidRDefault="00493F67" w:rsidP="00B04408">
      <w:pPr>
        <w:shd w:val="clear" w:color="auto" w:fill="FFFFFF"/>
        <w:ind w:left="-54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4408">
        <w:rPr>
          <w:rFonts w:ascii="Times New Roman" w:hAnsi="Times New Roman"/>
          <w:b/>
          <w:sz w:val="28"/>
          <w:szCs w:val="28"/>
          <w:lang w:eastAsia="ru-RU"/>
        </w:rPr>
        <w:t xml:space="preserve">мерам пожарной безопасности </w:t>
      </w:r>
    </w:p>
    <w:p w:rsidR="00493F67" w:rsidRPr="00B04408" w:rsidRDefault="00493F67" w:rsidP="00B04408">
      <w:pPr>
        <w:shd w:val="clear" w:color="auto" w:fill="FFFFFF"/>
        <w:ind w:left="-54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4408">
        <w:rPr>
          <w:rFonts w:ascii="Times New Roman" w:hAnsi="Times New Roman"/>
          <w:b/>
          <w:sz w:val="28"/>
          <w:szCs w:val="28"/>
          <w:lang w:eastAsia="ru-RU"/>
        </w:rPr>
        <w:t>на территории МО Хваловское сельское поселение</w:t>
      </w:r>
    </w:p>
    <w:p w:rsidR="00493F67" w:rsidRPr="008F4B94" w:rsidRDefault="00493F67" w:rsidP="00B04408">
      <w:pPr>
        <w:shd w:val="clear" w:color="auto" w:fill="FFFFFF"/>
        <w:spacing w:before="120" w:after="180"/>
        <w:ind w:left="-54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4B94">
        <w:rPr>
          <w:rFonts w:ascii="Times New Roman" w:hAnsi="Times New Roman"/>
          <w:b/>
          <w:sz w:val="28"/>
          <w:szCs w:val="28"/>
          <w:lang w:eastAsia="ru-RU"/>
        </w:rPr>
        <w:t>I. Общие положения</w:t>
      </w:r>
    </w:p>
    <w:p w:rsidR="00493F67" w:rsidRPr="00BF0383" w:rsidRDefault="00493F67" w:rsidP="00B04408">
      <w:pPr>
        <w:shd w:val="clear" w:color="auto" w:fill="FFFFFF"/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 xml:space="preserve">1.1.     Порядок организации и проведения обучения населения мерам пожарной безопасности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Хваловское </w:t>
      </w:r>
      <w:r w:rsidRPr="00BF0383">
        <w:rPr>
          <w:rFonts w:ascii="Times New Roman" w:hAnsi="Times New Roman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Волховского </w:t>
      </w:r>
      <w:r w:rsidRPr="00BF038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Ленинградской области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 Курской  области, регулирующими правоотношения в сфере пожарной безопасности.  </w:t>
      </w:r>
    </w:p>
    <w:p w:rsidR="00493F67" w:rsidRPr="00BF0383" w:rsidRDefault="00493F67" w:rsidP="00B04408">
      <w:pPr>
        <w:shd w:val="clear" w:color="auto" w:fill="FFFFFF"/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 xml:space="preserve">1.2.    Настоящий Порядок устанавливает единые требования к организации обучения населения мерам пожарной безопасности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Хваловское </w:t>
      </w:r>
      <w:r w:rsidRPr="00BF0383">
        <w:rPr>
          <w:rFonts w:ascii="Times New Roman" w:hAnsi="Times New Roman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Волховского </w:t>
      </w:r>
      <w:r w:rsidRPr="00BF038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Ленинградской области,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</w:p>
    <w:p w:rsidR="00493F67" w:rsidRPr="00BF0383" w:rsidRDefault="00493F67" w:rsidP="00B04408">
      <w:pPr>
        <w:shd w:val="clear" w:color="auto" w:fill="FFFFFF"/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 xml:space="preserve">1.3.  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  </w:t>
      </w:r>
    </w:p>
    <w:p w:rsidR="00493F67" w:rsidRPr="00BF0383" w:rsidRDefault="00493F67" w:rsidP="00B04408">
      <w:pPr>
        <w:shd w:val="clear" w:color="auto" w:fill="FFFFFF"/>
        <w:spacing w:before="120" w:after="180"/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>1.4.    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493F67" w:rsidRDefault="00493F67" w:rsidP="00B04408">
      <w:pPr>
        <w:shd w:val="clear" w:color="auto" w:fill="FFFFFF"/>
        <w:spacing w:before="120" w:after="180"/>
        <w:ind w:left="-54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93F67" w:rsidRDefault="00493F67" w:rsidP="00B04408">
      <w:pPr>
        <w:shd w:val="clear" w:color="auto" w:fill="FFFFFF"/>
        <w:spacing w:before="120" w:after="180"/>
        <w:ind w:left="-54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3F67" w:rsidRDefault="00493F67" w:rsidP="00B04408">
      <w:pPr>
        <w:shd w:val="clear" w:color="auto" w:fill="FFFFFF"/>
        <w:spacing w:before="120" w:after="180"/>
        <w:ind w:left="-54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3F67" w:rsidRDefault="00493F67" w:rsidP="00B04408">
      <w:pPr>
        <w:shd w:val="clear" w:color="auto" w:fill="FFFFFF"/>
        <w:spacing w:before="120" w:after="180"/>
        <w:ind w:left="-54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3F67" w:rsidRPr="008F4B94" w:rsidRDefault="00493F67" w:rsidP="00B04408">
      <w:pPr>
        <w:shd w:val="clear" w:color="auto" w:fill="FFFFFF"/>
        <w:spacing w:before="120" w:after="180"/>
        <w:ind w:left="-54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4B94">
        <w:rPr>
          <w:rFonts w:ascii="Times New Roman" w:hAnsi="Times New Roman"/>
          <w:b/>
          <w:sz w:val="28"/>
          <w:szCs w:val="28"/>
          <w:lang w:eastAsia="ru-RU"/>
        </w:rPr>
        <w:t>II. Основные цели и задачи обучения</w:t>
      </w:r>
    </w:p>
    <w:p w:rsidR="00493F67" w:rsidRDefault="00493F67" w:rsidP="00B04408">
      <w:pPr>
        <w:shd w:val="clear" w:color="auto" w:fill="FFFFFF"/>
        <w:spacing w:before="120"/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 xml:space="preserve"> 2.1.    Основными целями и задачами обучения населения мерам пожарной безопасности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Хваловское </w:t>
      </w:r>
      <w:r w:rsidRPr="00BF0383">
        <w:rPr>
          <w:rFonts w:ascii="Times New Roman" w:hAnsi="Times New Roman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Волховского </w:t>
      </w:r>
      <w:r w:rsidRPr="00BF0383">
        <w:rPr>
          <w:rFonts w:ascii="Times New Roman" w:hAnsi="Times New Roman"/>
          <w:sz w:val="28"/>
          <w:szCs w:val="28"/>
          <w:lang w:eastAsia="ru-RU"/>
        </w:rPr>
        <w:t>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0383">
        <w:rPr>
          <w:rFonts w:ascii="Times New Roman" w:hAnsi="Times New Roman"/>
          <w:sz w:val="28"/>
          <w:szCs w:val="28"/>
          <w:lang w:eastAsia="ru-RU"/>
        </w:rPr>
        <w:t>являются: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93F67" w:rsidRPr="00BF0383" w:rsidRDefault="00493F67" w:rsidP="00B04408">
      <w:pPr>
        <w:shd w:val="clear" w:color="auto" w:fill="FFFFFF"/>
        <w:spacing w:before="120"/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 xml:space="preserve">2.1.1.  Соблюдение и выполнение гражданами требований пожарной безопасности в различных сферах деятельности;  </w:t>
      </w:r>
    </w:p>
    <w:p w:rsidR="00493F67" w:rsidRPr="00BF0383" w:rsidRDefault="00493F67" w:rsidP="00B04408">
      <w:pPr>
        <w:shd w:val="clear" w:color="auto" w:fill="FFFFFF"/>
        <w:spacing w:before="120"/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 xml:space="preserve">2.1.2.   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   </w:t>
      </w:r>
    </w:p>
    <w:p w:rsidR="00493F67" w:rsidRPr="00BF0383" w:rsidRDefault="00493F67" w:rsidP="00B04408">
      <w:pPr>
        <w:shd w:val="clear" w:color="auto" w:fill="FFFFFF"/>
        <w:spacing w:before="120"/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2.1.3.</w:t>
      </w:r>
      <w:r w:rsidRPr="00BF03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F0383">
        <w:rPr>
          <w:rFonts w:ascii="Times New Roman" w:hAnsi="Times New Roman"/>
          <w:sz w:val="28"/>
          <w:szCs w:val="28"/>
          <w:lang w:eastAsia="ru-RU"/>
        </w:rPr>
        <w:t>снижение числа пожаров и степени тяжести последствий от них;</w:t>
      </w:r>
    </w:p>
    <w:p w:rsidR="00493F67" w:rsidRPr="00BF0383" w:rsidRDefault="00493F67" w:rsidP="00B04408">
      <w:pPr>
        <w:shd w:val="clear" w:color="auto" w:fill="FFFFFF"/>
        <w:spacing w:before="120"/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>2.1.4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F0383">
        <w:rPr>
          <w:rFonts w:ascii="Times New Roman" w:hAnsi="Times New Roman"/>
          <w:sz w:val="28"/>
          <w:szCs w:val="28"/>
          <w:lang w:eastAsia="ru-RU"/>
        </w:rPr>
        <w:t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BF0383">
        <w:rPr>
          <w:rFonts w:ascii="Times New Roman" w:hAnsi="Times New Roman"/>
          <w:sz w:val="28"/>
          <w:szCs w:val="28"/>
          <w:lang w:eastAsia="ru-RU"/>
        </w:rPr>
        <w:br/>
        <w:t>2.1.5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F0383">
        <w:rPr>
          <w:rFonts w:ascii="Times New Roman" w:hAnsi="Times New Roman"/>
          <w:sz w:val="28"/>
          <w:szCs w:val="28"/>
          <w:lang w:eastAsia="ru-RU"/>
        </w:rPr>
        <w:t xml:space="preserve">повышение эффективности взаимодействия органов местного самоуправления, организаций и населения по обеспечению пожарной безопасности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Хваловское </w:t>
      </w:r>
      <w:r w:rsidRPr="00BF0383">
        <w:rPr>
          <w:rFonts w:ascii="Times New Roman" w:hAnsi="Times New Roman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Волховского </w:t>
      </w:r>
      <w:r w:rsidRPr="00BF038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Ленинградской области;  </w:t>
      </w:r>
    </w:p>
    <w:p w:rsidR="00493F67" w:rsidRPr="00BF0383" w:rsidRDefault="00493F67" w:rsidP="00B04408">
      <w:pPr>
        <w:shd w:val="clear" w:color="auto" w:fill="FFFFFF"/>
        <w:spacing w:before="120"/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>2.1.6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F0383">
        <w:rPr>
          <w:rFonts w:ascii="Times New Roman" w:hAnsi="Times New Roman"/>
          <w:sz w:val="28"/>
          <w:szCs w:val="28"/>
          <w:lang w:eastAsia="ru-RU"/>
        </w:rPr>
        <w:t xml:space="preserve">обеспечение целенаправленности, плановости и непрерывности процесса обучения населения мерам пожарной безопасности;  </w:t>
      </w:r>
    </w:p>
    <w:p w:rsidR="00493F67" w:rsidRPr="00BF0383" w:rsidRDefault="00493F67" w:rsidP="00B04408">
      <w:pPr>
        <w:shd w:val="clear" w:color="auto" w:fill="FFFFFF"/>
        <w:spacing w:before="120"/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>2.1.7.    совершенствование форм и методов противопожарной пропаганды.</w:t>
      </w:r>
    </w:p>
    <w:p w:rsidR="00493F67" w:rsidRPr="00BF0383" w:rsidRDefault="00493F67" w:rsidP="00B04408">
      <w:pPr>
        <w:shd w:val="clear" w:color="auto" w:fill="FFFFFF"/>
        <w:spacing w:before="120"/>
        <w:ind w:left="-54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4B94">
        <w:rPr>
          <w:rFonts w:ascii="Times New Roman" w:hAnsi="Times New Roman"/>
          <w:b/>
          <w:sz w:val="28"/>
          <w:szCs w:val="28"/>
          <w:lang w:eastAsia="ru-RU"/>
        </w:rPr>
        <w:t>III. Группы населения и формы обучения</w:t>
      </w:r>
      <w:r w:rsidRPr="00BF0383">
        <w:rPr>
          <w:rFonts w:ascii="Times New Roman" w:hAnsi="Times New Roman"/>
          <w:sz w:val="28"/>
          <w:szCs w:val="28"/>
          <w:lang w:eastAsia="ru-RU"/>
        </w:rPr>
        <w:t>.</w:t>
      </w:r>
    </w:p>
    <w:p w:rsidR="00493F67" w:rsidRPr="00BF0383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 xml:space="preserve">3.1. Обучение мерам пожарной безопасности проходят:  </w:t>
      </w:r>
    </w:p>
    <w:p w:rsidR="00493F67" w:rsidRPr="00BF0383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>3.1.1. граждане, состоящие в трудовых отношениях (далее - работающее население);</w:t>
      </w:r>
      <w:r w:rsidRPr="00BF0383">
        <w:rPr>
          <w:rFonts w:ascii="Times New Roman" w:hAnsi="Times New Roman"/>
          <w:sz w:val="28"/>
          <w:szCs w:val="28"/>
          <w:lang w:eastAsia="ru-RU"/>
        </w:rPr>
        <w:br/>
        <w:t>3.1.2.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0383">
        <w:rPr>
          <w:rFonts w:ascii="Times New Roman" w:hAnsi="Times New Roman"/>
          <w:sz w:val="28"/>
          <w:szCs w:val="28"/>
          <w:lang w:eastAsia="ru-RU"/>
        </w:rPr>
        <w:t xml:space="preserve">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 </w:t>
      </w:r>
    </w:p>
    <w:p w:rsidR="00493F67" w:rsidRPr="00BF0383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3.1.3. </w:t>
      </w:r>
      <w:r w:rsidRPr="00BF0383">
        <w:rPr>
          <w:rFonts w:ascii="Times New Roman" w:hAnsi="Times New Roman"/>
          <w:sz w:val="28"/>
          <w:szCs w:val="28"/>
          <w:lang w:eastAsia="ru-RU"/>
        </w:rPr>
        <w:t>дети в дошкольных образовательных учреждениях и лица, обучающиеся в образовательных учреждениях (далее - обучающиеся).</w:t>
      </w:r>
      <w:r w:rsidRPr="00BF0383">
        <w:rPr>
          <w:rFonts w:ascii="Times New Roman" w:hAnsi="Times New Roman"/>
          <w:sz w:val="28"/>
          <w:szCs w:val="28"/>
          <w:lang w:eastAsia="ru-RU"/>
        </w:rPr>
        <w:br/>
        <w:t xml:space="preserve">3.2.  Обучение работающего населения предусматривает: </w:t>
      </w:r>
    </w:p>
    <w:p w:rsidR="00493F67" w:rsidRPr="00BF0383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 xml:space="preserve">3.2.1. 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493F67" w:rsidRPr="00BF0383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 xml:space="preserve">3.2.2.       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  </w:t>
      </w:r>
    </w:p>
    <w:p w:rsidR="00493F67" w:rsidRPr="00BF0383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 xml:space="preserve">3.2.3.  проведение лекций, бесед, просмотр учебных фильмов на противопожарные темы;   </w:t>
      </w:r>
    </w:p>
    <w:p w:rsidR="00493F67" w:rsidRPr="00BF0383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>3.2.4.    привлечение на учения и тренировки в организациях и по месту проживания;</w:t>
      </w:r>
      <w:r w:rsidRPr="00BF0383">
        <w:rPr>
          <w:rFonts w:ascii="Times New Roman" w:hAnsi="Times New Roman"/>
          <w:sz w:val="28"/>
          <w:szCs w:val="28"/>
          <w:lang w:eastAsia="ru-RU"/>
        </w:rPr>
        <w:br/>
        <w:t xml:space="preserve">3.2.5.   самостоятельное изучение требований пожарной безопасности и порядка действий при возникновении пожара.  </w:t>
      </w:r>
    </w:p>
    <w:p w:rsidR="00493F67" w:rsidRPr="00BF0383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 xml:space="preserve">3.3.  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493F67" w:rsidRPr="00BF0383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BF0383">
        <w:rPr>
          <w:rFonts w:ascii="Times New Roman" w:hAnsi="Times New Roman"/>
          <w:sz w:val="28"/>
          <w:szCs w:val="28"/>
          <w:lang w:eastAsia="ru-RU"/>
        </w:rPr>
        <w:br/>
        <w:t xml:space="preserve">3.5.      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493F67" w:rsidRPr="00BF0383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 xml:space="preserve">3.5.1. информирование о мерах пожарной безопасности, в том числе посредством организации и проведения собраний;  </w:t>
      </w:r>
    </w:p>
    <w:p w:rsidR="00493F67" w:rsidRPr="00BF0383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 xml:space="preserve"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:rsidR="00493F67" w:rsidRPr="00BF0383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>3.5.3. проведение лекций, бесед на противопожарные темы;</w:t>
      </w:r>
      <w:r w:rsidRPr="00BF0383">
        <w:rPr>
          <w:rFonts w:ascii="Times New Roman" w:hAnsi="Times New Roman"/>
          <w:sz w:val="28"/>
          <w:szCs w:val="28"/>
          <w:lang w:eastAsia="ru-RU"/>
        </w:rPr>
        <w:br/>
        <w:t>3.5.4. привлечение на учения и тренировки по месту проживания;</w:t>
      </w:r>
      <w:r w:rsidRPr="00BF0383">
        <w:rPr>
          <w:rFonts w:ascii="Times New Roman" w:hAnsi="Times New Roman"/>
          <w:sz w:val="28"/>
          <w:szCs w:val="28"/>
          <w:lang w:eastAsia="ru-RU"/>
        </w:rPr>
        <w:br/>
        <w:t xml:space="preserve"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493F67" w:rsidRPr="00BF0383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>3.6.       В 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Pr="00BF0383">
        <w:rPr>
          <w:rFonts w:ascii="Times New Roman" w:hAnsi="Times New Roman"/>
          <w:sz w:val="28"/>
          <w:szCs w:val="28"/>
          <w:lang w:eastAsia="ru-RU"/>
        </w:rPr>
        <w:br/>
        <w:t xml:space="preserve"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493F67" w:rsidRPr="00BF0383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 xml:space="preserve">3.6.2. проведение лекций, бесед, просмотр учебных фильмов на противопожарные темы; </w:t>
      </w:r>
    </w:p>
    <w:p w:rsidR="00493F67" w:rsidRPr="00BF0383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 xml:space="preserve">3.6.3. проведение тематических вечеров, конкурсов, викторин и иных мероприятий, проводимых во внеурочное время;  </w:t>
      </w:r>
    </w:p>
    <w:p w:rsidR="00493F67" w:rsidRPr="00BF0383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BF0383">
        <w:rPr>
          <w:rFonts w:ascii="Times New Roman" w:hAnsi="Times New Roman"/>
          <w:sz w:val="28"/>
          <w:szCs w:val="28"/>
          <w:lang w:eastAsia="ru-RU"/>
        </w:rPr>
        <w:br/>
        <w:t xml:space="preserve"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493F67" w:rsidRPr="00BF0383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 xml:space="preserve">3.6.6. участие в учениях и тренировках по эвакуации из зданий образовательных учреждений, общежитий.  </w:t>
      </w:r>
    </w:p>
    <w:p w:rsidR="00493F67" w:rsidRPr="00BF0383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>3.7. Обучение мерам пожарной безопасности проводится в форме:</w:t>
      </w:r>
      <w:r w:rsidRPr="00BF0383">
        <w:rPr>
          <w:rFonts w:ascii="Times New Roman" w:hAnsi="Times New Roman"/>
          <w:sz w:val="28"/>
          <w:szCs w:val="28"/>
          <w:lang w:eastAsia="ru-RU"/>
        </w:rPr>
        <w:br/>
        <w:t>занятий по специальным программам противопожарного инструктажа;</w:t>
      </w:r>
      <w:r w:rsidRPr="00BF0383">
        <w:rPr>
          <w:rFonts w:ascii="Times New Roman" w:hAnsi="Times New Roman"/>
          <w:sz w:val="28"/>
          <w:szCs w:val="28"/>
          <w:lang w:eastAsia="ru-RU"/>
        </w:rPr>
        <w:br/>
        <w:t>лекций, бесед, учебных фильмов, самостоятельной подготовки;</w:t>
      </w:r>
      <w:r w:rsidRPr="00BF0383">
        <w:rPr>
          <w:rFonts w:ascii="Times New Roman" w:hAnsi="Times New Roman"/>
          <w:sz w:val="28"/>
          <w:szCs w:val="28"/>
          <w:lang w:eastAsia="ru-RU"/>
        </w:rPr>
        <w:br/>
        <w:t xml:space="preserve">учений и тренировок. </w:t>
      </w:r>
    </w:p>
    <w:p w:rsidR="00493F67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3F67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BF0383">
        <w:rPr>
          <w:rFonts w:ascii="Times New Roman" w:hAnsi="Times New Roman"/>
          <w:sz w:val="28"/>
          <w:szCs w:val="28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BF0383">
        <w:rPr>
          <w:rFonts w:ascii="Times New Roman" w:hAnsi="Times New Roman"/>
          <w:sz w:val="28"/>
          <w:szCs w:val="28"/>
          <w:lang w:eastAsia="ru-RU"/>
        </w:rPr>
        <w:br/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BF0383">
        <w:rPr>
          <w:rFonts w:ascii="Times New Roman" w:hAnsi="Times New Roman"/>
          <w:sz w:val="28"/>
          <w:szCs w:val="28"/>
          <w:lang w:eastAsia="ru-RU"/>
        </w:rPr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3F67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 xml:space="preserve"> 3.11.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0383">
        <w:rPr>
          <w:rFonts w:ascii="Times New Roman" w:hAnsi="Times New Roman"/>
          <w:sz w:val="28"/>
          <w:szCs w:val="28"/>
          <w:lang w:eastAsia="ru-RU"/>
        </w:rPr>
        <w:t>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с инструктажем по охране труда и технике безопасности. </w:t>
      </w:r>
    </w:p>
    <w:p w:rsidR="00493F67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</w:t>
      </w:r>
      <w:r>
        <w:rPr>
          <w:rFonts w:ascii="Times New Roman" w:hAnsi="Times New Roman"/>
          <w:sz w:val="28"/>
          <w:szCs w:val="28"/>
          <w:lang w:eastAsia="ru-RU"/>
        </w:rPr>
        <w:t xml:space="preserve">нных организаций. </w:t>
      </w:r>
    </w:p>
    <w:p w:rsidR="00493F67" w:rsidRPr="00BF0383" w:rsidRDefault="00493F67" w:rsidP="00B04408">
      <w:pPr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0383">
        <w:rPr>
          <w:rFonts w:ascii="Times New Roman" w:hAnsi="Times New Roman"/>
          <w:sz w:val="28"/>
          <w:szCs w:val="28"/>
          <w:lang w:eastAsia="ru-RU"/>
        </w:rPr>
        <w:t>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493F67" w:rsidRPr="008F4B94" w:rsidRDefault="00493F67" w:rsidP="00B04408">
      <w:pPr>
        <w:shd w:val="clear" w:color="auto" w:fill="FFFFFF"/>
        <w:spacing w:before="120" w:after="180"/>
        <w:ind w:left="-54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4B94">
        <w:rPr>
          <w:rFonts w:ascii="Times New Roman" w:hAnsi="Times New Roman"/>
          <w:b/>
          <w:sz w:val="28"/>
          <w:szCs w:val="28"/>
          <w:lang w:eastAsia="ru-RU"/>
        </w:rPr>
        <w:t>IV. Ответственность и расходные обязательства по обучению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93F67" w:rsidRDefault="00493F67" w:rsidP="00B04408">
      <w:pPr>
        <w:shd w:val="clear" w:color="auto" w:fill="FFFFFF"/>
        <w:spacing w:before="120"/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> 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</w:t>
      </w:r>
      <w:r>
        <w:rPr>
          <w:rFonts w:ascii="Times New Roman" w:hAnsi="Times New Roman"/>
          <w:sz w:val="28"/>
          <w:szCs w:val="28"/>
          <w:lang w:eastAsia="ru-RU"/>
        </w:rPr>
        <w:t xml:space="preserve">ом законодательством Российской </w:t>
      </w:r>
      <w:r w:rsidRPr="00BF0383">
        <w:rPr>
          <w:rFonts w:ascii="Times New Roman" w:hAnsi="Times New Roman"/>
          <w:sz w:val="28"/>
          <w:szCs w:val="28"/>
          <w:lang w:eastAsia="ru-RU"/>
        </w:rPr>
        <w:t>Федерации.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3F67" w:rsidRPr="00BF0383" w:rsidRDefault="00493F67" w:rsidP="00B04408">
      <w:pPr>
        <w:shd w:val="clear" w:color="auto" w:fill="FFFFFF"/>
        <w:spacing w:before="120"/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 xml:space="preserve"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 </w:t>
      </w:r>
    </w:p>
    <w:p w:rsidR="00493F67" w:rsidRPr="00BF0383" w:rsidRDefault="00493F67" w:rsidP="00B04408">
      <w:pPr>
        <w:shd w:val="clear" w:color="auto" w:fill="FFFFFF"/>
        <w:spacing w:before="120" w:after="180"/>
        <w:ind w:left="-540" w:firstLine="0"/>
        <w:rPr>
          <w:rFonts w:ascii="Times New Roman" w:hAnsi="Times New Roman"/>
          <w:sz w:val="28"/>
          <w:szCs w:val="28"/>
          <w:lang w:eastAsia="ru-RU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Хваловское </w:t>
      </w:r>
      <w:r w:rsidRPr="00BF0383">
        <w:rPr>
          <w:rFonts w:ascii="Times New Roman" w:hAnsi="Times New Roman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Волховского </w:t>
      </w:r>
      <w:r w:rsidRPr="00BF038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Ленинградской области, </w:t>
      </w:r>
      <w:r>
        <w:rPr>
          <w:rFonts w:ascii="Times New Roman" w:hAnsi="Times New Roman"/>
          <w:sz w:val="28"/>
          <w:szCs w:val="28"/>
        </w:rPr>
        <w:t>62 ПСЧ ФГКУ «28 отряд ФПС по ЛО».</w:t>
      </w:r>
    </w:p>
    <w:p w:rsidR="00493F67" w:rsidRPr="00BF0383" w:rsidRDefault="00493F67" w:rsidP="00B04408">
      <w:pPr>
        <w:shd w:val="clear" w:color="auto" w:fill="FFFFFF"/>
        <w:spacing w:before="120" w:after="180"/>
        <w:ind w:left="-540" w:firstLine="0"/>
        <w:rPr>
          <w:rFonts w:ascii="Times New Roman" w:hAnsi="Times New Roman"/>
          <w:sz w:val="28"/>
          <w:szCs w:val="28"/>
        </w:rPr>
      </w:pPr>
      <w:r w:rsidRPr="00BF0383">
        <w:rPr>
          <w:rFonts w:ascii="Times New Roman" w:hAnsi="Times New Roman"/>
          <w:sz w:val="28"/>
          <w:szCs w:val="28"/>
          <w:lang w:eastAsia="ru-RU"/>
        </w:rPr>
        <w:br/>
      </w:r>
    </w:p>
    <w:p w:rsidR="00493F67" w:rsidRPr="00DA30E4" w:rsidRDefault="00493F67" w:rsidP="00B04408">
      <w:pPr>
        <w:shd w:val="clear" w:color="auto" w:fill="FFFFFF"/>
        <w:ind w:left="-540" w:firstLine="0"/>
        <w:jc w:val="right"/>
      </w:pPr>
    </w:p>
    <w:sectPr w:rsidR="00493F67" w:rsidRPr="00DA30E4" w:rsidSect="00B04408">
      <w:pgSz w:w="11906" w:h="16838"/>
      <w:pgMar w:top="1134" w:right="926" w:bottom="709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0A0"/>
    <w:rsid w:val="00000E4E"/>
    <w:rsid w:val="000946C1"/>
    <w:rsid w:val="001479C1"/>
    <w:rsid w:val="002217B8"/>
    <w:rsid w:val="00243583"/>
    <w:rsid w:val="00426709"/>
    <w:rsid w:val="00437197"/>
    <w:rsid w:val="004438E5"/>
    <w:rsid w:val="00493F67"/>
    <w:rsid w:val="00616011"/>
    <w:rsid w:val="0084503C"/>
    <w:rsid w:val="00867DFB"/>
    <w:rsid w:val="008F4B94"/>
    <w:rsid w:val="00987877"/>
    <w:rsid w:val="009D5A9B"/>
    <w:rsid w:val="00A210A0"/>
    <w:rsid w:val="00AC06AD"/>
    <w:rsid w:val="00B04408"/>
    <w:rsid w:val="00BF0383"/>
    <w:rsid w:val="00C06D7B"/>
    <w:rsid w:val="00C31B95"/>
    <w:rsid w:val="00C8696E"/>
    <w:rsid w:val="00CB1B03"/>
    <w:rsid w:val="00CD4735"/>
    <w:rsid w:val="00D2607F"/>
    <w:rsid w:val="00DA30E4"/>
    <w:rsid w:val="00E23E72"/>
    <w:rsid w:val="00E8531E"/>
    <w:rsid w:val="00F239D5"/>
    <w:rsid w:val="00FE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AD"/>
    <w:pPr>
      <w:ind w:firstLine="709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7D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210A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7DF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A210A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7DF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10A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7DF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10A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210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210A0"/>
    <w:rPr>
      <w:rFonts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437197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6</Pages>
  <Words>1912</Words>
  <Characters>10903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Калиновка</dc:creator>
  <cp:keywords/>
  <dc:description/>
  <cp:lastModifiedBy>я</cp:lastModifiedBy>
  <cp:revision>8</cp:revision>
  <cp:lastPrinted>2017-10-11T08:02:00Z</cp:lastPrinted>
  <dcterms:created xsi:type="dcterms:W3CDTF">2017-06-06T12:15:00Z</dcterms:created>
  <dcterms:modified xsi:type="dcterms:W3CDTF">2017-10-11T08:02:00Z</dcterms:modified>
</cp:coreProperties>
</file>