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F6" w:rsidRDefault="00DC4FF6" w:rsidP="00C47AB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C4FF6" w:rsidRDefault="00DC4FF6" w:rsidP="00C47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DC4FF6" w:rsidRDefault="00DC4FF6" w:rsidP="00C47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DC4FF6" w:rsidRDefault="00DC4FF6" w:rsidP="00C47AB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C4FF6" w:rsidRDefault="00DC4FF6" w:rsidP="001075CC">
      <w:pPr>
        <w:rPr>
          <w:b/>
          <w:sz w:val="28"/>
          <w:szCs w:val="28"/>
        </w:rPr>
      </w:pPr>
    </w:p>
    <w:p w:rsidR="00DC4FF6" w:rsidRDefault="00DC4FF6" w:rsidP="00C4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4FF6" w:rsidRDefault="00DC4FF6" w:rsidP="00C47AB3">
      <w:pPr>
        <w:jc w:val="center"/>
        <w:rPr>
          <w:b/>
          <w:sz w:val="28"/>
          <w:szCs w:val="28"/>
        </w:rPr>
      </w:pPr>
    </w:p>
    <w:p w:rsidR="00DC4FF6" w:rsidRPr="00C47AB3" w:rsidRDefault="00DC4FF6" w:rsidP="00C47AB3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от 17 февраля 2017 </w:t>
      </w:r>
      <w:bookmarkStart w:id="0" w:name="_GoBack"/>
      <w:bookmarkEnd w:id="0"/>
      <w:r>
        <w:rPr>
          <w:sz w:val="28"/>
          <w:szCs w:val="28"/>
        </w:rPr>
        <w:t xml:space="preserve">года № </w:t>
      </w:r>
      <w:r w:rsidRPr="009A4D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DC4FF6" w:rsidRPr="00C47AB3" w:rsidRDefault="00DC4FF6" w:rsidP="00C47AB3">
      <w:pPr>
        <w:jc w:val="center"/>
        <w:rPr>
          <w:b/>
          <w:sz w:val="28"/>
          <w:szCs w:val="28"/>
        </w:rPr>
      </w:pPr>
    </w:p>
    <w:p w:rsidR="00DC4FF6" w:rsidRPr="00C47AB3" w:rsidRDefault="00DC4FF6" w:rsidP="00C47AB3">
      <w:pPr>
        <w:jc w:val="center"/>
        <w:rPr>
          <w:b/>
          <w:sz w:val="28"/>
          <w:szCs w:val="28"/>
        </w:rPr>
      </w:pPr>
      <w:r w:rsidRPr="00C47AB3">
        <w:rPr>
          <w:b/>
          <w:sz w:val="28"/>
          <w:szCs w:val="28"/>
        </w:rPr>
        <w:t xml:space="preserve">О   создании   Комиссии по   </w:t>
      </w:r>
      <w:r>
        <w:rPr>
          <w:b/>
          <w:sz w:val="28"/>
          <w:szCs w:val="28"/>
        </w:rPr>
        <w:t xml:space="preserve"> осуществлению</w:t>
      </w:r>
      <w:r w:rsidRPr="00C47AB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</w:p>
    <w:p w:rsidR="00DC4FF6" w:rsidRPr="00C47AB3" w:rsidRDefault="00DC4FF6" w:rsidP="00C4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</w:t>
      </w:r>
      <w:r w:rsidRPr="00C47AB3">
        <w:rPr>
          <w:b/>
          <w:sz w:val="28"/>
          <w:szCs w:val="28"/>
        </w:rPr>
        <w:t xml:space="preserve">      контрол</w:t>
      </w:r>
      <w:r>
        <w:rPr>
          <w:b/>
          <w:sz w:val="28"/>
          <w:szCs w:val="28"/>
        </w:rPr>
        <w:t>я на территории</w:t>
      </w:r>
      <w:r w:rsidRPr="00C47AB3">
        <w:rPr>
          <w:b/>
          <w:sz w:val="28"/>
          <w:szCs w:val="28"/>
        </w:rPr>
        <w:t xml:space="preserve"> муниципального</w:t>
      </w:r>
    </w:p>
    <w:p w:rsidR="00DC4FF6" w:rsidRDefault="00DC4FF6" w:rsidP="00C47AB3">
      <w:pPr>
        <w:jc w:val="center"/>
        <w:rPr>
          <w:szCs w:val="28"/>
        </w:rPr>
      </w:pPr>
      <w:r>
        <w:rPr>
          <w:b/>
          <w:sz w:val="28"/>
          <w:szCs w:val="28"/>
        </w:rPr>
        <w:t>образования Хваловское</w:t>
      </w:r>
      <w:r w:rsidRPr="00C47AB3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DC4FF6" w:rsidRDefault="00DC4FF6" w:rsidP="00C47AB3">
      <w:pPr>
        <w:rPr>
          <w:szCs w:val="28"/>
        </w:rPr>
      </w:pPr>
    </w:p>
    <w:p w:rsidR="00DC4FF6" w:rsidRPr="00466C6B" w:rsidRDefault="00DC4FF6" w:rsidP="00C47AB3">
      <w:pPr>
        <w:rPr>
          <w:szCs w:val="28"/>
        </w:rPr>
      </w:pPr>
    </w:p>
    <w:p w:rsidR="00DC4FF6" w:rsidRDefault="00DC4FF6" w:rsidP="00C47AB3">
      <w:pPr>
        <w:pStyle w:val="ConsPlusTitle"/>
        <w:widowControl/>
        <w:snapToGrid w:val="0"/>
        <w:ind w:right="-391" w:firstLine="708"/>
        <w:jc w:val="both"/>
        <w:rPr>
          <w:b w:val="0"/>
          <w:sz w:val="28"/>
          <w:szCs w:val="28"/>
        </w:rPr>
      </w:pPr>
      <w:r w:rsidRPr="00C47AB3">
        <w:rPr>
          <w:b w:val="0"/>
          <w:sz w:val="28"/>
          <w:szCs w:val="28"/>
        </w:rP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Хваловское сельское поселение, постановлением администрации муниципального образования Хваловское  сельское поселени</w:t>
      </w:r>
      <w:r>
        <w:rPr>
          <w:b w:val="0"/>
          <w:sz w:val="28"/>
          <w:szCs w:val="28"/>
        </w:rPr>
        <w:t xml:space="preserve">е </w:t>
      </w:r>
      <w:r w:rsidRPr="00C47AB3">
        <w:rPr>
          <w:b w:val="0"/>
          <w:sz w:val="28"/>
          <w:szCs w:val="28"/>
        </w:rPr>
        <w:t xml:space="preserve"> от 17.02.2017 </w:t>
      </w:r>
      <w:r>
        <w:rPr>
          <w:b w:val="0"/>
          <w:sz w:val="28"/>
          <w:szCs w:val="28"/>
        </w:rPr>
        <w:t xml:space="preserve">№ 18 </w:t>
      </w:r>
      <w:r w:rsidRPr="00C47AB3">
        <w:rPr>
          <w:b w:val="0"/>
          <w:sz w:val="28"/>
          <w:szCs w:val="28"/>
        </w:rPr>
        <w:t>«Об утверждении администра</w:t>
      </w:r>
      <w:r>
        <w:rPr>
          <w:b w:val="0"/>
          <w:sz w:val="28"/>
          <w:szCs w:val="28"/>
        </w:rPr>
        <w:t xml:space="preserve">тивного регламента по исполнении </w:t>
      </w:r>
      <w:r w:rsidRPr="00C47AB3">
        <w:rPr>
          <w:b w:val="0"/>
          <w:sz w:val="28"/>
          <w:szCs w:val="28"/>
        </w:rPr>
        <w:t>муниципальной функции «Осуществление муниципального жилищного контроля на территории муниципального образования Хваловское сельское поселение</w:t>
      </w:r>
      <w:r>
        <w:rPr>
          <w:b w:val="0"/>
          <w:sz w:val="28"/>
          <w:szCs w:val="28"/>
        </w:rPr>
        <w:t>»</w:t>
      </w:r>
    </w:p>
    <w:p w:rsidR="00DC4FF6" w:rsidRPr="00C47AB3" w:rsidRDefault="00DC4FF6" w:rsidP="00C47AB3">
      <w:pPr>
        <w:pStyle w:val="ConsPlusTitle"/>
        <w:widowControl/>
        <w:snapToGrid w:val="0"/>
        <w:ind w:right="-391"/>
        <w:jc w:val="both"/>
        <w:rPr>
          <w:b w:val="0"/>
          <w:sz w:val="28"/>
          <w:szCs w:val="28"/>
        </w:rPr>
      </w:pPr>
    </w:p>
    <w:p w:rsidR="00DC4FF6" w:rsidRPr="00C47AB3" w:rsidRDefault="00DC4FF6" w:rsidP="00C47A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47AB3">
        <w:rPr>
          <w:rFonts w:ascii="Times New Roman" w:hAnsi="Times New Roman"/>
          <w:b/>
          <w:sz w:val="28"/>
          <w:szCs w:val="28"/>
        </w:rPr>
        <w:t>постановляю:</w:t>
      </w:r>
    </w:p>
    <w:p w:rsidR="00DC4FF6" w:rsidRPr="00C47AB3" w:rsidRDefault="00DC4FF6" w:rsidP="00C47AB3">
      <w:pPr>
        <w:ind w:firstLine="708"/>
        <w:jc w:val="both"/>
        <w:rPr>
          <w:sz w:val="28"/>
          <w:szCs w:val="28"/>
        </w:rPr>
      </w:pPr>
      <w:r w:rsidRPr="006E33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4FEF">
        <w:rPr>
          <w:sz w:val="28"/>
          <w:szCs w:val="28"/>
        </w:rPr>
        <w:t xml:space="preserve">Создать Комиссию по </w:t>
      </w:r>
      <w:r w:rsidRPr="00C47AB3">
        <w:rPr>
          <w:sz w:val="28"/>
          <w:szCs w:val="28"/>
        </w:rPr>
        <w:t>осуществлению муниципального</w:t>
      </w:r>
      <w:r>
        <w:rPr>
          <w:sz w:val="28"/>
          <w:szCs w:val="28"/>
        </w:rPr>
        <w:t xml:space="preserve"> </w:t>
      </w:r>
      <w:r w:rsidRPr="00C47AB3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C47AB3">
        <w:rPr>
          <w:sz w:val="28"/>
          <w:szCs w:val="28"/>
        </w:rPr>
        <w:t>контроля на территории муниципального</w:t>
      </w:r>
      <w:r>
        <w:rPr>
          <w:sz w:val="28"/>
          <w:szCs w:val="28"/>
        </w:rPr>
        <w:t xml:space="preserve"> </w:t>
      </w:r>
      <w:r w:rsidRPr="00C47AB3">
        <w:rPr>
          <w:sz w:val="28"/>
          <w:szCs w:val="28"/>
        </w:rPr>
        <w:t>образования Хваловское сельское поселение</w:t>
      </w:r>
      <w:r>
        <w:rPr>
          <w:sz w:val="28"/>
          <w:szCs w:val="28"/>
        </w:rPr>
        <w:t xml:space="preserve"> </w:t>
      </w:r>
      <w:r w:rsidRPr="00C47AB3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C4FF6" w:rsidRPr="00464FEF" w:rsidRDefault="00DC4FF6" w:rsidP="00107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4FEF">
        <w:rPr>
          <w:sz w:val="28"/>
          <w:szCs w:val="28"/>
        </w:rPr>
        <w:t xml:space="preserve">Утвердить Положение о Комиссии по </w:t>
      </w:r>
      <w:r w:rsidRPr="001075CC">
        <w:rPr>
          <w:sz w:val="28"/>
          <w:szCs w:val="28"/>
        </w:rPr>
        <w:t>осуществлению муниципального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контроля на территории муниципального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образования Хваловское сельское поселение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№1 к настоящему постановлению. </w:t>
      </w:r>
    </w:p>
    <w:p w:rsidR="00DC4FF6" w:rsidRPr="00464FEF" w:rsidRDefault="00DC4FF6" w:rsidP="00107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4FEF">
        <w:rPr>
          <w:sz w:val="28"/>
          <w:szCs w:val="28"/>
        </w:rPr>
        <w:t xml:space="preserve">Утвердить персональный состав Комиссии по </w:t>
      </w:r>
      <w:r w:rsidRPr="001075CC">
        <w:rPr>
          <w:sz w:val="28"/>
          <w:szCs w:val="28"/>
        </w:rPr>
        <w:t>осуществлению муниципального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контроля на территории муниципального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образования Хваловское сельское поселение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DC4FF6" w:rsidRDefault="00DC4FF6" w:rsidP="00C47A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tab/>
      </w:r>
      <w:r w:rsidRPr="006E331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«Волховские огни» и размещению на официальном сайте администрации МО Хваловское сельское поселение в сети Интернет </w:t>
      </w:r>
      <w:r w:rsidRPr="00760CC8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hyperlink r:id="rId5" w:history="1">
        <w:r w:rsidRPr="00760CC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60CC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60CC8">
          <w:rPr>
            <w:rStyle w:val="Hyperlink"/>
            <w:rFonts w:ascii="Times New Roman" w:hAnsi="Times New Roman"/>
            <w:sz w:val="28"/>
            <w:szCs w:val="28"/>
            <w:lang w:val="en-US"/>
          </w:rPr>
          <w:t>hvalovskoe</w:t>
        </w:r>
        <w:r w:rsidRPr="00760CC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60CC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0CC8">
        <w:rPr>
          <w:rFonts w:ascii="Times New Roman" w:hAnsi="Times New Roman" w:cs="Times New Roman"/>
          <w:color w:val="000000"/>
          <w:sz w:val="28"/>
          <w:szCs w:val="28"/>
          <w:u w:val="single"/>
        </w:rPr>
        <w:t>).</w:t>
      </w:r>
    </w:p>
    <w:p w:rsidR="00DC4FF6" w:rsidRPr="001075CC" w:rsidRDefault="00DC4FF6" w:rsidP="001075CC">
      <w:pPr>
        <w:ind w:firstLine="540"/>
        <w:jc w:val="both"/>
        <w:rPr>
          <w:sz w:val="28"/>
          <w:szCs w:val="28"/>
        </w:rPr>
      </w:pPr>
      <w:r w:rsidRPr="001075CC">
        <w:rPr>
          <w:color w:val="000000"/>
          <w:sz w:val="28"/>
          <w:szCs w:val="28"/>
        </w:rPr>
        <w:t xml:space="preserve">5. </w:t>
      </w:r>
      <w:r w:rsidRPr="001075C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C4FF6" w:rsidRPr="001075CC" w:rsidRDefault="00DC4FF6" w:rsidP="001075CC">
      <w:pPr>
        <w:jc w:val="both"/>
        <w:rPr>
          <w:sz w:val="28"/>
          <w:szCs w:val="28"/>
        </w:rPr>
      </w:pPr>
    </w:p>
    <w:p w:rsidR="00DC4FF6" w:rsidRPr="001075CC" w:rsidRDefault="00DC4FF6" w:rsidP="001075CC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 xml:space="preserve">Глава администрации </w:t>
      </w:r>
    </w:p>
    <w:p w:rsidR="00DC4FF6" w:rsidRPr="00B10997" w:rsidRDefault="00DC4FF6" w:rsidP="00B10997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>МО Хваловское сельское поселение                                           Т. А. Снегирева</w:t>
      </w:r>
    </w:p>
    <w:p w:rsidR="00DC4FF6" w:rsidRDefault="00DC4FF6" w:rsidP="00C47AB3"/>
    <w:p w:rsidR="00DC4FF6" w:rsidRPr="00B175C4" w:rsidRDefault="00DC4FF6" w:rsidP="00C47AB3">
      <w:pPr>
        <w:pStyle w:val="BodyText"/>
        <w:jc w:val="right"/>
        <w:rPr>
          <w:b w:val="0"/>
          <w:bCs w:val="0"/>
        </w:rPr>
      </w:pPr>
      <w:r>
        <w:tab/>
      </w:r>
      <w:r>
        <w:rPr>
          <w:b w:val="0"/>
          <w:bCs w:val="0"/>
        </w:rPr>
        <w:t>УТВЕРЖДЕН</w:t>
      </w:r>
    </w:p>
    <w:p w:rsidR="00DC4FF6" w:rsidRPr="00B175C4" w:rsidRDefault="00DC4FF6" w:rsidP="00C47AB3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DC4FF6" w:rsidRPr="00B175C4" w:rsidRDefault="00DC4FF6" w:rsidP="00C47AB3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DC4FF6" w:rsidRPr="00B175C4" w:rsidRDefault="00DC4FF6" w:rsidP="00C47AB3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DC4FF6" w:rsidRPr="00B175C4" w:rsidRDefault="00DC4FF6" w:rsidP="00C47AB3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>от 17.02</w:t>
      </w:r>
      <w:r w:rsidRPr="00B175C4">
        <w:rPr>
          <w:b w:val="0"/>
          <w:bCs w:val="0"/>
        </w:rPr>
        <w:t>.201</w:t>
      </w:r>
      <w:r>
        <w:rPr>
          <w:b w:val="0"/>
          <w:bCs w:val="0"/>
        </w:rPr>
        <w:t>7</w:t>
      </w:r>
      <w:r w:rsidRPr="00B175C4">
        <w:rPr>
          <w:b w:val="0"/>
          <w:bCs w:val="0"/>
        </w:rPr>
        <w:t xml:space="preserve"> года № </w:t>
      </w:r>
      <w:r>
        <w:rPr>
          <w:b w:val="0"/>
          <w:bCs w:val="0"/>
        </w:rPr>
        <w:t>19</w:t>
      </w:r>
    </w:p>
    <w:p w:rsidR="00DC4FF6" w:rsidRPr="00B175C4" w:rsidRDefault="00DC4FF6" w:rsidP="00C47AB3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 xml:space="preserve"> (приложение 1</w:t>
      </w:r>
      <w:r w:rsidRPr="00B175C4">
        <w:rPr>
          <w:b w:val="0"/>
          <w:bCs w:val="0"/>
        </w:rPr>
        <w:t>)</w:t>
      </w:r>
    </w:p>
    <w:p w:rsidR="00DC4FF6" w:rsidRDefault="00DC4FF6" w:rsidP="00C47AB3">
      <w:pPr>
        <w:tabs>
          <w:tab w:val="left" w:pos="5940"/>
        </w:tabs>
      </w:pPr>
    </w:p>
    <w:p w:rsidR="00DC4FF6" w:rsidRPr="001075CC" w:rsidRDefault="00DC4FF6" w:rsidP="001075CC"/>
    <w:p w:rsidR="00DC4FF6" w:rsidRPr="001075CC" w:rsidRDefault="00DC4FF6" w:rsidP="001075CC"/>
    <w:p w:rsidR="00DC4FF6" w:rsidRDefault="00DC4FF6" w:rsidP="001075CC"/>
    <w:p w:rsidR="00DC4FF6" w:rsidRPr="00C35F69" w:rsidRDefault="00DC4FF6" w:rsidP="001075CC">
      <w:pPr>
        <w:ind w:firstLine="300"/>
        <w:jc w:val="center"/>
        <w:rPr>
          <w:b/>
          <w:color w:val="000000"/>
          <w:sz w:val="28"/>
          <w:szCs w:val="28"/>
        </w:rPr>
      </w:pPr>
      <w:r w:rsidRPr="00C35F69">
        <w:rPr>
          <w:b/>
          <w:color w:val="000000"/>
          <w:sz w:val="28"/>
          <w:szCs w:val="28"/>
        </w:rPr>
        <w:t>ПОЛОЖЕНИЕ</w:t>
      </w:r>
    </w:p>
    <w:p w:rsidR="00DC4FF6" w:rsidRPr="00C47AB3" w:rsidRDefault="00DC4FF6" w:rsidP="001075CC">
      <w:pPr>
        <w:jc w:val="center"/>
        <w:rPr>
          <w:b/>
          <w:sz w:val="28"/>
          <w:szCs w:val="28"/>
        </w:rPr>
      </w:pPr>
      <w:r w:rsidRPr="001075CC">
        <w:rPr>
          <w:b/>
          <w:color w:val="000000"/>
          <w:sz w:val="28"/>
          <w:szCs w:val="28"/>
        </w:rPr>
        <w:t xml:space="preserve"> о комиссии по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осуществлению</w:t>
      </w:r>
      <w:r w:rsidRPr="00C47AB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</w:p>
    <w:p w:rsidR="00DC4FF6" w:rsidRPr="00C47AB3" w:rsidRDefault="00DC4FF6" w:rsidP="00107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</w:t>
      </w:r>
      <w:r w:rsidRPr="00C47AB3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 на территории</w:t>
      </w:r>
      <w:r w:rsidRPr="00C47AB3">
        <w:rPr>
          <w:b/>
          <w:sz w:val="28"/>
          <w:szCs w:val="28"/>
        </w:rPr>
        <w:t xml:space="preserve"> муниципального</w:t>
      </w:r>
    </w:p>
    <w:p w:rsidR="00DC4FF6" w:rsidRDefault="00DC4FF6" w:rsidP="001075CC">
      <w:pPr>
        <w:jc w:val="center"/>
        <w:rPr>
          <w:szCs w:val="28"/>
        </w:rPr>
      </w:pPr>
      <w:r>
        <w:rPr>
          <w:b/>
          <w:sz w:val="28"/>
          <w:szCs w:val="28"/>
        </w:rPr>
        <w:t>образования Хваловское</w:t>
      </w:r>
      <w:r w:rsidRPr="00C47A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47AB3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DC4FF6" w:rsidRPr="00464FEF" w:rsidRDefault="00DC4FF6" w:rsidP="001075CC">
      <w:pPr>
        <w:ind w:firstLine="300"/>
        <w:jc w:val="center"/>
        <w:rPr>
          <w:rFonts w:cs="Tahoma"/>
          <w:color w:val="000000"/>
          <w:szCs w:val="28"/>
        </w:rPr>
      </w:pPr>
    </w:p>
    <w:p w:rsidR="00DC4FF6" w:rsidRPr="00395BEE" w:rsidRDefault="00DC4FF6" w:rsidP="001075CC">
      <w:pPr>
        <w:pStyle w:val="ListParagraph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5BE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DC4FF6" w:rsidRPr="00395BEE" w:rsidRDefault="00DC4FF6" w:rsidP="001075CC">
      <w:pPr>
        <w:pStyle w:val="ListParagraph1"/>
        <w:spacing w:after="0" w:line="240" w:lineRule="auto"/>
        <w:ind w:left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4FF6" w:rsidRPr="001075CC" w:rsidRDefault="00DC4FF6" w:rsidP="00107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5CC">
        <w:rPr>
          <w:sz w:val="28"/>
          <w:szCs w:val="28"/>
        </w:rPr>
        <w:t>1.1. Задачи Комиссии по осуществлению муниципального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образования Хваловское сельское поселение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Волховского муниципального района Ленинградской области(далее - Комиссия):</w:t>
      </w:r>
    </w:p>
    <w:p w:rsidR="00DC4FF6" w:rsidRPr="001075CC" w:rsidRDefault="00DC4FF6" w:rsidP="001075CC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контроль за соблюдением требований жилищного законодательства;</w:t>
      </w:r>
      <w:r w:rsidRPr="001075CC">
        <w:rPr>
          <w:sz w:val="28"/>
          <w:szCs w:val="28"/>
        </w:rPr>
        <w:tab/>
      </w:r>
    </w:p>
    <w:p w:rsidR="00DC4FF6" w:rsidRPr="001075CC" w:rsidRDefault="00DC4FF6" w:rsidP="001075CC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 xml:space="preserve">    - принятие мер по выявлению и предупреждению нарушений жилищного законодательства;</w:t>
      </w:r>
    </w:p>
    <w:p w:rsidR="00DC4FF6" w:rsidRPr="001075CC" w:rsidRDefault="00DC4FF6" w:rsidP="001075CC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 xml:space="preserve">    - контроль за устранением нарушений жилищного законодательства;</w:t>
      </w:r>
    </w:p>
    <w:p w:rsidR="00DC4FF6" w:rsidRPr="001075CC" w:rsidRDefault="00DC4FF6" w:rsidP="001075CC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 xml:space="preserve">    -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DC4FF6" w:rsidRPr="001075CC" w:rsidRDefault="00DC4FF6" w:rsidP="001075C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5CC">
        <w:rPr>
          <w:sz w:val="28"/>
          <w:szCs w:val="28"/>
        </w:rPr>
        <w:t>1.2. Положение не предусматри</w:t>
      </w:r>
      <w:r>
        <w:rPr>
          <w:sz w:val="28"/>
          <w:szCs w:val="28"/>
        </w:rPr>
        <w:t xml:space="preserve">вает финансирование расходов на </w:t>
      </w:r>
      <w:r w:rsidRPr="001075CC">
        <w:rPr>
          <w:sz w:val="28"/>
          <w:szCs w:val="28"/>
        </w:rPr>
        <w:t xml:space="preserve">содержание Комиссии за счет средств бюджета </w:t>
      </w:r>
      <w:r>
        <w:rPr>
          <w:sz w:val="28"/>
          <w:szCs w:val="28"/>
        </w:rPr>
        <w:t>Хваловского сельского поселения.</w:t>
      </w:r>
    </w:p>
    <w:p w:rsidR="00DC4FF6" w:rsidRPr="00BB10AF" w:rsidRDefault="00DC4FF6" w:rsidP="001075CC">
      <w:pPr>
        <w:jc w:val="center"/>
        <w:rPr>
          <w:b/>
        </w:rPr>
      </w:pPr>
      <w:r w:rsidRPr="00BB10AF">
        <w:rPr>
          <w:b/>
        </w:rPr>
        <w:t>2. ОРГАНИЗАЦИЯ РАБОТЫ КОМИССИИ</w:t>
      </w:r>
    </w:p>
    <w:p w:rsidR="00DC4FF6" w:rsidRPr="00113458" w:rsidRDefault="00DC4FF6" w:rsidP="001075CC">
      <w:pPr>
        <w:jc w:val="both"/>
        <w:rPr>
          <w:szCs w:val="28"/>
        </w:rPr>
      </w:pPr>
    </w:p>
    <w:p w:rsidR="00DC4FF6" w:rsidRPr="001075CC" w:rsidRDefault="00DC4FF6" w:rsidP="00107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Комиссия создается при а</w:t>
      </w:r>
      <w:r w:rsidRPr="001075C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 образования Хваловское </w:t>
      </w:r>
      <w:r w:rsidRPr="001075CC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075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075CC">
        <w:rPr>
          <w:sz w:val="28"/>
          <w:szCs w:val="28"/>
        </w:rPr>
        <w:t xml:space="preserve"> в составе</w:t>
      </w:r>
      <w:r>
        <w:rPr>
          <w:color w:val="000000"/>
          <w:sz w:val="28"/>
          <w:szCs w:val="28"/>
        </w:rPr>
        <w:t xml:space="preserve"> - пр</w:t>
      </w:r>
      <w:r w:rsidRPr="001075CC">
        <w:rPr>
          <w:color w:val="000000"/>
          <w:sz w:val="28"/>
          <w:szCs w:val="28"/>
        </w:rPr>
        <w:t xml:space="preserve">едседателя Комиссии в лице Главы </w:t>
      </w:r>
      <w:r>
        <w:rPr>
          <w:color w:val="000000"/>
          <w:sz w:val="28"/>
          <w:szCs w:val="28"/>
        </w:rPr>
        <w:t xml:space="preserve">администрации </w:t>
      </w:r>
      <w:r w:rsidRPr="001075CC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Хваловское</w:t>
      </w:r>
      <w:r w:rsidRPr="001075CC">
        <w:rPr>
          <w:color w:val="000000"/>
          <w:sz w:val="28"/>
          <w:szCs w:val="28"/>
        </w:rPr>
        <w:t xml:space="preserve">  сельское поселение </w:t>
      </w:r>
      <w:r w:rsidRPr="001075CC">
        <w:rPr>
          <w:sz w:val="28"/>
          <w:szCs w:val="28"/>
        </w:rPr>
        <w:t xml:space="preserve"> и двух</w:t>
      </w:r>
      <w:r>
        <w:rPr>
          <w:sz w:val="28"/>
          <w:szCs w:val="28"/>
        </w:rPr>
        <w:t xml:space="preserve"> </w:t>
      </w:r>
      <w:r w:rsidRPr="001075CC">
        <w:rPr>
          <w:sz w:val="28"/>
          <w:szCs w:val="28"/>
        </w:rPr>
        <w:t>членов Комиссии.</w:t>
      </w:r>
    </w:p>
    <w:p w:rsidR="00DC4FF6" w:rsidRPr="001075CC" w:rsidRDefault="00DC4FF6" w:rsidP="001075CC">
      <w:pPr>
        <w:jc w:val="both"/>
        <w:rPr>
          <w:sz w:val="28"/>
          <w:szCs w:val="28"/>
        </w:rPr>
      </w:pPr>
      <w:r w:rsidRPr="001075CC">
        <w:rPr>
          <w:sz w:val="28"/>
          <w:szCs w:val="28"/>
        </w:rPr>
        <w:tab/>
        <w:t>2.2. Все члены Комиссии осуществляют свои полномочия без отрыва от основной деятельности.</w:t>
      </w:r>
    </w:p>
    <w:p w:rsidR="00DC4FF6" w:rsidRPr="004E3EA1" w:rsidRDefault="00DC4FF6" w:rsidP="001075CC">
      <w:pPr>
        <w:jc w:val="both"/>
      </w:pPr>
    </w:p>
    <w:p w:rsidR="00DC4FF6" w:rsidRPr="00BB10AF" w:rsidRDefault="00DC4FF6" w:rsidP="001075CC">
      <w:pPr>
        <w:jc w:val="center"/>
        <w:rPr>
          <w:b/>
        </w:rPr>
      </w:pPr>
      <w:r w:rsidRPr="00BB10AF">
        <w:rPr>
          <w:b/>
        </w:rPr>
        <w:t>3. ПОЛНОМОЧИЯ КОМИССИИ</w:t>
      </w:r>
    </w:p>
    <w:p w:rsidR="00DC4FF6" w:rsidRPr="00113458" w:rsidRDefault="00DC4FF6" w:rsidP="001075CC">
      <w:pPr>
        <w:jc w:val="both"/>
        <w:rPr>
          <w:szCs w:val="28"/>
        </w:rPr>
      </w:pPr>
    </w:p>
    <w:p w:rsidR="00DC4FF6" w:rsidRPr="00964B1E" w:rsidRDefault="00DC4FF6" w:rsidP="00107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1E">
        <w:rPr>
          <w:sz w:val="28"/>
          <w:szCs w:val="28"/>
        </w:rPr>
        <w:t>3.1. Утверждение Плана проведения ежегодных проверок в отношении юридических лиц, индивидуальных предпринимателей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 xml:space="preserve">    3.2. 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64B1E">
        <w:rPr>
          <w:color w:val="000000"/>
          <w:sz w:val="28"/>
          <w:szCs w:val="28"/>
        </w:rPr>
        <w:t xml:space="preserve">  3.3.  Комиссия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 xml:space="preserve"> 3.4. В журнале учета мероприятий по муниципальному жилищному контролю, который ведется уполномоченным членом Комиссии,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составленных территориальным органом Государственной жилищной инспекции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DC4FF6" w:rsidRPr="004E3EA1" w:rsidRDefault="00DC4FF6" w:rsidP="001075CC">
      <w:pPr>
        <w:autoSpaceDE w:val="0"/>
        <w:autoSpaceDN w:val="0"/>
        <w:adjustRightInd w:val="0"/>
        <w:ind w:firstLine="540"/>
      </w:pPr>
    </w:p>
    <w:p w:rsidR="00DC4FF6" w:rsidRPr="00BB10AF" w:rsidRDefault="00DC4FF6" w:rsidP="001075CC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10AF">
        <w:rPr>
          <w:rFonts w:ascii="Times New Roman" w:hAnsi="Times New Roman"/>
          <w:b/>
          <w:color w:val="000000"/>
          <w:sz w:val="24"/>
          <w:szCs w:val="24"/>
        </w:rPr>
        <w:t>ПОЛНОМОЧИЯ ПРЕДСЕДАТЕЛЯ КОМИССИИ</w:t>
      </w:r>
    </w:p>
    <w:p w:rsidR="00DC4FF6" w:rsidRPr="00BB10AF" w:rsidRDefault="00DC4FF6" w:rsidP="001075CC">
      <w:pPr>
        <w:pStyle w:val="ListParagraph1"/>
        <w:spacing w:after="0" w:line="240" w:lineRule="auto"/>
        <w:ind w:left="660"/>
        <w:rPr>
          <w:rFonts w:ascii="Times New Roman" w:hAnsi="Times New Roman"/>
          <w:b/>
          <w:color w:val="000000"/>
          <w:sz w:val="24"/>
          <w:szCs w:val="24"/>
        </w:rPr>
      </w:pPr>
    </w:p>
    <w:p w:rsidR="00DC4FF6" w:rsidRPr="00964B1E" w:rsidRDefault="00DC4FF6" w:rsidP="001075CC">
      <w:pPr>
        <w:ind w:left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>4.1. Председатель Комиссии: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964B1E">
        <w:rPr>
          <w:bCs/>
          <w:iCs/>
          <w:sz w:val="28"/>
          <w:szCs w:val="28"/>
        </w:rPr>
        <w:t>1) осуществляет руководство деятельностью Комиссии;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964B1E">
        <w:rPr>
          <w:bCs/>
          <w:iCs/>
          <w:sz w:val="28"/>
          <w:szCs w:val="28"/>
        </w:rPr>
        <w:t>2) председательствует на заседаниях Комиссии и организует ее работу;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964B1E">
        <w:rPr>
          <w:bCs/>
          <w:iCs/>
          <w:sz w:val="28"/>
          <w:szCs w:val="28"/>
        </w:rPr>
        <w:t>3) планирует работу Комиссии;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964B1E">
        <w:rPr>
          <w:bCs/>
          <w:iCs/>
          <w:sz w:val="28"/>
          <w:szCs w:val="28"/>
        </w:rPr>
        <w:t>4) назначает дату заседания Комиссии;</w:t>
      </w:r>
    </w:p>
    <w:p w:rsidR="00DC4FF6" w:rsidRPr="00964B1E" w:rsidRDefault="00DC4FF6" w:rsidP="001075CC">
      <w:pPr>
        <w:jc w:val="both"/>
        <w:rPr>
          <w:sz w:val="28"/>
          <w:szCs w:val="28"/>
        </w:rPr>
      </w:pPr>
      <w:r w:rsidRPr="00964B1E">
        <w:rPr>
          <w:bCs/>
          <w:iCs/>
          <w:sz w:val="28"/>
          <w:szCs w:val="28"/>
        </w:rPr>
        <w:t xml:space="preserve">         5) подписывает План проведения ежегодных </w:t>
      </w:r>
      <w:r w:rsidRPr="00964B1E">
        <w:rPr>
          <w:sz w:val="28"/>
          <w:szCs w:val="28"/>
        </w:rPr>
        <w:t>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bCs/>
          <w:iCs/>
          <w:sz w:val="28"/>
          <w:szCs w:val="28"/>
        </w:rPr>
        <w:t xml:space="preserve">6) подписывает распоряжения </w:t>
      </w:r>
      <w:r w:rsidRPr="00964B1E">
        <w:rPr>
          <w:sz w:val="28"/>
          <w:szCs w:val="28"/>
        </w:rPr>
        <w:t>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контролю.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FF6" w:rsidRPr="00BB10AF" w:rsidRDefault="00DC4FF6" w:rsidP="001075CC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10AF">
        <w:rPr>
          <w:rFonts w:ascii="Times New Roman" w:hAnsi="Times New Roman"/>
          <w:b/>
          <w:sz w:val="24"/>
          <w:szCs w:val="24"/>
        </w:rPr>
        <w:t>МУНИЦИПАЛЬНЫЕ ЖИЛИЩНЫЕ ИНСПЕКТОРЫ</w:t>
      </w:r>
    </w:p>
    <w:p w:rsidR="00DC4FF6" w:rsidRPr="00BB10AF" w:rsidRDefault="00DC4FF6" w:rsidP="001075CC">
      <w:pPr>
        <w:pStyle w:val="ListParagraph1"/>
        <w:autoSpaceDE w:val="0"/>
        <w:autoSpaceDN w:val="0"/>
        <w:adjustRightInd w:val="0"/>
        <w:spacing w:after="0" w:line="240" w:lineRule="auto"/>
        <w:ind w:left="660"/>
        <w:outlineLvl w:val="1"/>
        <w:rPr>
          <w:rFonts w:ascii="Times New Roman" w:hAnsi="Times New Roman"/>
          <w:b/>
          <w:sz w:val="24"/>
          <w:szCs w:val="24"/>
        </w:rPr>
      </w:pPr>
    </w:p>
    <w:p w:rsidR="00DC4FF6" w:rsidRPr="00964B1E" w:rsidRDefault="00DC4FF6" w:rsidP="001075CC">
      <w:pPr>
        <w:ind w:firstLine="66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 xml:space="preserve">5.1.  Должностные лица администрации </w:t>
      </w:r>
      <w:r>
        <w:rPr>
          <w:sz w:val="28"/>
          <w:szCs w:val="28"/>
        </w:rPr>
        <w:t>муниципального образования Хваловское</w:t>
      </w:r>
      <w:r w:rsidRPr="00964B1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964B1E">
        <w:rPr>
          <w:sz w:val="28"/>
          <w:szCs w:val="28"/>
        </w:rPr>
        <w:t>, входящие в состав Комиссии, являются муниципальными жилищными инспекторами.</w:t>
      </w:r>
    </w:p>
    <w:p w:rsidR="00DC4FF6" w:rsidRPr="00964B1E" w:rsidRDefault="00DC4FF6" w:rsidP="001075CC">
      <w:pPr>
        <w:ind w:firstLine="66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>5.2. В своей деятельности муниципальные жилищные инспекторы руководствуются Конституцией Российской Федерации, федеральным и областным законодательством, Уста</w:t>
      </w:r>
      <w:r>
        <w:rPr>
          <w:sz w:val="28"/>
          <w:szCs w:val="28"/>
        </w:rPr>
        <w:t xml:space="preserve">вом муниципального образования Хваловское </w:t>
      </w:r>
      <w:r w:rsidRPr="00964B1E">
        <w:rPr>
          <w:sz w:val="28"/>
          <w:szCs w:val="28"/>
        </w:rPr>
        <w:t xml:space="preserve">сельское поселение, настоящим положением и иными правовыми актами </w:t>
      </w:r>
      <w:r>
        <w:rPr>
          <w:sz w:val="28"/>
          <w:szCs w:val="28"/>
        </w:rPr>
        <w:t>а</w:t>
      </w:r>
      <w:r w:rsidRPr="00964B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Хваловское</w:t>
      </w:r>
      <w:r w:rsidRPr="00964B1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964B1E">
        <w:rPr>
          <w:sz w:val="28"/>
          <w:szCs w:val="28"/>
        </w:rPr>
        <w:t>, регулирующими жилищные правоотношения.</w:t>
      </w:r>
    </w:p>
    <w:p w:rsidR="00DC4FF6" w:rsidRPr="004E3EA1" w:rsidRDefault="00DC4FF6" w:rsidP="001075CC"/>
    <w:p w:rsidR="00DC4FF6" w:rsidRPr="00BB10AF" w:rsidRDefault="00DC4FF6" w:rsidP="001075CC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0AF">
        <w:rPr>
          <w:rFonts w:ascii="Times New Roman" w:hAnsi="Times New Roman"/>
          <w:b/>
          <w:sz w:val="24"/>
          <w:szCs w:val="24"/>
        </w:rPr>
        <w:t>ПРАВА МУНИЦИПАЛЬНЫХ ЖИЛИЩНЫХ ИНСПЕКТОРОВ</w:t>
      </w:r>
    </w:p>
    <w:p w:rsidR="00DC4FF6" w:rsidRPr="00BB10AF" w:rsidRDefault="00DC4FF6" w:rsidP="001075CC">
      <w:pPr>
        <w:pStyle w:val="ListParagraph1"/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</w:p>
    <w:p w:rsidR="00DC4FF6" w:rsidRPr="00964B1E" w:rsidRDefault="00DC4FF6" w:rsidP="00107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 xml:space="preserve">          6. 1. Муниципальные инспекторы имеют право: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 xml:space="preserve">1) </w:t>
      </w:r>
      <w:r w:rsidRPr="00585331">
        <w:rPr>
          <w:sz w:val="28"/>
          <w:szCs w:val="28"/>
        </w:rPr>
        <w:t>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DC4FF6" w:rsidRPr="00113458" w:rsidRDefault="00DC4FF6" w:rsidP="00964B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64B1E">
        <w:rPr>
          <w:sz w:val="28"/>
          <w:szCs w:val="28"/>
        </w:rPr>
        <w:t xml:space="preserve">2) </w:t>
      </w:r>
      <w:r w:rsidRPr="00585331">
        <w:rPr>
          <w:sz w:val="28"/>
          <w:szCs w:val="28"/>
        </w:rPr>
        <w:t xml:space="preserve">беспрепятственно по предъявлению служебного удостоверения и копии </w:t>
      </w:r>
      <w:r>
        <w:rPr>
          <w:sz w:val="28"/>
          <w:szCs w:val="28"/>
        </w:rPr>
        <w:t>приказа (р</w:t>
      </w:r>
      <w:r w:rsidRPr="00585331">
        <w:rPr>
          <w:sz w:val="28"/>
          <w:szCs w:val="28"/>
        </w:rPr>
        <w:t>аспоряжения</w:t>
      </w:r>
      <w:r>
        <w:rPr>
          <w:sz w:val="28"/>
          <w:szCs w:val="28"/>
        </w:rPr>
        <w:t>)руководителя (заместителя руководителя)  соответственно органа муниципального жилищного контроля о назначении</w:t>
      </w:r>
      <w:r w:rsidRPr="00585331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посещать территории и расположенные на них  многоквартирные </w:t>
      </w:r>
      <w:r w:rsidRPr="009E0BC5">
        <w:rPr>
          <w:sz w:val="28"/>
          <w:szCs w:val="28"/>
        </w:rPr>
        <w:t>дома</w:t>
      </w:r>
      <w:r>
        <w:rPr>
          <w:sz w:val="28"/>
          <w:szCs w:val="28"/>
        </w:rPr>
        <w:t xml:space="preserve">, наемные дома социального использования, помещения общего пользования многоквартирных домах;  с согласия собственников помещений  в многоквартирном доме  посещать жилые </w:t>
      </w:r>
      <w:r w:rsidRPr="005456E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и</w:t>
      </w:r>
      <w:r w:rsidRPr="00585331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их</w:t>
      </w:r>
      <w:r w:rsidRPr="00585331">
        <w:rPr>
          <w:sz w:val="28"/>
          <w:szCs w:val="28"/>
        </w:rPr>
        <w:t xml:space="preserve"> обследования</w:t>
      </w:r>
      <w:r>
        <w:rPr>
          <w:sz w:val="28"/>
          <w:szCs w:val="28"/>
        </w:rPr>
        <w:t xml:space="preserve">; проводить </w:t>
      </w:r>
      <w:r w:rsidRPr="00585331">
        <w:rPr>
          <w:sz w:val="28"/>
          <w:szCs w:val="28"/>
        </w:rPr>
        <w:t>исследования, испытания, расследования</w:t>
      </w:r>
      <w:r>
        <w:rPr>
          <w:sz w:val="28"/>
          <w:szCs w:val="28"/>
        </w:rPr>
        <w:t>, экспертизы</w:t>
      </w:r>
      <w:r w:rsidRPr="005853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другие мероприятия по контролю, проверять соблюдение наймодателями жилых помещений 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соблюдения лицами, предусмотренными в соответствии с частью 2 статьи 91.18 ЖК, требований к предоставлению документов, подтверждающих сведения, необходимые для учета в  муниципальном реестре наемных домов социального использования; проверять соответствие устава </w:t>
      </w:r>
      <w:r w:rsidRPr="005456E2">
        <w:rPr>
          <w:sz w:val="28"/>
          <w:szCs w:val="28"/>
        </w:rPr>
        <w:t xml:space="preserve">товарищества собственников жилья, жилищного, жилищно-строительного или иного  специализированного потребительского кооператива, внесенных  в устав  такого товарищества или такого кооператива изменений требованиям </w:t>
      </w:r>
      <w:r>
        <w:rPr>
          <w:sz w:val="28"/>
          <w:szCs w:val="28"/>
        </w:rPr>
        <w:t>законодательства Российской Федерации; по заявлениям 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 товарищества собственников жилья, правомерность  избрания общим собранием 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 избрания общим собранием  членов товарищества  собственников жилья или правлением товарищества собственников жилья председателя правления 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 общим собранием собственников помещений в многоквартирном доме решения о  выборе   управляющей организации, в целях заключения с ней договора управления многоквартирным домом  в соответствии со статьей 162 ЖК РФ, правомерность утверждения условий этого договора и его заключения,  правомерность заключения с управляющей организацией договора  оказания услуг и (или)  выполнения работ по содержанию и ремонту общего имущества в многоквартирном доме, правомерность заключения с указанными в части 1 статьи 164  ЖК  лицами договоров   оказания услуг по содержанию и ( или)  выполнению работ по ремонту общего   имущества в многоквартирном доме;</w:t>
      </w:r>
    </w:p>
    <w:p w:rsidR="00DC4FF6" w:rsidRPr="00964B1E" w:rsidRDefault="00DC4FF6" w:rsidP="00964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B1E">
        <w:rPr>
          <w:sz w:val="28"/>
          <w:szCs w:val="28"/>
        </w:rPr>
        <w:t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DC4FF6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4B1E">
        <w:rPr>
          <w:sz w:val="28"/>
          <w:szCs w:val="28"/>
        </w:rPr>
        <w:t xml:space="preserve">) </w:t>
      </w:r>
      <w:r w:rsidRPr="00585331">
        <w:rPr>
          <w:sz w:val="28"/>
          <w:szCs w:val="28"/>
        </w:rPr>
        <w:t>составлять протоколы об ад</w:t>
      </w:r>
      <w:r>
        <w:rPr>
          <w:sz w:val="28"/>
          <w:szCs w:val="28"/>
        </w:rPr>
        <w:t>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C4FF6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85331">
        <w:rPr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вопроса о возбуждении уголовны</w:t>
      </w:r>
      <w:r>
        <w:rPr>
          <w:sz w:val="28"/>
          <w:szCs w:val="28"/>
        </w:rPr>
        <w:t>х дел по признакам преступлений.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FF6" w:rsidRDefault="00DC4FF6" w:rsidP="001075CC">
      <w:pPr>
        <w:autoSpaceDE w:val="0"/>
        <w:autoSpaceDN w:val="0"/>
        <w:adjustRightInd w:val="0"/>
        <w:jc w:val="both"/>
        <w:rPr>
          <w:szCs w:val="28"/>
        </w:rPr>
      </w:pPr>
    </w:p>
    <w:p w:rsidR="00DC4FF6" w:rsidRDefault="00DC4FF6" w:rsidP="001075CC">
      <w:pPr>
        <w:autoSpaceDE w:val="0"/>
        <w:autoSpaceDN w:val="0"/>
        <w:adjustRightInd w:val="0"/>
        <w:jc w:val="both"/>
        <w:rPr>
          <w:szCs w:val="28"/>
        </w:rPr>
      </w:pPr>
    </w:p>
    <w:p w:rsidR="00DC4FF6" w:rsidRDefault="00DC4FF6" w:rsidP="001075CC">
      <w:pPr>
        <w:autoSpaceDE w:val="0"/>
        <w:autoSpaceDN w:val="0"/>
        <w:adjustRightInd w:val="0"/>
        <w:jc w:val="both"/>
        <w:rPr>
          <w:szCs w:val="28"/>
        </w:rPr>
      </w:pPr>
    </w:p>
    <w:p w:rsidR="00DC4FF6" w:rsidRPr="00113458" w:rsidRDefault="00DC4FF6" w:rsidP="001075CC">
      <w:pPr>
        <w:autoSpaceDE w:val="0"/>
        <w:autoSpaceDN w:val="0"/>
        <w:adjustRightInd w:val="0"/>
        <w:jc w:val="both"/>
        <w:rPr>
          <w:szCs w:val="28"/>
        </w:rPr>
      </w:pPr>
    </w:p>
    <w:p w:rsidR="00DC4FF6" w:rsidRPr="00BB10AF" w:rsidRDefault="00DC4FF6" w:rsidP="001075CC">
      <w:pPr>
        <w:autoSpaceDE w:val="0"/>
        <w:autoSpaceDN w:val="0"/>
        <w:adjustRightInd w:val="0"/>
        <w:jc w:val="center"/>
        <w:rPr>
          <w:b/>
        </w:rPr>
      </w:pPr>
      <w:r w:rsidRPr="00BB10AF">
        <w:rPr>
          <w:b/>
        </w:rPr>
        <w:t>7. ОБЯЗАННОСТИ МУНИЦИПАЛЬНЫХ ЖИЛИЩНЫХ ИНСПЕКТОРОВ</w:t>
      </w:r>
    </w:p>
    <w:p w:rsidR="00DC4FF6" w:rsidRPr="004E3EA1" w:rsidRDefault="00DC4FF6" w:rsidP="001075CC">
      <w:pPr>
        <w:autoSpaceDE w:val="0"/>
        <w:autoSpaceDN w:val="0"/>
        <w:adjustRightInd w:val="0"/>
        <w:ind w:firstLine="540"/>
        <w:jc w:val="both"/>
      </w:pP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>7. 1. Муниципальные инспекторы обязаны: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DC4FF6" w:rsidRPr="00964B1E" w:rsidRDefault="00DC4FF6" w:rsidP="0010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B1E">
        <w:rPr>
          <w:sz w:val="28"/>
          <w:szCs w:val="28"/>
        </w:rPr>
        <w:t>- принимать участие в работе Комиссии по рассмотрению обращений и заявлений граждан, в том числе индивидуальных пр</w:t>
      </w:r>
      <w:r>
        <w:rPr>
          <w:sz w:val="28"/>
          <w:szCs w:val="28"/>
        </w:rPr>
        <w:t>едпринимателей, юридических лиц</w:t>
      </w:r>
      <w:r w:rsidRPr="00964B1E">
        <w:rPr>
          <w:sz w:val="28"/>
          <w:szCs w:val="28"/>
        </w:rPr>
        <w:t xml:space="preserve">. </w:t>
      </w:r>
    </w:p>
    <w:p w:rsidR="00DC4FF6" w:rsidRPr="00964B1E" w:rsidRDefault="00DC4FF6" w:rsidP="001075CC">
      <w:pPr>
        <w:ind w:firstLine="300"/>
        <w:jc w:val="both"/>
        <w:rPr>
          <w:rFonts w:ascii="Verdana" w:hAnsi="Verdana"/>
          <w:color w:val="000000"/>
          <w:sz w:val="28"/>
          <w:szCs w:val="28"/>
        </w:rPr>
      </w:pPr>
      <w:r w:rsidRPr="00964B1E">
        <w:rPr>
          <w:sz w:val="28"/>
          <w:szCs w:val="28"/>
        </w:rPr>
        <w:t xml:space="preserve"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 </w:t>
      </w:r>
    </w:p>
    <w:p w:rsidR="00DC4FF6" w:rsidRPr="004E3EA1" w:rsidRDefault="00DC4FF6" w:rsidP="001075CC">
      <w:pPr>
        <w:rPr>
          <w:rFonts w:ascii="Verdana" w:hAnsi="Verdana"/>
          <w:color w:val="000000"/>
          <w:sz w:val="18"/>
          <w:szCs w:val="18"/>
        </w:rPr>
      </w:pPr>
    </w:p>
    <w:p w:rsidR="00DC4FF6" w:rsidRPr="004E3EA1" w:rsidRDefault="00DC4FF6" w:rsidP="001075CC">
      <w:pPr>
        <w:spacing w:before="100" w:beforeAutospacing="1" w:after="100" w:afterAutospacing="1" w:line="324" w:lineRule="auto"/>
        <w:ind w:firstLine="300"/>
        <w:rPr>
          <w:rFonts w:ascii="Verdana" w:hAnsi="Verdana"/>
          <w:color w:val="000000"/>
          <w:sz w:val="18"/>
          <w:szCs w:val="18"/>
        </w:rPr>
      </w:pPr>
    </w:p>
    <w:p w:rsidR="00DC4FF6" w:rsidRDefault="00DC4FF6" w:rsidP="001075CC">
      <w:pPr>
        <w:jc w:val="right"/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Pr="001075CC" w:rsidRDefault="00DC4FF6" w:rsidP="001075CC">
      <w:pPr>
        <w:pStyle w:val="NoSpacing"/>
        <w:rPr>
          <w:rFonts w:ascii="Times New Roman" w:hAnsi="Times New Roman"/>
          <w:sz w:val="24"/>
          <w:szCs w:val="24"/>
        </w:rPr>
      </w:pPr>
    </w:p>
    <w:p w:rsidR="00DC4FF6" w:rsidRPr="00B175C4" w:rsidRDefault="00DC4FF6" w:rsidP="00CF3D74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DC4FF6" w:rsidRPr="00B175C4" w:rsidRDefault="00DC4FF6" w:rsidP="00CF3D74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DC4FF6" w:rsidRPr="00B175C4" w:rsidRDefault="00DC4FF6" w:rsidP="00CF3D74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DC4FF6" w:rsidRPr="00B175C4" w:rsidRDefault="00DC4FF6" w:rsidP="00CF3D74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DC4FF6" w:rsidRPr="00B175C4" w:rsidRDefault="00DC4FF6" w:rsidP="00CF3D74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>от 17.02</w:t>
      </w:r>
      <w:r w:rsidRPr="00B175C4">
        <w:rPr>
          <w:b w:val="0"/>
          <w:bCs w:val="0"/>
        </w:rPr>
        <w:t>.201</w:t>
      </w:r>
      <w:r>
        <w:rPr>
          <w:b w:val="0"/>
          <w:bCs w:val="0"/>
        </w:rPr>
        <w:t>7</w:t>
      </w:r>
      <w:r w:rsidRPr="00B175C4">
        <w:rPr>
          <w:b w:val="0"/>
          <w:bCs w:val="0"/>
        </w:rPr>
        <w:t xml:space="preserve"> года № </w:t>
      </w:r>
      <w:r>
        <w:rPr>
          <w:b w:val="0"/>
          <w:bCs w:val="0"/>
        </w:rPr>
        <w:t>19</w:t>
      </w:r>
    </w:p>
    <w:p w:rsidR="00DC4FF6" w:rsidRPr="00B175C4" w:rsidRDefault="00DC4FF6" w:rsidP="00CF3D74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 xml:space="preserve"> (приложение 2</w:t>
      </w:r>
      <w:r w:rsidRPr="00B175C4">
        <w:rPr>
          <w:b w:val="0"/>
          <w:bCs w:val="0"/>
        </w:rPr>
        <w:t>)</w:t>
      </w:r>
    </w:p>
    <w:p w:rsidR="00DC4FF6" w:rsidRDefault="00DC4FF6" w:rsidP="00CF3D74">
      <w:pPr>
        <w:pStyle w:val="NoSpacing"/>
      </w:pPr>
    </w:p>
    <w:p w:rsidR="00DC4FF6" w:rsidRDefault="00DC4FF6" w:rsidP="001075CC">
      <w:pPr>
        <w:jc w:val="right"/>
      </w:pPr>
    </w:p>
    <w:p w:rsidR="00DC4FF6" w:rsidRDefault="00DC4FF6" w:rsidP="001075CC"/>
    <w:p w:rsidR="00DC4FF6" w:rsidRDefault="00DC4FF6" w:rsidP="001075CC">
      <w:pPr>
        <w:jc w:val="right"/>
      </w:pPr>
    </w:p>
    <w:p w:rsidR="00DC4FF6" w:rsidRDefault="00DC4FF6" w:rsidP="00741015"/>
    <w:p w:rsidR="00DC4FF6" w:rsidRDefault="00DC4FF6" w:rsidP="001075CC">
      <w:pPr>
        <w:jc w:val="right"/>
      </w:pPr>
    </w:p>
    <w:p w:rsidR="00DC4FF6" w:rsidRPr="00C47AB3" w:rsidRDefault="00DC4FF6" w:rsidP="0074101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741015">
        <w:rPr>
          <w:b/>
          <w:color w:val="000000"/>
          <w:sz w:val="28"/>
          <w:szCs w:val="28"/>
        </w:rPr>
        <w:t>остав комиссии</w:t>
      </w:r>
      <w:r>
        <w:rPr>
          <w:b/>
          <w:color w:val="000000"/>
          <w:sz w:val="28"/>
          <w:szCs w:val="28"/>
        </w:rPr>
        <w:t xml:space="preserve"> </w:t>
      </w:r>
      <w:r w:rsidRPr="001075CC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осуществлению</w:t>
      </w:r>
      <w:r w:rsidRPr="00C47AB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</w:p>
    <w:p w:rsidR="00DC4FF6" w:rsidRDefault="00DC4FF6" w:rsidP="00741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</w:t>
      </w:r>
      <w:r w:rsidRPr="00C47AB3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на территории</w:t>
      </w:r>
    </w:p>
    <w:p w:rsidR="00DC4FF6" w:rsidRDefault="00DC4FF6" w:rsidP="00741015">
      <w:pPr>
        <w:jc w:val="center"/>
        <w:rPr>
          <w:b/>
          <w:sz w:val="28"/>
          <w:szCs w:val="28"/>
        </w:rPr>
      </w:pPr>
      <w:r w:rsidRPr="00C47AB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Хваловское</w:t>
      </w:r>
      <w:r w:rsidRPr="00C47AB3">
        <w:rPr>
          <w:b/>
          <w:sz w:val="28"/>
          <w:szCs w:val="28"/>
        </w:rPr>
        <w:t xml:space="preserve"> сельское поселение</w:t>
      </w:r>
    </w:p>
    <w:p w:rsidR="00DC4FF6" w:rsidRDefault="00DC4FF6" w:rsidP="00741015">
      <w:pPr>
        <w:jc w:val="center"/>
        <w:rPr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DC4FF6" w:rsidRPr="00741015" w:rsidRDefault="00DC4FF6" w:rsidP="00741015">
      <w:pPr>
        <w:jc w:val="center"/>
        <w:rPr>
          <w:szCs w:val="28"/>
        </w:rPr>
      </w:pPr>
    </w:p>
    <w:p w:rsidR="00DC4FF6" w:rsidRPr="002219A9" w:rsidRDefault="00DC4FF6" w:rsidP="00741015">
      <w:pPr>
        <w:pStyle w:val="ListParagraph1"/>
        <w:spacing w:before="100" w:beforeAutospacing="1" w:after="100" w:afterAutospacing="1"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2219A9"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 xml:space="preserve"> – глава администрации муниципального образования Хваловское сельское поселение;</w:t>
      </w:r>
    </w:p>
    <w:p w:rsidR="00DC4FF6" w:rsidRDefault="00DC4FF6" w:rsidP="00741015">
      <w:pPr>
        <w:pStyle w:val="ListParagraph1"/>
        <w:spacing w:before="100" w:beforeAutospacing="1" w:after="100" w:afterAutospacing="1"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</w:t>
      </w:r>
      <w:r w:rsidRPr="002219A9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219A9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DC4FF6" w:rsidRDefault="00DC4FF6" w:rsidP="00741015">
      <w:pPr>
        <w:pStyle w:val="ListParagraph1"/>
        <w:spacing w:before="100" w:beforeAutospacing="1" w:after="100" w:afterAutospacing="1"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F69">
        <w:rPr>
          <w:rFonts w:ascii="Times New Roman" w:hAnsi="Times New Roman"/>
          <w:sz w:val="28"/>
          <w:szCs w:val="28"/>
        </w:rPr>
        <w:t>ведущий специалист администрации по вопросам дорожной деятельности, транспорту, связи, управлению муниципальным имуществом и муниципальному контролю</w:t>
      </w:r>
      <w:r>
        <w:rPr>
          <w:rFonts w:ascii="Times New Roman" w:hAnsi="Times New Roman"/>
          <w:sz w:val="28"/>
          <w:szCs w:val="28"/>
        </w:rPr>
        <w:t>;</w:t>
      </w:r>
    </w:p>
    <w:p w:rsidR="00DC4FF6" w:rsidRPr="00C35F69" w:rsidRDefault="00DC4FF6" w:rsidP="00741015">
      <w:pPr>
        <w:pStyle w:val="ListParagraph1"/>
        <w:spacing w:before="100" w:beforeAutospacing="1" w:after="100" w:afterAutospacing="1"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ведущий специалист администрации </w:t>
      </w:r>
      <w:r w:rsidRPr="00C35F69">
        <w:rPr>
          <w:rFonts w:ascii="Times New Roman" w:hAnsi="Times New Roman"/>
          <w:sz w:val="28"/>
          <w:szCs w:val="28"/>
        </w:rPr>
        <w:t>по организационно-правовым вопросам, вопросам ЖКХ и работе с населением</w:t>
      </w:r>
      <w:r>
        <w:rPr>
          <w:rFonts w:ascii="Times New Roman" w:hAnsi="Times New Roman"/>
          <w:sz w:val="28"/>
          <w:szCs w:val="28"/>
        </w:rPr>
        <w:t>.</w:t>
      </w:r>
    </w:p>
    <w:p w:rsidR="00DC4FF6" w:rsidRPr="002219A9" w:rsidRDefault="00DC4FF6" w:rsidP="00741015">
      <w:pPr>
        <w:pStyle w:val="ListParagraph1"/>
        <w:spacing w:before="100" w:beforeAutospacing="1" w:after="100" w:afterAutospacing="1" w:line="32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4FF6" w:rsidRPr="002219A9" w:rsidRDefault="00DC4FF6" w:rsidP="001075CC">
      <w:pPr>
        <w:pStyle w:val="ListParagraph1"/>
        <w:spacing w:before="100" w:beforeAutospacing="1" w:after="100" w:afterAutospacing="1" w:line="324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DC4FF6" w:rsidRPr="004E3EA1" w:rsidRDefault="00DC4FF6" w:rsidP="001075CC">
      <w:pPr>
        <w:spacing w:before="100" w:beforeAutospacing="1" w:after="100" w:afterAutospacing="1" w:line="324" w:lineRule="auto"/>
        <w:ind w:left="660"/>
        <w:jc w:val="both"/>
      </w:pPr>
    </w:p>
    <w:p w:rsidR="00DC4FF6" w:rsidRPr="004E3EA1" w:rsidRDefault="00DC4FF6" w:rsidP="001075CC">
      <w:pPr>
        <w:spacing w:before="100" w:beforeAutospacing="1" w:after="100" w:afterAutospacing="1" w:line="324" w:lineRule="auto"/>
        <w:jc w:val="both"/>
      </w:pPr>
    </w:p>
    <w:p w:rsidR="00DC4FF6" w:rsidRPr="004E3EA1" w:rsidRDefault="00DC4FF6" w:rsidP="001075CC">
      <w:pPr>
        <w:spacing w:before="100" w:beforeAutospacing="1" w:after="100" w:afterAutospacing="1" w:line="324" w:lineRule="auto"/>
        <w:jc w:val="both"/>
        <w:rPr>
          <w:color w:val="000000"/>
        </w:rPr>
      </w:pPr>
    </w:p>
    <w:p w:rsidR="00DC4FF6" w:rsidRPr="004E3EA1" w:rsidRDefault="00DC4FF6" w:rsidP="001075CC">
      <w:pPr>
        <w:spacing w:before="100" w:beforeAutospacing="1" w:after="100" w:afterAutospacing="1" w:line="324" w:lineRule="auto"/>
        <w:ind w:firstLine="300"/>
        <w:rPr>
          <w:color w:val="000000"/>
        </w:rPr>
      </w:pPr>
    </w:p>
    <w:p w:rsidR="00DC4FF6" w:rsidRPr="004E3EA1" w:rsidRDefault="00DC4FF6" w:rsidP="001075CC"/>
    <w:p w:rsidR="00DC4FF6" w:rsidRDefault="00DC4FF6" w:rsidP="001075CC"/>
    <w:p w:rsidR="00DC4FF6" w:rsidRDefault="00DC4FF6" w:rsidP="001075CC"/>
    <w:p w:rsidR="00DC4FF6" w:rsidRDefault="00DC4FF6" w:rsidP="001075CC"/>
    <w:p w:rsidR="00DC4FF6" w:rsidRPr="001075CC" w:rsidRDefault="00DC4FF6" w:rsidP="001075CC">
      <w:pPr>
        <w:jc w:val="center"/>
      </w:pPr>
    </w:p>
    <w:sectPr w:rsidR="00DC4FF6" w:rsidRPr="001075CC" w:rsidSect="001075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8119D"/>
    <w:multiLevelType w:val="hybridMultilevel"/>
    <w:tmpl w:val="F19C9C7E"/>
    <w:lvl w:ilvl="0" w:tplc="7ADE12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AB3"/>
    <w:rsid w:val="001075CC"/>
    <w:rsid w:val="00113458"/>
    <w:rsid w:val="002219A9"/>
    <w:rsid w:val="00245457"/>
    <w:rsid w:val="002E6BD6"/>
    <w:rsid w:val="00395BEE"/>
    <w:rsid w:val="003E3472"/>
    <w:rsid w:val="00464FEF"/>
    <w:rsid w:val="00466C6B"/>
    <w:rsid w:val="004E3EA1"/>
    <w:rsid w:val="005456E2"/>
    <w:rsid w:val="00585331"/>
    <w:rsid w:val="00694198"/>
    <w:rsid w:val="006E3310"/>
    <w:rsid w:val="00741015"/>
    <w:rsid w:val="00760CC8"/>
    <w:rsid w:val="00964B1E"/>
    <w:rsid w:val="009A4DEB"/>
    <w:rsid w:val="009E0BC5"/>
    <w:rsid w:val="00AE4C45"/>
    <w:rsid w:val="00B10997"/>
    <w:rsid w:val="00B175C4"/>
    <w:rsid w:val="00BB10AF"/>
    <w:rsid w:val="00BC5BA7"/>
    <w:rsid w:val="00C35F69"/>
    <w:rsid w:val="00C47AB3"/>
    <w:rsid w:val="00CF3D74"/>
    <w:rsid w:val="00D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A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A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47AB3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A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7A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47AB3"/>
    <w:rPr>
      <w:lang w:eastAsia="en-US"/>
    </w:rPr>
  </w:style>
  <w:style w:type="paragraph" w:customStyle="1" w:styleId="ConsPlusTitle">
    <w:name w:val="ConsPlusTitle"/>
    <w:uiPriority w:val="99"/>
    <w:rsid w:val="00C47A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"/>
    <w:uiPriority w:val="99"/>
    <w:locked/>
    <w:rsid w:val="00C47AB3"/>
    <w:rPr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C47AB3"/>
  </w:style>
  <w:style w:type="character" w:styleId="Hyperlink">
    <w:name w:val="Hyperlink"/>
    <w:basedOn w:val="DefaultParagraphFont"/>
    <w:uiPriority w:val="99"/>
    <w:rsid w:val="001075CC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al"/>
    <w:uiPriority w:val="99"/>
    <w:rsid w:val="001075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formattexttopleveltext">
    <w:name w:val="formattext topleveltext"/>
    <w:basedOn w:val="Normal"/>
    <w:uiPriority w:val="99"/>
    <w:rsid w:val="001075C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7</Pages>
  <Words>1981</Words>
  <Characters>11296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2017-02-26T14:00:00Z</dcterms:created>
  <dcterms:modified xsi:type="dcterms:W3CDTF">2017-02-28T07:40:00Z</dcterms:modified>
</cp:coreProperties>
</file>