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3A" w:rsidRPr="00562120" w:rsidRDefault="003B0F3A" w:rsidP="002A0D5E">
      <w:pPr>
        <w:pStyle w:val="BodyTextIndent"/>
        <w:ind w:left="4956" w:firstLine="0"/>
        <w:jc w:val="right"/>
        <w:rPr>
          <w:sz w:val="24"/>
        </w:rPr>
      </w:pPr>
      <w:r>
        <w:rPr>
          <w:bCs/>
          <w:szCs w:val="28"/>
        </w:rPr>
        <w:t xml:space="preserve">   </w:t>
      </w:r>
      <w:r w:rsidRPr="00562120">
        <w:rPr>
          <w:bCs/>
          <w:sz w:val="24"/>
        </w:rPr>
        <w:t xml:space="preserve">В комиссию по соблюдению </w:t>
      </w:r>
      <w:r w:rsidRPr="00562120">
        <w:rPr>
          <w:sz w:val="24"/>
        </w:rPr>
        <w:t>требований  к служебному поведению муниципальных служащих Волховского муниципального района Ленинградской области и урегулированию конфликта интересов в органах местного самоуправления МО Хваловское сельское поселение  Волховского муниципального района Ленинградской области</w:t>
      </w:r>
    </w:p>
    <w:p w:rsidR="003B0F3A" w:rsidRPr="0036295D" w:rsidRDefault="003B0F3A" w:rsidP="002A0D5E">
      <w:pPr>
        <w:pStyle w:val="BodyTextIndent"/>
        <w:ind w:left="4956" w:firstLine="0"/>
        <w:jc w:val="center"/>
        <w:rPr>
          <w:bCs/>
          <w:sz w:val="24"/>
        </w:rPr>
      </w:pPr>
    </w:p>
    <w:p w:rsidR="003B0F3A" w:rsidRDefault="003B0F3A" w:rsidP="002A0D5E">
      <w:pPr>
        <w:ind w:left="3544"/>
        <w:jc w:val="center"/>
      </w:pPr>
    </w:p>
    <w:p w:rsidR="003B0F3A" w:rsidRDefault="003B0F3A" w:rsidP="002A0D5E">
      <w:pPr>
        <w:ind w:left="3544"/>
        <w:jc w:val="right"/>
      </w:pPr>
      <w:r>
        <w:t xml:space="preserve">                   от _________________________________________</w:t>
      </w:r>
    </w:p>
    <w:p w:rsidR="003B0F3A" w:rsidRDefault="003B0F3A" w:rsidP="002A0D5E">
      <w:pPr>
        <w:tabs>
          <w:tab w:val="left" w:pos="4035"/>
        </w:tabs>
        <w:jc w:val="right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(Фамилия, имя, отчество)</w:t>
      </w:r>
    </w:p>
    <w:p w:rsidR="003B0F3A" w:rsidRDefault="003B0F3A" w:rsidP="002A0D5E">
      <w:pPr>
        <w:tabs>
          <w:tab w:val="left" w:pos="4035"/>
        </w:tabs>
        <w:jc w:val="right"/>
      </w:pPr>
      <w:r>
        <w:tab/>
        <w:t xml:space="preserve">           ____________________________________________</w:t>
      </w:r>
    </w:p>
    <w:p w:rsidR="003B0F3A" w:rsidRDefault="003B0F3A" w:rsidP="002A0D5E">
      <w:pPr>
        <w:tabs>
          <w:tab w:val="left" w:pos="3990"/>
        </w:tabs>
        <w:jc w:val="right"/>
        <w:rPr>
          <w:vertAlign w:val="subscript"/>
        </w:rPr>
      </w:pPr>
      <w:r>
        <w:rPr>
          <w:vertAlign w:val="superscript"/>
        </w:rPr>
        <w:t xml:space="preserve">                                                                                </w:t>
      </w:r>
      <w:r>
        <w:rPr>
          <w:vertAlign w:val="subscript"/>
        </w:rPr>
        <w:t>(дата рождения)</w:t>
      </w:r>
    </w:p>
    <w:p w:rsidR="003B0F3A" w:rsidRDefault="003B0F3A" w:rsidP="002A0D5E">
      <w:pPr>
        <w:tabs>
          <w:tab w:val="left" w:pos="3885"/>
          <w:tab w:val="left" w:pos="4080"/>
        </w:tabs>
        <w:jc w:val="right"/>
      </w:pPr>
      <w:r>
        <w:t xml:space="preserve">                                                            </w:t>
      </w:r>
      <w:r>
        <w:tab/>
        <w:t xml:space="preserve">              ____________________________________________</w:t>
      </w:r>
    </w:p>
    <w:p w:rsidR="003B0F3A" w:rsidRDefault="003B0F3A" w:rsidP="002A0D5E">
      <w:pPr>
        <w:tabs>
          <w:tab w:val="left" w:pos="6255"/>
        </w:tabs>
        <w:jc w:val="right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(адрес места жительства)</w:t>
      </w:r>
    </w:p>
    <w:p w:rsidR="003B0F3A" w:rsidRDefault="003B0F3A" w:rsidP="002A0D5E">
      <w:pPr>
        <w:tabs>
          <w:tab w:val="left" w:pos="3990"/>
        </w:tabs>
        <w:jc w:val="right"/>
      </w:pPr>
      <w:r>
        <w:tab/>
        <w:t xml:space="preserve">            ____________________________________________</w:t>
      </w:r>
    </w:p>
    <w:p w:rsidR="003B0F3A" w:rsidRDefault="003B0F3A" w:rsidP="002A0D5E">
      <w:pPr>
        <w:jc w:val="center"/>
      </w:pPr>
    </w:p>
    <w:p w:rsidR="003B0F3A" w:rsidRDefault="003B0F3A" w:rsidP="002A0D5E">
      <w:pPr>
        <w:jc w:val="center"/>
      </w:pPr>
    </w:p>
    <w:p w:rsidR="003B0F3A" w:rsidRDefault="003B0F3A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>ОБРАЩЕНИЕ</w:t>
      </w:r>
    </w:p>
    <w:p w:rsidR="003B0F3A" w:rsidRDefault="003B0F3A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3B0F3A" w:rsidRDefault="003B0F3A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>в коммерческой или некоммерческой организации)</w:t>
      </w:r>
    </w:p>
    <w:p w:rsidR="003B0F3A" w:rsidRPr="0070555F" w:rsidRDefault="003B0F3A" w:rsidP="002A0D5E">
      <w:pPr>
        <w:jc w:val="center"/>
        <w:rPr>
          <w:rFonts w:ascii="Calibri" w:hAnsi="Calibri"/>
        </w:rPr>
      </w:pPr>
    </w:p>
    <w:p w:rsidR="003B0F3A" w:rsidRDefault="003B0F3A" w:rsidP="002A0D5E">
      <w:pPr>
        <w:ind w:firstLine="708"/>
        <w:jc w:val="both"/>
      </w:pPr>
      <w:r>
        <w:t xml:space="preserve">Прошу рассмотреть на заседании комиссии по соблюдению требований к служебному поведению муниципальных служащих </w:t>
      </w:r>
      <w:r w:rsidRPr="0036295D">
        <w:t>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 Ленинградской области</w:t>
      </w:r>
      <w:r>
        <w:t xml:space="preserve"> (далее - Комиссия), вопрос о даче согласия на замещение мною должности (выполнение работы на условиях гражданско-правового договора)</w:t>
      </w:r>
    </w:p>
    <w:p w:rsidR="003B0F3A" w:rsidRDefault="003B0F3A" w:rsidP="002A0D5E">
      <w:pPr>
        <w:jc w:val="center"/>
        <w:rPr>
          <w:vertAlign w:val="subscript"/>
        </w:rPr>
      </w:pPr>
      <w:r>
        <w:t>________________________________________________________________________</w:t>
      </w:r>
      <w:r>
        <w:rPr>
          <w:vertAlign w:val="subscript"/>
        </w:rPr>
        <w:t xml:space="preserve">                                                                                            (планируемая должность)</w:t>
      </w:r>
    </w:p>
    <w:p w:rsidR="003B0F3A" w:rsidRDefault="003B0F3A" w:rsidP="002A0D5E">
      <w:pPr>
        <w:jc w:val="both"/>
      </w:pPr>
      <w:r>
        <w:t>в _____________________________________________________________________________</w:t>
      </w:r>
    </w:p>
    <w:p w:rsidR="003B0F3A" w:rsidRDefault="003B0F3A" w:rsidP="002A0D5E">
      <w:pPr>
        <w:jc w:val="center"/>
        <w:rPr>
          <w:vertAlign w:val="subscript"/>
        </w:rPr>
      </w:pPr>
      <w:r>
        <w:rPr>
          <w:vertAlign w:val="subscript"/>
        </w:rPr>
        <w:t>(наименование и местонахождение коммерческой или некоммерческой организации, характер ее деятельности)</w:t>
      </w:r>
    </w:p>
    <w:p w:rsidR="003B0F3A" w:rsidRDefault="003B0F3A" w:rsidP="002A0D5E">
      <w:pPr>
        <w:jc w:val="both"/>
      </w:pPr>
      <w:r>
        <w:t>_____________________________________________________________________________</w:t>
      </w:r>
    </w:p>
    <w:p w:rsidR="003B0F3A" w:rsidRDefault="003B0F3A" w:rsidP="002A0D5E">
      <w:pPr>
        <w:jc w:val="both"/>
      </w:pPr>
      <w:r>
        <w:t>_____________________________________________________________________________</w:t>
      </w:r>
    </w:p>
    <w:p w:rsidR="003B0F3A" w:rsidRDefault="003B0F3A" w:rsidP="002A0D5E">
      <w:pPr>
        <w:jc w:val="both"/>
      </w:pPr>
      <w:r>
        <w:t>_____________________________________________________________________________</w:t>
      </w:r>
    </w:p>
    <w:p w:rsidR="003B0F3A" w:rsidRDefault="003B0F3A" w:rsidP="002A0D5E">
      <w:pPr>
        <w:tabs>
          <w:tab w:val="left" w:pos="3060"/>
        </w:tabs>
      </w:pPr>
      <w:r>
        <w:t>по договору ___________________________________________________________________</w:t>
      </w:r>
    </w:p>
    <w:p w:rsidR="003B0F3A" w:rsidRDefault="003B0F3A" w:rsidP="002A0D5E">
      <w:pPr>
        <w:jc w:val="center"/>
        <w:rPr>
          <w:vertAlign w:val="subscript"/>
        </w:rPr>
      </w:pPr>
      <w:r>
        <w:rPr>
          <w:vertAlign w:val="subscript"/>
        </w:rPr>
        <w:t>(вид договора (трудовой или гражданско-правовой))</w:t>
      </w:r>
    </w:p>
    <w:p w:rsidR="003B0F3A" w:rsidRDefault="003B0F3A" w:rsidP="002A0D5E">
      <w:pPr>
        <w:ind w:firstLine="708"/>
        <w:jc w:val="both"/>
      </w:pPr>
    </w:p>
    <w:p w:rsidR="003B0F3A" w:rsidRDefault="003B0F3A" w:rsidP="002A0D5E">
      <w:pPr>
        <w:ind w:firstLine="708"/>
        <w:jc w:val="both"/>
      </w:pPr>
      <w:r>
        <w:t>Предполагаемый срок действия трудового (гражданско-правового) договора________________________________________________________________________________________________.</w:t>
      </w:r>
    </w:p>
    <w:p w:rsidR="003B0F3A" w:rsidRDefault="003B0F3A" w:rsidP="002A0D5E">
      <w:pPr>
        <w:ind w:firstLine="708"/>
        <w:jc w:val="both"/>
      </w:pPr>
      <w: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3B0F3A" w:rsidRDefault="003B0F3A" w:rsidP="002A0D5E">
      <w:pPr>
        <w:jc w:val="both"/>
      </w:pPr>
    </w:p>
    <w:p w:rsidR="003B0F3A" w:rsidRDefault="003B0F3A" w:rsidP="002A0D5E">
      <w:pPr>
        <w:ind w:firstLine="708"/>
        <w:jc w:val="both"/>
      </w:pPr>
      <w:r>
        <w:t xml:space="preserve">В мои должностные обязанности будет входить: </w:t>
      </w:r>
    </w:p>
    <w:p w:rsidR="003B0F3A" w:rsidRDefault="003B0F3A" w:rsidP="002A0D5E">
      <w:pPr>
        <w:ind w:firstLine="708"/>
        <w:jc w:val="both"/>
      </w:pPr>
      <w:r>
        <w:t>1) ____________________________________________________________________</w:t>
      </w:r>
    </w:p>
    <w:p w:rsidR="003B0F3A" w:rsidRDefault="003B0F3A" w:rsidP="002A0D5E">
      <w:pPr>
        <w:jc w:val="both"/>
      </w:pPr>
      <w:r>
        <w:t>_____________________________________________________________________________</w:t>
      </w:r>
    </w:p>
    <w:p w:rsidR="003B0F3A" w:rsidRDefault="003B0F3A" w:rsidP="002A0D5E">
      <w:pPr>
        <w:ind w:firstLine="708"/>
        <w:jc w:val="both"/>
      </w:pPr>
      <w:r>
        <w:t>2) _____________________________________________________________________</w:t>
      </w:r>
    </w:p>
    <w:p w:rsidR="003B0F3A" w:rsidRDefault="003B0F3A" w:rsidP="002A0D5E">
      <w:pPr>
        <w:jc w:val="both"/>
      </w:pPr>
      <w:r>
        <w:t>_____________________________________________________________________________</w:t>
      </w:r>
    </w:p>
    <w:p w:rsidR="003B0F3A" w:rsidRDefault="003B0F3A" w:rsidP="002A0D5E">
      <w:pPr>
        <w:ind w:firstLine="708"/>
        <w:jc w:val="both"/>
      </w:pPr>
      <w:r>
        <w:t>3) ____________________________________________________________________</w:t>
      </w:r>
    </w:p>
    <w:p w:rsidR="003B0F3A" w:rsidRDefault="003B0F3A" w:rsidP="002A0D5E">
      <w:pPr>
        <w:jc w:val="both"/>
      </w:pPr>
      <w:r>
        <w:t>____________________________________________________________________________,</w:t>
      </w:r>
    </w:p>
    <w:p w:rsidR="003B0F3A" w:rsidRDefault="003B0F3A" w:rsidP="002A0D5E">
      <w:pPr>
        <w:jc w:val="both"/>
      </w:pPr>
    </w:p>
    <w:p w:rsidR="003B0F3A" w:rsidRDefault="003B0F3A" w:rsidP="002A0D5E">
      <w:pPr>
        <w:ind w:firstLine="708"/>
        <w:jc w:val="both"/>
      </w:pPr>
      <w:r>
        <w:t>что подтверждается следующими документами:_______________________________________________________________________________________________________________________________________________</w:t>
      </w:r>
    </w:p>
    <w:p w:rsidR="003B0F3A" w:rsidRDefault="003B0F3A" w:rsidP="002A0D5E">
      <w:pPr>
        <w:jc w:val="both"/>
      </w:pPr>
    </w:p>
    <w:p w:rsidR="003B0F3A" w:rsidRDefault="003B0F3A" w:rsidP="002A0D5E">
      <w:pPr>
        <w:ind w:firstLine="708"/>
        <w:jc w:val="both"/>
      </w:pPr>
      <w:r>
        <w:t>Замещаемые должности в течение последних двух лет до дня увольнения с муниципальной службы Ленинградской обла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F3A" w:rsidRDefault="003B0F3A" w:rsidP="002A0D5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B0F3A" w:rsidRDefault="003B0F3A" w:rsidP="002A0D5E">
      <w:pPr>
        <w:jc w:val="both"/>
      </w:pPr>
    </w:p>
    <w:p w:rsidR="003B0F3A" w:rsidRDefault="003B0F3A" w:rsidP="002A0D5E">
      <w:pPr>
        <w:ind w:firstLine="708"/>
        <w:jc w:val="both"/>
      </w:pPr>
      <w:r>
        <w:t>Должностные (служебные) обязанности, исполняемые во время замещения должности муниципальной службы Ленинградской области</w:t>
      </w:r>
    </w:p>
    <w:p w:rsidR="003B0F3A" w:rsidRDefault="003B0F3A" w:rsidP="002A0D5E">
      <w:pPr>
        <w:ind w:firstLine="708"/>
        <w:jc w:val="both"/>
      </w:pPr>
      <w:r>
        <w:t>1)___________________________________________________________________________________________________________________________________________________</w:t>
      </w:r>
    </w:p>
    <w:p w:rsidR="003B0F3A" w:rsidRDefault="003B0F3A" w:rsidP="002A0D5E">
      <w:pPr>
        <w:ind w:firstLine="708"/>
        <w:jc w:val="both"/>
      </w:pPr>
      <w:r>
        <w:t>2)___________________________________________________________________________________________________________________________________________________</w:t>
      </w:r>
    </w:p>
    <w:p w:rsidR="003B0F3A" w:rsidRDefault="003B0F3A" w:rsidP="002A0D5E">
      <w:pPr>
        <w:ind w:firstLine="708"/>
        <w:jc w:val="both"/>
      </w:pPr>
      <w:r>
        <w:t>3)__________________________________________________________________________________________________________________________________________________</w:t>
      </w:r>
    </w:p>
    <w:p w:rsidR="003B0F3A" w:rsidRDefault="003B0F3A" w:rsidP="002A0D5E">
      <w:pPr>
        <w:ind w:firstLine="708"/>
        <w:jc w:val="both"/>
      </w:pPr>
    </w:p>
    <w:p w:rsidR="003B0F3A" w:rsidRDefault="003B0F3A" w:rsidP="002A0D5E">
      <w:pPr>
        <w:ind w:firstLine="708"/>
        <w:jc w:val="both"/>
      </w:pPr>
      <w:r>
        <w:t>При замещении должности  (должностей)___________________________________</w:t>
      </w:r>
    </w:p>
    <w:p w:rsidR="003B0F3A" w:rsidRDefault="003B0F3A" w:rsidP="002A0D5E">
      <w:pPr>
        <w:tabs>
          <w:tab w:val="left" w:pos="3060"/>
        </w:tabs>
        <w:jc w:val="center"/>
        <w:rPr>
          <w:vertAlign w:val="subscript"/>
        </w:rPr>
      </w:pPr>
      <w:r>
        <w:t>_____________________________________________________________________________</w:t>
      </w:r>
    </w:p>
    <w:p w:rsidR="003B0F3A" w:rsidRDefault="003B0F3A" w:rsidP="002A0D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ною осуществлялись следующие функции муниципального управления в отношении данной организации:</w:t>
      </w:r>
    </w:p>
    <w:p w:rsidR="003B0F3A" w:rsidRDefault="003B0F3A" w:rsidP="002A0D5E">
      <w:pPr>
        <w:ind w:firstLine="708"/>
        <w:jc w:val="both"/>
      </w:pPr>
      <w:r>
        <w:t>1) _____________________________________________________________________</w:t>
      </w:r>
    </w:p>
    <w:p w:rsidR="003B0F3A" w:rsidRDefault="003B0F3A" w:rsidP="002A0D5E">
      <w:pPr>
        <w:jc w:val="both"/>
      </w:pPr>
      <w:r>
        <w:t>_____________________________________________________________________________</w:t>
      </w:r>
    </w:p>
    <w:p w:rsidR="003B0F3A" w:rsidRDefault="003B0F3A" w:rsidP="002A0D5E">
      <w:pPr>
        <w:ind w:firstLine="708"/>
        <w:jc w:val="both"/>
      </w:pPr>
      <w:r>
        <w:t>2) _____________________________________________________________________</w:t>
      </w:r>
    </w:p>
    <w:p w:rsidR="003B0F3A" w:rsidRDefault="003B0F3A" w:rsidP="002A0D5E">
      <w:pPr>
        <w:jc w:val="both"/>
      </w:pPr>
      <w:r>
        <w:t>_____________________________________________________________________________</w:t>
      </w:r>
    </w:p>
    <w:p w:rsidR="003B0F3A" w:rsidRDefault="003B0F3A" w:rsidP="002A0D5E">
      <w:pPr>
        <w:ind w:firstLine="708"/>
        <w:jc w:val="both"/>
      </w:pPr>
      <w:r>
        <w:t>3) _____________________________________________________________________________,</w:t>
      </w:r>
    </w:p>
    <w:p w:rsidR="003B0F3A" w:rsidRDefault="003B0F3A" w:rsidP="002A0D5E">
      <w:r>
        <w:t>что подтверждается следующими документами: _____________________________________________________________________________</w:t>
      </w:r>
    </w:p>
    <w:p w:rsidR="003B0F3A" w:rsidRDefault="003B0F3A" w:rsidP="002A0D5E">
      <w:r>
        <w:t>_____________________________________________________________________________.</w:t>
      </w:r>
    </w:p>
    <w:p w:rsidR="003B0F3A" w:rsidRDefault="003B0F3A" w:rsidP="002A0D5E">
      <w:pPr>
        <w:ind w:firstLine="708"/>
      </w:pPr>
    </w:p>
    <w:p w:rsidR="003B0F3A" w:rsidRDefault="003B0F3A" w:rsidP="002A0D5E">
      <w:pPr>
        <w:ind w:firstLine="708"/>
        <w:jc w:val="both"/>
      </w:pPr>
      <w:r>
        <w:t>О дате, времени и месте заседания Комиссии прошу сообщить мне по следующему номеру телефона __________________________.  Информацию о принятом Комиссией решении прошу направить на мое имя по адресу: _____________________________________________________________________________</w:t>
      </w:r>
    </w:p>
    <w:p w:rsidR="003B0F3A" w:rsidRDefault="003B0F3A" w:rsidP="002A0D5E">
      <w:pPr>
        <w:jc w:val="both"/>
      </w:pPr>
      <w:r>
        <w:t>_____________________________________________________________________________</w:t>
      </w:r>
    </w:p>
    <w:p w:rsidR="003B0F3A" w:rsidRDefault="003B0F3A" w:rsidP="002A0D5E">
      <w:pPr>
        <w:tabs>
          <w:tab w:val="left" w:pos="3165"/>
        </w:tabs>
        <w:spacing w:line="240" w:lineRule="atLeast"/>
        <w:jc w:val="center"/>
        <w:rPr>
          <w:vertAlign w:val="subscript"/>
        </w:rPr>
      </w:pPr>
      <w:r>
        <w:rPr>
          <w:vertAlign w:val="subscript"/>
        </w:rPr>
        <w:t>(указывается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B0F3A" w:rsidRDefault="003B0F3A" w:rsidP="002A0D5E">
      <w:r>
        <w:t>_________________________________________________________________________________________________________________________________________________________________________.</w:t>
      </w:r>
    </w:p>
    <w:p w:rsidR="003B0F3A" w:rsidRDefault="003B0F3A" w:rsidP="002A0D5E">
      <w:pPr>
        <w:ind w:firstLine="708"/>
        <w:jc w:val="both"/>
      </w:pPr>
      <w: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3B0F3A" w:rsidRDefault="003B0F3A" w:rsidP="002A0D5E"/>
    <w:p w:rsidR="003B0F3A" w:rsidRDefault="003B0F3A" w:rsidP="002A0D5E">
      <w:pPr>
        <w:rPr>
          <w:vertAlign w:val="subscript"/>
        </w:rPr>
      </w:pPr>
      <w:r>
        <w:t xml:space="preserve">_______________                                                                                          </w:t>
      </w:r>
      <w:r>
        <w:rPr>
          <w:vertAlign w:val="subscript"/>
        </w:rPr>
        <w:t>__________________________</w:t>
      </w:r>
    </w:p>
    <w:p w:rsidR="003B0F3A" w:rsidRDefault="003B0F3A" w:rsidP="002A0D5E">
      <w:pPr>
        <w:tabs>
          <w:tab w:val="left" w:pos="6570"/>
          <w:tab w:val="left" w:pos="8235"/>
        </w:tabs>
      </w:pPr>
      <w:r>
        <w:rPr>
          <w:vertAlign w:val="subscript"/>
        </w:rPr>
        <w:t xml:space="preserve">              (дата)</w:t>
      </w:r>
      <w:r>
        <w:rPr>
          <w:vertAlign w:val="subscript"/>
        </w:rPr>
        <w:tab/>
      </w:r>
      <w:bookmarkStart w:id="0" w:name="_GoBack"/>
      <w:bookmarkEnd w:id="0"/>
      <w:r>
        <w:rPr>
          <w:vertAlign w:val="subscript"/>
        </w:rPr>
        <w:t xml:space="preserve">                         (подпись,  Ф.И.О.)</w:t>
      </w:r>
    </w:p>
    <w:p w:rsidR="003B0F3A" w:rsidRDefault="003B0F3A" w:rsidP="002A0D5E"/>
    <w:p w:rsidR="003B0F3A" w:rsidRDefault="003B0F3A" w:rsidP="002A0D5E">
      <w:pPr>
        <w:pStyle w:val="BodyTextIndent"/>
        <w:ind w:firstLine="0"/>
        <w:jc w:val="center"/>
        <w:rPr>
          <w:b/>
          <w:bCs/>
          <w:szCs w:val="28"/>
        </w:rPr>
      </w:pPr>
    </w:p>
    <w:p w:rsidR="003B0F3A" w:rsidRDefault="003B0F3A" w:rsidP="002A0D5E">
      <w:pPr>
        <w:pStyle w:val="BodyTextIndent"/>
        <w:ind w:firstLine="0"/>
        <w:jc w:val="center"/>
        <w:rPr>
          <w:b/>
          <w:bCs/>
          <w:szCs w:val="28"/>
        </w:rPr>
      </w:pPr>
    </w:p>
    <w:p w:rsidR="003B0F3A" w:rsidRDefault="003B0F3A" w:rsidP="002A0D5E">
      <w:pPr>
        <w:pStyle w:val="BodyTextIndent"/>
        <w:ind w:firstLine="0"/>
        <w:jc w:val="center"/>
        <w:rPr>
          <w:b/>
          <w:bCs/>
          <w:szCs w:val="28"/>
        </w:rPr>
      </w:pPr>
    </w:p>
    <w:p w:rsidR="003B0F3A" w:rsidRDefault="003B0F3A" w:rsidP="002A0D5E">
      <w:pPr>
        <w:pStyle w:val="BodyTextIndent"/>
        <w:ind w:firstLine="0"/>
        <w:jc w:val="center"/>
        <w:rPr>
          <w:b/>
          <w:bCs/>
          <w:szCs w:val="28"/>
        </w:rPr>
      </w:pPr>
    </w:p>
    <w:p w:rsidR="003B0F3A" w:rsidRDefault="003B0F3A" w:rsidP="002A0D5E">
      <w:pPr>
        <w:pStyle w:val="BodyTextIndent"/>
        <w:ind w:firstLine="0"/>
        <w:jc w:val="center"/>
        <w:rPr>
          <w:b/>
          <w:bCs/>
          <w:szCs w:val="28"/>
        </w:rPr>
      </w:pPr>
    </w:p>
    <w:p w:rsidR="003B0F3A" w:rsidRDefault="003B0F3A" w:rsidP="002A0D5E">
      <w:pPr>
        <w:pStyle w:val="BodyTextIndent"/>
        <w:ind w:firstLine="0"/>
        <w:jc w:val="center"/>
        <w:rPr>
          <w:b/>
          <w:bCs/>
          <w:szCs w:val="28"/>
        </w:rPr>
      </w:pPr>
    </w:p>
    <w:p w:rsidR="003B0F3A" w:rsidRDefault="003B0F3A"/>
    <w:sectPr w:rsidR="003B0F3A" w:rsidSect="0021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A98"/>
    <w:rsid w:val="002152F7"/>
    <w:rsid w:val="002A0D5E"/>
    <w:rsid w:val="0036295D"/>
    <w:rsid w:val="003B0F3A"/>
    <w:rsid w:val="004F2A98"/>
    <w:rsid w:val="00562120"/>
    <w:rsid w:val="0070555F"/>
    <w:rsid w:val="007876A1"/>
    <w:rsid w:val="00C4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A0D5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0D5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1021</Words>
  <Characters>5822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2017-02-15T09:57:00Z</dcterms:created>
  <dcterms:modified xsi:type="dcterms:W3CDTF">2019-08-08T19:40:00Z</dcterms:modified>
</cp:coreProperties>
</file>