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E0" w:rsidRPr="00325810" w:rsidRDefault="00D826E0" w:rsidP="00325810">
      <w:pPr>
        <w:pStyle w:val="NoSpacing"/>
        <w:jc w:val="center"/>
        <w:rPr>
          <w:b/>
        </w:rPr>
      </w:pPr>
      <w:r w:rsidRPr="00325810">
        <w:rPr>
          <w:b/>
        </w:rPr>
        <w:t>АДМИНИСТРАЦИЯ МУНИЦИПАЛЬНОГО ОБРАЗОВАНИЯ</w:t>
      </w:r>
    </w:p>
    <w:p w:rsidR="00D826E0" w:rsidRPr="00325810" w:rsidRDefault="00D826E0" w:rsidP="00325810">
      <w:pPr>
        <w:pStyle w:val="NoSpacing"/>
        <w:jc w:val="center"/>
        <w:rPr>
          <w:b/>
          <w:bCs/>
        </w:rPr>
      </w:pPr>
      <w:r w:rsidRPr="00325810">
        <w:rPr>
          <w:b/>
          <w:bCs/>
        </w:rPr>
        <w:t>ХВАЛОВСКОЕ СЕЛЬСКОЕ ПОСЕЛЕНИЕ</w:t>
      </w:r>
    </w:p>
    <w:p w:rsidR="00D826E0" w:rsidRPr="00325810" w:rsidRDefault="00D826E0" w:rsidP="00325810">
      <w:pPr>
        <w:pStyle w:val="NoSpacing"/>
        <w:jc w:val="center"/>
        <w:rPr>
          <w:b/>
          <w:bCs/>
        </w:rPr>
      </w:pPr>
      <w:r w:rsidRPr="00325810">
        <w:rPr>
          <w:b/>
          <w:bCs/>
        </w:rPr>
        <w:t>ВОЛХОВСКОГО МУНИЦИПАЛЬНОГО РАЙОНА</w:t>
      </w:r>
    </w:p>
    <w:p w:rsidR="00D826E0" w:rsidRPr="00325810" w:rsidRDefault="00D826E0" w:rsidP="00325810">
      <w:pPr>
        <w:pStyle w:val="NoSpacing"/>
        <w:jc w:val="center"/>
        <w:rPr>
          <w:b/>
          <w:bCs/>
        </w:rPr>
      </w:pPr>
      <w:r w:rsidRPr="00325810">
        <w:rPr>
          <w:b/>
        </w:rPr>
        <w:t>ЛЕНИНГРАДСКОЙ ОБЛАСТИ</w:t>
      </w:r>
    </w:p>
    <w:p w:rsidR="00D826E0" w:rsidRPr="00325810" w:rsidRDefault="00D826E0" w:rsidP="00325810">
      <w:pPr>
        <w:pStyle w:val="NoSpacing"/>
        <w:jc w:val="center"/>
        <w:rPr>
          <w:b/>
        </w:rPr>
      </w:pPr>
    </w:p>
    <w:p w:rsidR="00D826E0" w:rsidRPr="00325810" w:rsidRDefault="00D826E0" w:rsidP="00325810">
      <w:pPr>
        <w:pStyle w:val="NoSpacing"/>
        <w:jc w:val="center"/>
        <w:rPr>
          <w:b/>
        </w:rPr>
      </w:pPr>
    </w:p>
    <w:p w:rsidR="00D826E0" w:rsidRPr="00325810" w:rsidRDefault="00D826E0" w:rsidP="00325810">
      <w:pPr>
        <w:pStyle w:val="NoSpacing"/>
        <w:jc w:val="center"/>
        <w:rPr>
          <w:b/>
        </w:rPr>
      </w:pPr>
      <w:r w:rsidRPr="00325810">
        <w:rPr>
          <w:b/>
        </w:rPr>
        <w:t>ПОСТАНОВЛЕНИЕ</w:t>
      </w:r>
    </w:p>
    <w:p w:rsidR="00D826E0" w:rsidRDefault="00D826E0" w:rsidP="00325810">
      <w:pPr>
        <w:rPr>
          <w:sz w:val="24"/>
        </w:rPr>
      </w:pPr>
    </w:p>
    <w:p w:rsidR="00D826E0" w:rsidRDefault="00D826E0" w:rsidP="00325810"/>
    <w:p w:rsidR="00D826E0" w:rsidRPr="00325810" w:rsidRDefault="00D826E0" w:rsidP="00325810">
      <w:pPr>
        <w:jc w:val="center"/>
        <w:rPr>
          <w:b/>
          <w:szCs w:val="28"/>
        </w:rPr>
      </w:pPr>
      <w:r>
        <w:rPr>
          <w:szCs w:val="28"/>
        </w:rPr>
        <w:t>от  01 февраля 2016 года  №  17</w:t>
      </w:r>
    </w:p>
    <w:p w:rsidR="00D826E0" w:rsidRDefault="00D826E0" w:rsidP="00325810">
      <w:pPr>
        <w:spacing w:before="100" w:beforeAutospacing="1" w:after="100" w:afterAutospacing="1"/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и дополнений в постановление главы администрации от26 февраля 2014 года за № 10 « </w:t>
      </w:r>
      <w:r w:rsidRPr="00FD14A3">
        <w:rPr>
          <w:b/>
          <w:bCs/>
          <w:szCs w:val="28"/>
        </w:rPr>
        <w:t>Об образовании комиссии по противодействию</w:t>
      </w:r>
      <w:r w:rsidRPr="009264DB">
        <w:rPr>
          <w:b/>
          <w:bCs/>
          <w:szCs w:val="28"/>
        </w:rPr>
        <w:t xml:space="preserve"> </w:t>
      </w:r>
      <w:r w:rsidRPr="00FD14A3">
        <w:rPr>
          <w:b/>
          <w:bCs/>
          <w:szCs w:val="28"/>
        </w:rPr>
        <w:t>коррупции в муниципальном образовании Хваловское сельское поселение Волховского муниципального района Ленинградской области</w:t>
      </w:r>
      <w:r w:rsidRPr="00FD14A3">
        <w:rPr>
          <w:szCs w:val="28"/>
        </w:rPr>
        <w:br/>
      </w:r>
    </w:p>
    <w:p w:rsidR="00D826E0" w:rsidRDefault="00D826E0" w:rsidP="00325810">
      <w:pPr>
        <w:spacing w:before="100" w:beforeAutospacing="1" w:after="100" w:afterAutospacing="1"/>
        <w:jc w:val="both"/>
        <w:rPr>
          <w:b/>
          <w:bCs/>
          <w:szCs w:val="28"/>
        </w:rPr>
      </w:pPr>
      <w:r>
        <w:rPr>
          <w:bCs/>
          <w:szCs w:val="28"/>
        </w:rPr>
        <w:tab/>
      </w:r>
      <w:r w:rsidRPr="009264DB">
        <w:rPr>
          <w:bCs/>
          <w:szCs w:val="28"/>
        </w:rPr>
        <w:t>В связи со структурно-штатными</w:t>
      </w:r>
      <w:r>
        <w:rPr>
          <w:bCs/>
          <w:szCs w:val="28"/>
        </w:rPr>
        <w:t xml:space="preserve"> </w:t>
      </w:r>
      <w:r w:rsidRPr="009264DB">
        <w:rPr>
          <w:bCs/>
          <w:szCs w:val="28"/>
        </w:rPr>
        <w:t>изменениями в администрации муниципального образования Хваловское сельское поселение</w:t>
      </w:r>
      <w:r w:rsidRPr="009264DB">
        <w:rPr>
          <w:szCs w:val="28"/>
        </w:rPr>
        <w:br/>
      </w:r>
      <w:r>
        <w:rPr>
          <w:b/>
          <w:bCs/>
          <w:szCs w:val="28"/>
        </w:rPr>
        <w:t xml:space="preserve">постановляю: </w:t>
      </w:r>
    </w:p>
    <w:p w:rsidR="00D826E0" w:rsidRPr="00BD6A37" w:rsidRDefault="00D826E0" w:rsidP="00BD6A37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Cs w:val="28"/>
        </w:rPr>
      </w:pPr>
      <w:r w:rsidRPr="00BD6A37">
        <w:rPr>
          <w:szCs w:val="28"/>
        </w:rPr>
        <w:t xml:space="preserve">Приложение к постановлению № 10 от 26.02.2014 года «Состав комиссии по противодействию коррупции в муниципальном образовании Хваловское  сельское поселение Волховского  муниципального района  Ленинградской области» изложить  в  новой редакции согласно   приложению </w:t>
      </w:r>
      <w:r>
        <w:rPr>
          <w:szCs w:val="28"/>
        </w:rPr>
        <w:t>к настоящему постановлению</w:t>
      </w:r>
      <w:r w:rsidRPr="00BD6A37">
        <w:rPr>
          <w:szCs w:val="28"/>
        </w:rPr>
        <w:t>.</w:t>
      </w:r>
    </w:p>
    <w:p w:rsidR="00D826E0" w:rsidRDefault="00D826E0" w:rsidP="00BD6A37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Cs w:val="28"/>
        </w:rPr>
      </w:pPr>
      <w:r w:rsidRPr="00BD6A37">
        <w:rPr>
          <w:szCs w:val="28"/>
        </w:rPr>
        <w:t>Настоящее постановление вступает в силу со дня его подписания.</w:t>
      </w:r>
    </w:p>
    <w:p w:rsidR="00D826E0" w:rsidRPr="00BD6A37" w:rsidRDefault="00D826E0" w:rsidP="00BD6A37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Cs w:val="28"/>
        </w:rPr>
      </w:pPr>
      <w:r w:rsidRPr="00BD6A37">
        <w:rPr>
          <w:szCs w:val="28"/>
        </w:rPr>
        <w:t>Контроль за исполнением настоящего постановления оставляю за собой.</w:t>
      </w:r>
    </w:p>
    <w:p w:rsidR="00D826E0" w:rsidRDefault="00D826E0" w:rsidP="00BD6A37">
      <w:pPr>
        <w:rPr>
          <w:szCs w:val="28"/>
        </w:rPr>
      </w:pPr>
    </w:p>
    <w:p w:rsidR="00D826E0" w:rsidRPr="00CC0DE9" w:rsidRDefault="00D826E0" w:rsidP="00BD6A37">
      <w:pPr>
        <w:rPr>
          <w:szCs w:val="28"/>
        </w:rPr>
      </w:pPr>
    </w:p>
    <w:p w:rsidR="00D826E0" w:rsidRDefault="00D826E0" w:rsidP="00BD6A37">
      <w:pPr>
        <w:rPr>
          <w:szCs w:val="28"/>
        </w:rPr>
      </w:pPr>
      <w:r>
        <w:rPr>
          <w:szCs w:val="28"/>
        </w:rPr>
        <w:t>Глава администрации</w:t>
      </w:r>
    </w:p>
    <w:p w:rsidR="00D826E0" w:rsidRPr="00CC0DE9" w:rsidRDefault="00D826E0" w:rsidP="00BD6A37">
      <w:pPr>
        <w:tabs>
          <w:tab w:val="left" w:pos="6840"/>
        </w:tabs>
        <w:rPr>
          <w:szCs w:val="28"/>
        </w:rPr>
      </w:pPr>
      <w:r>
        <w:rPr>
          <w:szCs w:val="28"/>
        </w:rPr>
        <w:t>МО Хваловское сельское поселение</w:t>
      </w:r>
      <w:r>
        <w:rPr>
          <w:szCs w:val="28"/>
        </w:rPr>
        <w:tab/>
        <w:t xml:space="preserve">      Т.А. Снегирева</w:t>
      </w:r>
    </w:p>
    <w:p w:rsidR="00D826E0" w:rsidRDefault="00D826E0" w:rsidP="00BD6A37">
      <w:pPr>
        <w:tabs>
          <w:tab w:val="left" w:pos="5445"/>
        </w:tabs>
        <w:rPr>
          <w:szCs w:val="28"/>
        </w:rPr>
      </w:pPr>
    </w:p>
    <w:p w:rsidR="00D826E0" w:rsidRDefault="00D826E0" w:rsidP="00BD6A37">
      <w:pPr>
        <w:jc w:val="center"/>
        <w:rPr>
          <w:b/>
          <w:szCs w:val="28"/>
        </w:rPr>
      </w:pPr>
    </w:p>
    <w:p w:rsidR="00D826E0" w:rsidRPr="00912C33" w:rsidRDefault="00D826E0" w:rsidP="00BD6A37">
      <w:r>
        <w:t>Исп. В.В.Кудрина</w:t>
      </w:r>
      <w:r w:rsidRPr="00912C33">
        <w:t xml:space="preserve"> 39-632</w:t>
      </w:r>
    </w:p>
    <w:p w:rsidR="00D826E0" w:rsidRDefault="00D826E0" w:rsidP="0076536E">
      <w:pPr>
        <w:pStyle w:val="NoSpacing"/>
      </w:pPr>
    </w:p>
    <w:p w:rsidR="00D826E0" w:rsidRDefault="00D826E0" w:rsidP="0076536E">
      <w:pPr>
        <w:pStyle w:val="NoSpacing"/>
      </w:pPr>
    </w:p>
    <w:p w:rsidR="00D826E0" w:rsidRDefault="00D826E0" w:rsidP="0076536E">
      <w:pPr>
        <w:pStyle w:val="NoSpacing"/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26E0" w:rsidRDefault="00D826E0" w:rsidP="0076536E">
      <w:pPr>
        <w:pStyle w:val="NoSpacing"/>
        <w:jc w:val="right"/>
      </w:pPr>
    </w:p>
    <w:p w:rsidR="00D826E0" w:rsidRDefault="00D826E0" w:rsidP="0076536E">
      <w:pPr>
        <w:pStyle w:val="NoSpacing"/>
        <w:jc w:val="right"/>
      </w:pPr>
    </w:p>
    <w:p w:rsidR="00D826E0" w:rsidRDefault="00D826E0" w:rsidP="0076536E">
      <w:pPr>
        <w:pStyle w:val="NoSpacing"/>
        <w:jc w:val="right"/>
      </w:pPr>
    </w:p>
    <w:p w:rsidR="00D826E0" w:rsidRPr="009264DB" w:rsidRDefault="00D826E0" w:rsidP="0076536E">
      <w:pPr>
        <w:pStyle w:val="NoSpacing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Приложение</w:t>
      </w:r>
    </w:p>
    <w:p w:rsidR="00D826E0" w:rsidRPr="00FD14A3" w:rsidRDefault="00D826E0" w:rsidP="0076536E">
      <w:pPr>
        <w:pStyle w:val="NoSpacing"/>
        <w:jc w:val="right"/>
      </w:pPr>
    </w:p>
    <w:p w:rsidR="00D826E0" w:rsidRPr="00FD14A3" w:rsidRDefault="00D826E0" w:rsidP="0076536E">
      <w:pPr>
        <w:pStyle w:val="NoSpacing"/>
        <w:jc w:val="right"/>
      </w:pPr>
      <w:r w:rsidRPr="00FD14A3">
        <w:t xml:space="preserve">                                               </w:t>
      </w:r>
      <w:r>
        <w:t xml:space="preserve">                           </w:t>
      </w:r>
      <w:r w:rsidRPr="00FD14A3">
        <w:t>УТВЕРЖДЕНО</w:t>
      </w:r>
    </w:p>
    <w:p w:rsidR="00D826E0" w:rsidRDefault="00D826E0" w:rsidP="0076536E">
      <w:pPr>
        <w:pStyle w:val="NoSpacing"/>
        <w:jc w:val="right"/>
      </w:pPr>
      <w:r w:rsidRPr="00FD14A3">
        <w:t xml:space="preserve">                                                                           Постановлением</w:t>
      </w:r>
      <w:r>
        <w:t xml:space="preserve"> </w:t>
      </w:r>
    </w:p>
    <w:p w:rsidR="00D826E0" w:rsidRDefault="00D826E0" w:rsidP="0076536E">
      <w:pPr>
        <w:pStyle w:val="NoSpacing"/>
        <w:jc w:val="right"/>
      </w:pPr>
      <w:r>
        <w:t>Главы администрации</w:t>
      </w:r>
    </w:p>
    <w:p w:rsidR="00D826E0" w:rsidRPr="00FD14A3" w:rsidRDefault="00D826E0" w:rsidP="0076536E">
      <w:pPr>
        <w:pStyle w:val="NoSpacing"/>
        <w:jc w:val="right"/>
      </w:pPr>
      <w:r>
        <w:t xml:space="preserve">МО Хваловское сельское поселение  </w:t>
      </w:r>
      <w:r w:rsidRPr="00FD14A3">
        <w:t xml:space="preserve"> </w:t>
      </w:r>
      <w:r>
        <w:t xml:space="preserve"> </w:t>
      </w:r>
    </w:p>
    <w:p w:rsidR="00D826E0" w:rsidRPr="00FD14A3" w:rsidRDefault="00D826E0" w:rsidP="0076536E">
      <w:pPr>
        <w:pStyle w:val="NoSpacing"/>
        <w:jc w:val="right"/>
      </w:pPr>
      <w:r>
        <w:t xml:space="preserve">№ 17 от 01.02.2016 </w:t>
      </w:r>
    </w:p>
    <w:p w:rsidR="00D826E0" w:rsidRPr="00FD14A3" w:rsidRDefault="00D826E0" w:rsidP="0076536E">
      <w:pPr>
        <w:pStyle w:val="NoSpacing"/>
        <w:jc w:val="right"/>
      </w:pPr>
      <w:r w:rsidRPr="00FD14A3">
        <w:t xml:space="preserve"> </w:t>
      </w:r>
    </w:p>
    <w:p w:rsidR="00D826E0" w:rsidRDefault="00D826E0" w:rsidP="005E718E">
      <w:pPr>
        <w:jc w:val="center"/>
        <w:rPr>
          <w:bCs/>
          <w:szCs w:val="28"/>
        </w:rPr>
      </w:pPr>
      <w:r>
        <w:rPr>
          <w:szCs w:val="28"/>
        </w:rPr>
        <w:t>Состав комиссии</w:t>
      </w:r>
      <w:r w:rsidRPr="0076536E">
        <w:rPr>
          <w:b/>
          <w:bCs/>
          <w:szCs w:val="28"/>
        </w:rPr>
        <w:t xml:space="preserve"> </w:t>
      </w:r>
      <w:r w:rsidRPr="0076536E">
        <w:rPr>
          <w:bCs/>
          <w:szCs w:val="28"/>
        </w:rPr>
        <w:t>по противодействию коррупции</w:t>
      </w:r>
    </w:p>
    <w:p w:rsidR="00D826E0" w:rsidRDefault="00D826E0" w:rsidP="005E718E">
      <w:pPr>
        <w:jc w:val="center"/>
        <w:rPr>
          <w:bCs/>
          <w:szCs w:val="28"/>
        </w:rPr>
      </w:pPr>
      <w:r w:rsidRPr="0076536E">
        <w:rPr>
          <w:bCs/>
          <w:szCs w:val="28"/>
        </w:rPr>
        <w:t xml:space="preserve"> в муниципальном образовании Хваловское сельское поселение</w:t>
      </w:r>
    </w:p>
    <w:p w:rsidR="00D826E0" w:rsidRPr="0076536E" w:rsidRDefault="00D826E0" w:rsidP="005E718E">
      <w:pPr>
        <w:jc w:val="center"/>
        <w:rPr>
          <w:bCs/>
          <w:szCs w:val="28"/>
        </w:rPr>
      </w:pPr>
      <w:r w:rsidRPr="0076536E">
        <w:rPr>
          <w:bCs/>
          <w:szCs w:val="28"/>
        </w:rPr>
        <w:t xml:space="preserve"> Волховского муниципального района Ленинградской области</w:t>
      </w:r>
    </w:p>
    <w:p w:rsidR="00D826E0" w:rsidRPr="0076536E" w:rsidRDefault="00D826E0" w:rsidP="00FD14A3">
      <w:pPr>
        <w:rPr>
          <w:bCs/>
          <w:szCs w:val="28"/>
        </w:rPr>
      </w:pPr>
    </w:p>
    <w:p w:rsidR="00D826E0" w:rsidRPr="0076536E" w:rsidRDefault="00D826E0" w:rsidP="00FD14A3">
      <w:pPr>
        <w:rPr>
          <w:bCs/>
          <w:szCs w:val="28"/>
        </w:rPr>
      </w:pPr>
    </w:p>
    <w:p w:rsidR="00D826E0" w:rsidRDefault="00D826E0" w:rsidP="00733488">
      <w:pPr>
        <w:rPr>
          <w:bCs/>
          <w:szCs w:val="28"/>
        </w:rPr>
      </w:pPr>
      <w:r w:rsidRPr="0076536E">
        <w:rPr>
          <w:bCs/>
          <w:szCs w:val="28"/>
        </w:rPr>
        <w:t>Председатель комиссии</w:t>
      </w:r>
      <w:r>
        <w:rPr>
          <w:bCs/>
          <w:szCs w:val="28"/>
        </w:rPr>
        <w:t>:</w:t>
      </w:r>
    </w:p>
    <w:p w:rsidR="00D826E0" w:rsidRDefault="00D826E0" w:rsidP="00733488">
      <w:pPr>
        <w:rPr>
          <w:bCs/>
          <w:szCs w:val="28"/>
        </w:rPr>
      </w:pPr>
      <w:r>
        <w:rPr>
          <w:bCs/>
          <w:szCs w:val="28"/>
        </w:rPr>
        <w:t>Глава Администрации                                                       - Снегирева Т.А.</w:t>
      </w:r>
    </w:p>
    <w:p w:rsidR="00D826E0" w:rsidRDefault="00D826E0" w:rsidP="00733488">
      <w:pPr>
        <w:rPr>
          <w:bCs/>
          <w:szCs w:val="28"/>
        </w:rPr>
      </w:pPr>
    </w:p>
    <w:p w:rsidR="00D826E0" w:rsidRDefault="00D826E0" w:rsidP="00733488">
      <w:pPr>
        <w:rPr>
          <w:bCs/>
          <w:szCs w:val="28"/>
        </w:rPr>
      </w:pPr>
      <w:r>
        <w:rPr>
          <w:bCs/>
          <w:szCs w:val="28"/>
        </w:rPr>
        <w:t>Заместитель председателя комиссии:</w:t>
      </w:r>
    </w:p>
    <w:p w:rsidR="00D826E0" w:rsidRDefault="00D826E0" w:rsidP="00733488">
      <w:pPr>
        <w:rPr>
          <w:bCs/>
          <w:szCs w:val="28"/>
        </w:rPr>
      </w:pPr>
      <w:r>
        <w:rPr>
          <w:bCs/>
          <w:szCs w:val="28"/>
        </w:rPr>
        <w:t>Ведущий специалист                                                        -Цыпленкова Н.В.</w:t>
      </w:r>
    </w:p>
    <w:p w:rsidR="00D826E0" w:rsidRDefault="00D826E0" w:rsidP="00733488">
      <w:pPr>
        <w:rPr>
          <w:bCs/>
          <w:szCs w:val="28"/>
        </w:rPr>
      </w:pPr>
    </w:p>
    <w:p w:rsidR="00D826E0" w:rsidRDefault="00D826E0" w:rsidP="00733488">
      <w:pPr>
        <w:rPr>
          <w:bCs/>
          <w:szCs w:val="28"/>
        </w:rPr>
      </w:pPr>
      <w:r>
        <w:rPr>
          <w:bCs/>
          <w:szCs w:val="28"/>
        </w:rPr>
        <w:t>Секретарь комиссии:</w:t>
      </w:r>
    </w:p>
    <w:p w:rsidR="00D826E0" w:rsidRDefault="00D826E0" w:rsidP="00733488">
      <w:pPr>
        <w:rPr>
          <w:bCs/>
          <w:szCs w:val="28"/>
        </w:rPr>
      </w:pPr>
      <w:r>
        <w:rPr>
          <w:bCs/>
          <w:szCs w:val="28"/>
        </w:rPr>
        <w:t>Ведущий специалист                                                            -Кудрина В.В.</w:t>
      </w:r>
    </w:p>
    <w:p w:rsidR="00D826E0" w:rsidRDefault="00D826E0" w:rsidP="00FD14A3">
      <w:pPr>
        <w:rPr>
          <w:bCs/>
          <w:szCs w:val="28"/>
        </w:rPr>
      </w:pPr>
    </w:p>
    <w:p w:rsidR="00D826E0" w:rsidRDefault="00D826E0" w:rsidP="00FD14A3">
      <w:pPr>
        <w:rPr>
          <w:bCs/>
          <w:szCs w:val="28"/>
        </w:rPr>
      </w:pPr>
    </w:p>
    <w:p w:rsidR="00D826E0" w:rsidRDefault="00D826E0" w:rsidP="00733488">
      <w:pPr>
        <w:jc w:val="right"/>
        <w:rPr>
          <w:bCs/>
          <w:szCs w:val="28"/>
        </w:rPr>
      </w:pPr>
      <w:r>
        <w:rPr>
          <w:bCs/>
          <w:szCs w:val="28"/>
        </w:rPr>
        <w:t>Члены комиссии по согласованию:                          -Нуриманова В.П.</w:t>
      </w:r>
    </w:p>
    <w:p w:rsidR="00D826E0" w:rsidRDefault="00D826E0" w:rsidP="00733488">
      <w:pPr>
        <w:ind w:left="4956" w:firstLine="708"/>
        <w:jc w:val="right"/>
        <w:rPr>
          <w:szCs w:val="28"/>
        </w:rPr>
      </w:pPr>
      <w:r>
        <w:rPr>
          <w:szCs w:val="28"/>
        </w:rPr>
        <w:t>( зам.и.о. директора школы)</w:t>
      </w:r>
    </w:p>
    <w:p w:rsidR="00D826E0" w:rsidRDefault="00D826E0" w:rsidP="00733488">
      <w:pPr>
        <w:ind w:left="4956" w:firstLine="708"/>
        <w:jc w:val="right"/>
        <w:rPr>
          <w:szCs w:val="28"/>
        </w:rPr>
      </w:pPr>
      <w:r>
        <w:rPr>
          <w:szCs w:val="28"/>
        </w:rPr>
        <w:t xml:space="preserve">    - Филинова В.Ф.</w:t>
      </w:r>
    </w:p>
    <w:p w:rsidR="00D826E0" w:rsidRDefault="00D826E0" w:rsidP="00733488">
      <w:pPr>
        <w:ind w:left="4956"/>
        <w:jc w:val="right"/>
        <w:rPr>
          <w:szCs w:val="28"/>
        </w:rPr>
      </w:pPr>
      <w:r>
        <w:rPr>
          <w:szCs w:val="28"/>
        </w:rPr>
        <w:t>( председатель совета ветеранов)</w:t>
      </w:r>
    </w:p>
    <w:p w:rsidR="00D826E0" w:rsidRDefault="00D826E0" w:rsidP="00733488">
      <w:pPr>
        <w:ind w:left="4956"/>
        <w:jc w:val="right"/>
        <w:rPr>
          <w:szCs w:val="28"/>
        </w:rPr>
      </w:pPr>
      <w:r>
        <w:rPr>
          <w:szCs w:val="28"/>
        </w:rPr>
        <w:t xml:space="preserve">               - Ложкина Г.В.</w:t>
      </w:r>
    </w:p>
    <w:p w:rsidR="00D826E0" w:rsidRDefault="00D826E0" w:rsidP="00733488">
      <w:pPr>
        <w:ind w:left="4956"/>
        <w:jc w:val="right"/>
        <w:rPr>
          <w:szCs w:val="28"/>
        </w:rPr>
      </w:pPr>
      <w:r>
        <w:rPr>
          <w:szCs w:val="28"/>
        </w:rPr>
        <w:t>(депутат совета депутатов МО  Хваловское сельское поселение)</w:t>
      </w:r>
    </w:p>
    <w:p w:rsidR="00D826E0" w:rsidRPr="00244AC7" w:rsidRDefault="00D826E0" w:rsidP="00733488">
      <w:pPr>
        <w:jc w:val="right"/>
        <w:rPr>
          <w:szCs w:val="28"/>
        </w:rPr>
      </w:pPr>
      <w:r w:rsidRPr="00244AC7">
        <w:rPr>
          <w:szCs w:val="28"/>
        </w:rPr>
        <w:t xml:space="preserve">                                                                             - Григорьева  Г. Р.</w:t>
      </w:r>
    </w:p>
    <w:p w:rsidR="00D826E0" w:rsidRPr="00244AC7" w:rsidRDefault="00D826E0" w:rsidP="00733488">
      <w:pPr>
        <w:jc w:val="right"/>
        <w:rPr>
          <w:szCs w:val="28"/>
        </w:rPr>
      </w:pPr>
      <w:r w:rsidRPr="00244AC7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</w:t>
      </w:r>
      <w:r w:rsidRPr="00244AC7">
        <w:rPr>
          <w:szCs w:val="28"/>
        </w:rPr>
        <w:t xml:space="preserve">    (Член совета общественности)</w:t>
      </w:r>
    </w:p>
    <w:p w:rsidR="00D826E0" w:rsidRPr="00754931" w:rsidRDefault="00D826E0" w:rsidP="00733488">
      <w:pPr>
        <w:pStyle w:val="ListParagraph"/>
        <w:ind w:left="0"/>
      </w:pPr>
      <w:r w:rsidRPr="00164D11">
        <w:t xml:space="preserve">                                                      </w:t>
      </w:r>
    </w:p>
    <w:p w:rsidR="00D826E0" w:rsidRPr="00FD14A3" w:rsidRDefault="00D826E0" w:rsidP="006A4B34">
      <w:pPr>
        <w:ind w:left="4956"/>
        <w:rPr>
          <w:szCs w:val="28"/>
        </w:rPr>
      </w:pPr>
    </w:p>
    <w:sectPr w:rsidR="00D826E0" w:rsidRPr="00FD14A3" w:rsidSect="009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3ED6"/>
    <w:multiLevelType w:val="hybridMultilevel"/>
    <w:tmpl w:val="5E7ADC7E"/>
    <w:lvl w:ilvl="0" w:tplc="29F8726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D84F48"/>
    <w:multiLevelType w:val="multilevel"/>
    <w:tmpl w:val="736A27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0B3BC7"/>
    <w:multiLevelType w:val="hybridMultilevel"/>
    <w:tmpl w:val="9AD218C2"/>
    <w:lvl w:ilvl="0" w:tplc="B05A1EBC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4C842AC9"/>
    <w:multiLevelType w:val="hybridMultilevel"/>
    <w:tmpl w:val="7E40E018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4A3"/>
    <w:rsid w:val="00164D11"/>
    <w:rsid w:val="00244AC7"/>
    <w:rsid w:val="00325810"/>
    <w:rsid w:val="00477948"/>
    <w:rsid w:val="004F0C21"/>
    <w:rsid w:val="005E718E"/>
    <w:rsid w:val="006A4B34"/>
    <w:rsid w:val="00733488"/>
    <w:rsid w:val="00754931"/>
    <w:rsid w:val="00761F0F"/>
    <w:rsid w:val="0076536E"/>
    <w:rsid w:val="0077734C"/>
    <w:rsid w:val="00912C33"/>
    <w:rsid w:val="009264DB"/>
    <w:rsid w:val="009E7987"/>
    <w:rsid w:val="00B54DDF"/>
    <w:rsid w:val="00BC7019"/>
    <w:rsid w:val="00BD6A37"/>
    <w:rsid w:val="00C96697"/>
    <w:rsid w:val="00CC0DE9"/>
    <w:rsid w:val="00D826E0"/>
    <w:rsid w:val="00DE7131"/>
    <w:rsid w:val="00FD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A3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5810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14A3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58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581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14A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5810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B54DD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54DD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PlusTitle">
    <w:name w:val="ConsPlusTitle"/>
    <w:uiPriority w:val="99"/>
    <w:rsid w:val="00FD14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">
    <w:name w:val="p"/>
    <w:basedOn w:val="Normal"/>
    <w:uiPriority w:val="99"/>
    <w:rsid w:val="00FD14A3"/>
    <w:pPr>
      <w:spacing w:before="100" w:beforeAutospacing="1" w:after="100" w:afterAutospacing="1"/>
    </w:pPr>
    <w:rPr>
      <w:rFonts w:ascii="Tahoma" w:hAnsi="Tahoma" w:cs="Tahoma"/>
      <w:color w:val="000000"/>
      <w:sz w:val="24"/>
    </w:rPr>
  </w:style>
  <w:style w:type="paragraph" w:styleId="NoSpacing">
    <w:name w:val="No Spacing"/>
    <w:uiPriority w:val="99"/>
    <w:qFormat/>
    <w:rsid w:val="0076536E"/>
    <w:rPr>
      <w:rFonts w:ascii="Times New Roman" w:eastAsia="Times New Roman" w:hAnsi="Times New Roman"/>
      <w:sz w:val="28"/>
      <w:szCs w:val="24"/>
    </w:rPr>
  </w:style>
  <w:style w:type="paragraph" w:styleId="ListParagraph">
    <w:name w:val="List Paragraph"/>
    <w:basedOn w:val="Normal"/>
    <w:uiPriority w:val="99"/>
    <w:qFormat/>
    <w:rsid w:val="00BD6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9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2</Pages>
  <Words>360</Words>
  <Characters>2053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6</cp:revision>
  <cp:lastPrinted>2016-05-30T07:07:00Z</cp:lastPrinted>
  <dcterms:created xsi:type="dcterms:W3CDTF">2016-05-26T12:30:00Z</dcterms:created>
  <dcterms:modified xsi:type="dcterms:W3CDTF">2019-08-08T20:07:00Z</dcterms:modified>
</cp:coreProperties>
</file>