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70" w:rsidRPr="00F311F6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Информация</w:t>
      </w:r>
    </w:p>
    <w:p w:rsidR="00C32370" w:rsidRPr="00F311F6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C32370" w:rsidRPr="00F311F6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>Ленинградской области и урегулированию конфликта интересов в</w:t>
      </w:r>
    </w:p>
    <w:p w:rsidR="00C32370" w:rsidRDefault="00C32370" w:rsidP="00F311F6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311F6">
        <w:rPr>
          <w:rFonts w:ascii="Times New Roman" w:hAnsi="Times New Roman"/>
          <w:b/>
          <w:sz w:val="28"/>
          <w:u w:val="single"/>
        </w:rPr>
        <w:t>Администрации</w:t>
      </w:r>
      <w:r>
        <w:rPr>
          <w:rFonts w:ascii="Times New Roman" w:hAnsi="Times New Roman"/>
          <w:b/>
          <w:sz w:val="28"/>
          <w:u w:val="single"/>
        </w:rPr>
        <w:t xml:space="preserve"> муниципального образования Хваловское сельское поселение</w:t>
      </w:r>
    </w:p>
    <w:p w:rsidR="00C32370" w:rsidRPr="00F311F6" w:rsidRDefault="00C32370" w:rsidP="00F311F6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F311F6">
        <w:rPr>
          <w:rFonts w:ascii="Times New Roman" w:hAnsi="Times New Roman"/>
          <w:b/>
          <w:sz w:val="28"/>
          <w:u w:val="single"/>
        </w:rPr>
        <w:t xml:space="preserve"> Волховского муниципального района Ленинградской области</w:t>
      </w:r>
    </w:p>
    <w:p w:rsidR="00C32370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  <w:r w:rsidRPr="00F311F6">
        <w:rPr>
          <w:rFonts w:ascii="Times New Roman" w:hAnsi="Times New Roman"/>
          <w:b/>
          <w:sz w:val="28"/>
        </w:rPr>
        <w:t xml:space="preserve"> за </w:t>
      </w:r>
      <w:r>
        <w:rPr>
          <w:rFonts w:ascii="Times New Roman" w:hAnsi="Times New Roman"/>
          <w:b/>
          <w:sz w:val="28"/>
        </w:rPr>
        <w:t xml:space="preserve"> 2017 </w:t>
      </w:r>
      <w:r w:rsidRPr="00F311F6">
        <w:rPr>
          <w:rFonts w:ascii="Times New Roman" w:hAnsi="Times New Roman"/>
          <w:b/>
          <w:sz w:val="28"/>
        </w:rPr>
        <w:t xml:space="preserve"> год</w:t>
      </w:r>
    </w:p>
    <w:p w:rsidR="00C32370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96"/>
        <w:gridCol w:w="2019"/>
        <w:gridCol w:w="4340"/>
        <w:gridCol w:w="3942"/>
        <w:gridCol w:w="3544"/>
      </w:tblGrid>
      <w:tr w:rsidR="00C32370" w:rsidRPr="00AF077A" w:rsidTr="00AF077A">
        <w:tc>
          <w:tcPr>
            <w:tcW w:w="56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296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Основание заседания Комиссии</w:t>
            </w:r>
          </w:p>
        </w:tc>
        <w:tc>
          <w:tcPr>
            <w:tcW w:w="3942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Итоговое решение</w:t>
            </w:r>
          </w:p>
        </w:tc>
      </w:tr>
      <w:tr w:rsidR="00C32370" w:rsidRPr="00AF077A" w:rsidTr="00AF077A">
        <w:tc>
          <w:tcPr>
            <w:tcW w:w="56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96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09.02.2017</w:t>
            </w:r>
          </w:p>
        </w:tc>
        <w:tc>
          <w:tcPr>
            <w:tcW w:w="2019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Cs w:val="28"/>
              </w:rPr>
              <w:t xml:space="preserve">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Утверждение плана работы комиссии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администрации  МО Хваловское сельское поселение 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 xml:space="preserve">Волховского муниципального района 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42" w:type="dxa"/>
          </w:tcPr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Утвердить плана работы комиссии по соблюдению требований к служебному поведению муниципальных служащих администрации  МО Хваловское сельское поселение 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>Волховского муниципального района  Ленинградской области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077A">
              <w:rPr>
                <w:rFonts w:ascii="Times New Roman" w:hAnsi="Times New Roman"/>
                <w:b/>
              </w:rPr>
              <w:t>Решения комиссии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плана работы на 2017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32370" w:rsidRPr="00AF077A" w:rsidTr="0061042A">
        <w:trPr>
          <w:trHeight w:val="357"/>
        </w:trPr>
        <w:tc>
          <w:tcPr>
            <w:tcW w:w="56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03.03.2017</w:t>
            </w:r>
          </w:p>
        </w:tc>
        <w:tc>
          <w:tcPr>
            <w:tcW w:w="2019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C32370" w:rsidRPr="00EE35AB" w:rsidRDefault="00C32370" w:rsidP="00713DC5">
            <w:pPr>
              <w:pStyle w:val="ListParagraph"/>
              <w:tabs>
                <w:tab w:val="left" w:pos="720"/>
              </w:tabs>
              <w:ind w:left="0"/>
              <w:jc w:val="both"/>
            </w:pPr>
            <w:r w:rsidRPr="00EE35AB">
              <w:t>Ознакомление муниципальных служащих  с</w:t>
            </w:r>
            <w:r>
              <w:t xml:space="preserve"> письмом аппарата  Губернатора и Правительства Ленинградской области</w:t>
            </w:r>
            <w:r w:rsidRPr="006C4D3A">
              <w:t xml:space="preserve"> </w:t>
            </w:r>
            <w:r>
              <w:t>от 16.02.2017 года за исх. № 41-557/17  о предоставлении сведений об адресах сайтов и ( или) страниц сайтов, где размещалась общедоступная информация.</w:t>
            </w:r>
          </w:p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C32370" w:rsidRPr="0061042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42A">
              <w:rPr>
                <w:rFonts w:ascii="Times New Roman" w:hAnsi="Times New Roman"/>
                <w:b/>
                <w:sz w:val="24"/>
                <w:szCs w:val="24"/>
              </w:rPr>
              <w:t>Комиссия приняла решения:</w:t>
            </w:r>
          </w:p>
          <w:p w:rsidR="00C32370" w:rsidRPr="0061042A" w:rsidRDefault="00C32370" w:rsidP="0061042A">
            <w:pPr>
              <w:rPr>
                <w:rFonts w:ascii="Times New Roman" w:hAnsi="Times New Roman"/>
              </w:rPr>
            </w:pPr>
            <w:r w:rsidRPr="0061042A">
              <w:rPr>
                <w:rFonts w:ascii="Times New Roman" w:hAnsi="Times New Roman"/>
              </w:rPr>
              <w:t>принять письмо  аппарата  Губернатора и Правительства Ленинградской области от 16.02.2017 года за исх. № 41-557/17  о предоставлении сведений об адресах сайтов и ( или) страниц сайтов, где размещалась общедоступная информация к сведению и исполнению</w:t>
            </w:r>
          </w:p>
          <w:p w:rsidR="00C32370" w:rsidRPr="0061042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2370" w:rsidRPr="0061042A" w:rsidRDefault="00C32370" w:rsidP="0061042A">
            <w:pPr>
              <w:rPr>
                <w:rFonts w:ascii="Times New Roman" w:hAnsi="Times New Roman"/>
              </w:rPr>
            </w:pPr>
            <w:r w:rsidRPr="0061042A">
              <w:rPr>
                <w:rFonts w:ascii="Times New Roman" w:hAnsi="Times New Roman"/>
              </w:rPr>
              <w:t>Решения комиссии</w:t>
            </w:r>
          </w:p>
          <w:p w:rsidR="00C32370" w:rsidRPr="0061042A" w:rsidRDefault="00C32370" w:rsidP="0061042A">
            <w:pPr>
              <w:rPr>
                <w:rFonts w:ascii="Times New Roman" w:hAnsi="Times New Roman"/>
              </w:rPr>
            </w:pPr>
            <w:r w:rsidRPr="0061042A">
              <w:rPr>
                <w:rFonts w:ascii="Times New Roman" w:hAnsi="Times New Roman"/>
              </w:rPr>
              <w:t xml:space="preserve">принять письмо  аппарата  Губернатора и Правительства Ленинградской области от 16.02.2017 года за исх. № 41-557/17  о предоставлении сведений об адресах сайтов и ( или) страниц сайтов, где размещалась общедоступная информация к сведению  и исполнению </w:t>
            </w:r>
          </w:p>
          <w:p w:rsidR="00C32370" w:rsidRPr="0061042A" w:rsidRDefault="00C32370" w:rsidP="0061042A">
            <w:pPr>
              <w:rPr>
                <w:rFonts w:ascii="Times New Roman" w:hAnsi="Times New Roman"/>
              </w:rPr>
            </w:pPr>
          </w:p>
        </w:tc>
      </w:tr>
      <w:tr w:rsidR="00C32370" w:rsidRPr="00AF077A" w:rsidTr="00AF077A">
        <w:tc>
          <w:tcPr>
            <w:tcW w:w="56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96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06.06.2017</w:t>
            </w:r>
          </w:p>
        </w:tc>
        <w:tc>
          <w:tcPr>
            <w:tcW w:w="2019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 </w:t>
            </w:r>
            <w:r w:rsidRPr="007A044F">
              <w:rPr>
                <w:rFonts w:ascii="Times New Roman" w:hAnsi="Times New Roman"/>
                <w:sz w:val="24"/>
                <w:szCs w:val="24"/>
              </w:rPr>
              <w:t>о результатах  анализа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МО Хваловское сельское поселение</w:t>
            </w:r>
          </w:p>
        </w:tc>
        <w:tc>
          <w:tcPr>
            <w:tcW w:w="3942" w:type="dxa"/>
          </w:tcPr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C32370" w:rsidRPr="00D82EBA" w:rsidRDefault="00C32370" w:rsidP="00A20CBE">
            <w:pPr>
              <w:pStyle w:val="NormalWeb"/>
              <w:spacing w:before="0" w:beforeAutospacing="0" w:after="0" w:afterAutospacing="0"/>
              <w:ind w:firstLine="573"/>
              <w:jc w:val="both"/>
            </w:pPr>
            <w:r w:rsidRPr="00D82EBA">
              <w:t>В связи с проведенным анализом установлено, что муниципальными служащими администрации МО Хваловское сельское поселение, соблюдены требования законодательства о предоставлении сведений о доходах, расходах, об имуществе и обязательствах имущественного характера.</w:t>
            </w:r>
          </w:p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077A">
              <w:rPr>
                <w:rFonts w:ascii="Times New Roman" w:hAnsi="Times New Roman"/>
                <w:b/>
              </w:rPr>
              <w:t>Решения комиссии</w:t>
            </w:r>
          </w:p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 w:val="24"/>
                <w:szCs w:val="24"/>
              </w:rPr>
              <w:t>Нарушений по правильности заполнения справки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представленным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77A">
              <w:rPr>
                <w:rFonts w:ascii="Times New Roman" w:hAnsi="Times New Roman"/>
                <w:szCs w:val="28"/>
              </w:rPr>
              <w:t>муниципальным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AF077A">
              <w:rPr>
                <w:rFonts w:ascii="Times New Roman" w:hAnsi="Times New Roman"/>
                <w:szCs w:val="28"/>
              </w:rPr>
              <w:t xml:space="preserve"> служащим</w:t>
            </w:r>
            <w:r>
              <w:rPr>
                <w:rFonts w:ascii="Times New Roman" w:hAnsi="Times New Roman"/>
                <w:szCs w:val="28"/>
              </w:rPr>
              <w:t>и</w:t>
            </w:r>
            <w:r w:rsidRPr="00AF077A">
              <w:rPr>
                <w:rFonts w:ascii="Times New Roman" w:hAnsi="Times New Roman"/>
                <w:szCs w:val="28"/>
              </w:rPr>
              <w:t xml:space="preserve"> администрации МО Хваловское сельское поселение  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>не выявлено. Обязанность выполнена полностью.</w:t>
            </w:r>
          </w:p>
        </w:tc>
      </w:tr>
      <w:tr w:rsidR="00C32370" w:rsidRPr="00AF077A" w:rsidTr="00AF077A">
        <w:tc>
          <w:tcPr>
            <w:tcW w:w="560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22.11.2017</w:t>
            </w:r>
            <w:r w:rsidRPr="00AF077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C32370" w:rsidRPr="00AF077A" w:rsidRDefault="00C32370" w:rsidP="00AF07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C32370" w:rsidRPr="00AF077A" w:rsidRDefault="00C32370" w:rsidP="00AF077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F6D66">
              <w:rPr>
                <w:lang w:eastAsia="ru-RU"/>
              </w:rPr>
              <w:t>Рассмотрение уведомления  муниципального служащего администрации МО Хваловское сельское поселение Волховского муниципального района Ленинградской   о выполнении иной оплачиваемой работы</w:t>
            </w:r>
          </w:p>
        </w:tc>
        <w:tc>
          <w:tcPr>
            <w:tcW w:w="3942" w:type="dxa"/>
          </w:tcPr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F077A">
              <w:rPr>
                <w:rFonts w:ascii="Times New Roman" w:hAnsi="Times New Roman"/>
                <w:b/>
                <w:szCs w:val="24"/>
              </w:rPr>
              <w:t>Комиссия приняла решения:</w:t>
            </w:r>
          </w:p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F077A">
              <w:rPr>
                <w:rFonts w:ascii="Times New Roman" w:hAnsi="Times New Roman"/>
                <w:szCs w:val="24"/>
                <w:lang w:eastAsia="ru-RU"/>
              </w:rPr>
              <w:t>Разрешить муниципальным служащим администрации</w:t>
            </w:r>
            <w:r w:rsidRPr="00AF077A">
              <w:rPr>
                <w:rFonts w:ascii="Times New Roman" w:hAnsi="Times New Roman"/>
                <w:sz w:val="24"/>
                <w:szCs w:val="24"/>
              </w:rPr>
              <w:t xml:space="preserve"> МО Хваловское сельское поселение</w:t>
            </w:r>
            <w:r w:rsidRPr="00AF077A">
              <w:rPr>
                <w:rFonts w:ascii="Times New Roman" w:hAnsi="Times New Roman"/>
                <w:szCs w:val="28"/>
              </w:rPr>
              <w:t xml:space="preserve">   </w:t>
            </w:r>
            <w:r w:rsidRPr="00AF077A">
              <w:rPr>
                <w:rFonts w:ascii="Times New Roman" w:hAnsi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077A">
              <w:rPr>
                <w:rFonts w:ascii="Times New Roman" w:hAnsi="Times New Roman"/>
                <w:b/>
              </w:rPr>
              <w:t>Решения комиссии</w:t>
            </w:r>
          </w:p>
          <w:p w:rsidR="00C32370" w:rsidRPr="00AF077A" w:rsidRDefault="00C32370" w:rsidP="00A20C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077A">
              <w:rPr>
                <w:rFonts w:ascii="Times New Roman" w:hAnsi="Times New Roman"/>
                <w:lang w:eastAsia="ru-RU"/>
              </w:rPr>
              <w:t>Разрешить муниципальным служащим</w:t>
            </w:r>
            <w:r w:rsidRPr="00AF077A">
              <w:rPr>
                <w:rFonts w:ascii="Times New Roman" w:hAnsi="Times New Roman"/>
              </w:rPr>
              <w:t xml:space="preserve"> выполнение иной оплачиваемой работы</w:t>
            </w:r>
          </w:p>
        </w:tc>
      </w:tr>
    </w:tbl>
    <w:p w:rsidR="00C32370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32370" w:rsidRPr="00F311F6" w:rsidRDefault="00C32370" w:rsidP="00F311F6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C32370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29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0E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B8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3A9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6F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EA1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E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4A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58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18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A2C63D6"/>
    <w:multiLevelType w:val="hybridMultilevel"/>
    <w:tmpl w:val="D0060E28"/>
    <w:lvl w:ilvl="0" w:tplc="5B52EC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BD2"/>
    <w:rsid w:val="000154B2"/>
    <w:rsid w:val="00050F00"/>
    <w:rsid w:val="00092869"/>
    <w:rsid w:val="00101263"/>
    <w:rsid w:val="00113864"/>
    <w:rsid w:val="00121CD0"/>
    <w:rsid w:val="001860D4"/>
    <w:rsid w:val="001A1AA8"/>
    <w:rsid w:val="001D514F"/>
    <w:rsid w:val="00232E5F"/>
    <w:rsid w:val="00235C9F"/>
    <w:rsid w:val="00237CB7"/>
    <w:rsid w:val="00251F51"/>
    <w:rsid w:val="002B6B9A"/>
    <w:rsid w:val="002D562B"/>
    <w:rsid w:val="002E36D7"/>
    <w:rsid w:val="0037624A"/>
    <w:rsid w:val="00396315"/>
    <w:rsid w:val="003D0D5A"/>
    <w:rsid w:val="003D5E4D"/>
    <w:rsid w:val="004364C5"/>
    <w:rsid w:val="00494641"/>
    <w:rsid w:val="004D407F"/>
    <w:rsid w:val="004F1B7D"/>
    <w:rsid w:val="0056178A"/>
    <w:rsid w:val="00566746"/>
    <w:rsid w:val="00577D19"/>
    <w:rsid w:val="005A6E80"/>
    <w:rsid w:val="00606C74"/>
    <w:rsid w:val="0061042A"/>
    <w:rsid w:val="006A743D"/>
    <w:rsid w:val="006C4D3A"/>
    <w:rsid w:val="00713DC5"/>
    <w:rsid w:val="00761AA3"/>
    <w:rsid w:val="007778BC"/>
    <w:rsid w:val="007A044F"/>
    <w:rsid w:val="007A21AE"/>
    <w:rsid w:val="007A55AF"/>
    <w:rsid w:val="007C1700"/>
    <w:rsid w:val="007F6D66"/>
    <w:rsid w:val="00804DF0"/>
    <w:rsid w:val="00894AB4"/>
    <w:rsid w:val="008B22EB"/>
    <w:rsid w:val="008B3BD2"/>
    <w:rsid w:val="008F1EF0"/>
    <w:rsid w:val="00900D2D"/>
    <w:rsid w:val="009459AD"/>
    <w:rsid w:val="00961214"/>
    <w:rsid w:val="00961747"/>
    <w:rsid w:val="009B2861"/>
    <w:rsid w:val="009B6475"/>
    <w:rsid w:val="00A20CBE"/>
    <w:rsid w:val="00A9193F"/>
    <w:rsid w:val="00A95818"/>
    <w:rsid w:val="00AE4A1A"/>
    <w:rsid w:val="00AF077A"/>
    <w:rsid w:val="00B1763F"/>
    <w:rsid w:val="00B71503"/>
    <w:rsid w:val="00BA51F6"/>
    <w:rsid w:val="00BD0A9D"/>
    <w:rsid w:val="00C23091"/>
    <w:rsid w:val="00C32370"/>
    <w:rsid w:val="00D40DB8"/>
    <w:rsid w:val="00D620CD"/>
    <w:rsid w:val="00D82EBA"/>
    <w:rsid w:val="00E32F6D"/>
    <w:rsid w:val="00E36B25"/>
    <w:rsid w:val="00E51ECB"/>
    <w:rsid w:val="00E6710D"/>
    <w:rsid w:val="00EB12BD"/>
    <w:rsid w:val="00EC46B7"/>
    <w:rsid w:val="00EC5369"/>
    <w:rsid w:val="00EE35AB"/>
    <w:rsid w:val="00F311F6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1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674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13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469</Words>
  <Characters>2677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2016-05-04T11:44:00Z</dcterms:created>
  <dcterms:modified xsi:type="dcterms:W3CDTF">2019-08-08T20:33:00Z</dcterms:modified>
</cp:coreProperties>
</file>