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0" w:rsidRPr="00F311F6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>Информация</w:t>
      </w:r>
    </w:p>
    <w:p w:rsidR="006C2D60" w:rsidRPr="00F311F6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6C2D60" w:rsidRPr="00F311F6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>Ленинградской области и урегулированию конфликта интересов в</w:t>
      </w:r>
    </w:p>
    <w:p w:rsidR="006C2D60" w:rsidRDefault="006C2D60" w:rsidP="00F311F6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F311F6">
        <w:rPr>
          <w:rFonts w:ascii="Times New Roman" w:hAnsi="Times New Roman"/>
          <w:b/>
          <w:sz w:val="28"/>
          <w:u w:val="single"/>
        </w:rPr>
        <w:t>Администрации</w:t>
      </w:r>
      <w:r>
        <w:rPr>
          <w:rFonts w:ascii="Times New Roman" w:hAnsi="Times New Roman"/>
          <w:b/>
          <w:sz w:val="28"/>
          <w:u w:val="single"/>
        </w:rPr>
        <w:t xml:space="preserve"> муниципального образования Хваловское сельское поселение</w:t>
      </w:r>
    </w:p>
    <w:p w:rsidR="006C2D60" w:rsidRPr="00F311F6" w:rsidRDefault="006C2D60" w:rsidP="00F311F6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F311F6">
        <w:rPr>
          <w:rFonts w:ascii="Times New Roman" w:hAnsi="Times New Roman"/>
          <w:b/>
          <w:sz w:val="28"/>
          <w:u w:val="single"/>
        </w:rPr>
        <w:t xml:space="preserve"> Волховского муниципального района Ленинградской области</w:t>
      </w:r>
    </w:p>
    <w:p w:rsidR="006C2D60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 xml:space="preserve"> за </w:t>
      </w:r>
      <w:r>
        <w:rPr>
          <w:rFonts w:ascii="Times New Roman" w:hAnsi="Times New Roman"/>
          <w:b/>
          <w:sz w:val="28"/>
        </w:rPr>
        <w:t xml:space="preserve"> 2018 </w:t>
      </w:r>
      <w:r w:rsidRPr="00F311F6">
        <w:rPr>
          <w:rFonts w:ascii="Times New Roman" w:hAnsi="Times New Roman"/>
          <w:b/>
          <w:sz w:val="28"/>
        </w:rPr>
        <w:t xml:space="preserve"> год</w:t>
      </w:r>
    </w:p>
    <w:p w:rsidR="006C2D60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96"/>
        <w:gridCol w:w="2019"/>
        <w:gridCol w:w="4340"/>
        <w:gridCol w:w="3942"/>
        <w:gridCol w:w="3544"/>
      </w:tblGrid>
      <w:tr w:rsidR="006C2D60" w:rsidRPr="00AF077A" w:rsidTr="00AF077A">
        <w:tc>
          <w:tcPr>
            <w:tcW w:w="560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296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340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Основание заседания Комиссии</w:t>
            </w:r>
          </w:p>
        </w:tc>
        <w:tc>
          <w:tcPr>
            <w:tcW w:w="3942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Итоговое решение</w:t>
            </w:r>
          </w:p>
        </w:tc>
      </w:tr>
      <w:tr w:rsidR="006C2D60" w:rsidRPr="00AF077A" w:rsidTr="00AF077A">
        <w:tc>
          <w:tcPr>
            <w:tcW w:w="560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96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14.02.2018</w:t>
            </w:r>
          </w:p>
        </w:tc>
        <w:tc>
          <w:tcPr>
            <w:tcW w:w="2019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Cs w:val="28"/>
              </w:rPr>
              <w:t xml:space="preserve"> 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администрации  МО Хваловское сельское поселение 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 xml:space="preserve">Волховского муниципального района 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942" w:type="dxa"/>
          </w:tcPr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Утвердить плана работы комиссии по соблюдению требований к служебному поведению муниципальных служащих администрации  МО Хваловское сельское поселение 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>Волховского муниципального района  Ленинградской области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077A">
              <w:rPr>
                <w:rFonts w:ascii="Times New Roman" w:hAnsi="Times New Roman"/>
                <w:b/>
              </w:rPr>
              <w:t>Решения комиссии</w:t>
            </w:r>
          </w:p>
          <w:p w:rsidR="006C2D60" w:rsidRPr="00AF077A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плана работы на 2018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C2D60" w:rsidRPr="00AF077A" w:rsidTr="00AF077A">
        <w:tc>
          <w:tcPr>
            <w:tcW w:w="560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6C2D60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9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40" w:type="dxa"/>
          </w:tcPr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C1A5B">
              <w:rPr>
                <w:rFonts w:ascii="Times New Roman" w:hAnsi="Times New Roman"/>
                <w:szCs w:val="28"/>
              </w:rPr>
              <w:t xml:space="preserve"> </w:t>
            </w:r>
            <w:r w:rsidRPr="00AC1A5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уведомления  муниципального служащего администрации МО Хваловское сельское поселение Волховского муниципального района Ленинградской   о выполнении иной оплачиваемой работы</w:t>
            </w:r>
          </w:p>
        </w:tc>
        <w:tc>
          <w:tcPr>
            <w:tcW w:w="3942" w:type="dxa"/>
          </w:tcPr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1A5B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C1A5B">
              <w:rPr>
                <w:rFonts w:ascii="Times New Roman" w:hAnsi="Times New Roman"/>
                <w:szCs w:val="24"/>
                <w:lang w:eastAsia="ru-RU"/>
              </w:rPr>
              <w:t>Разрешить муниципальным служащим администрации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МО Хваловское сельское поселение</w:t>
            </w:r>
            <w:r w:rsidRPr="00AC1A5B">
              <w:rPr>
                <w:rFonts w:ascii="Times New Roman" w:hAnsi="Times New Roman"/>
                <w:szCs w:val="28"/>
              </w:rPr>
              <w:t xml:space="preserve">   </w:t>
            </w:r>
            <w:r w:rsidRPr="00AC1A5B">
              <w:rPr>
                <w:rFonts w:ascii="Times New Roman" w:hAnsi="Times New Roman"/>
                <w:szCs w:val="24"/>
                <w:lang w:eastAsia="ru-RU"/>
              </w:rPr>
              <w:t xml:space="preserve">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1A5B">
              <w:rPr>
                <w:rFonts w:ascii="Times New Roman" w:hAnsi="Times New Roman"/>
                <w:b/>
              </w:rPr>
              <w:t>Решения комиссии</w:t>
            </w:r>
          </w:p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1A5B">
              <w:rPr>
                <w:rFonts w:ascii="Times New Roman" w:hAnsi="Times New Roman"/>
                <w:lang w:eastAsia="ru-RU"/>
              </w:rPr>
              <w:t>Разрешить муниципальным служащим</w:t>
            </w:r>
            <w:r w:rsidRPr="00AC1A5B">
              <w:rPr>
                <w:rFonts w:ascii="Times New Roman" w:hAnsi="Times New Roman"/>
              </w:rPr>
              <w:t xml:space="preserve"> выполнение иной оплачиваемой работы</w:t>
            </w:r>
          </w:p>
        </w:tc>
      </w:tr>
      <w:tr w:rsidR="006C2D60" w:rsidRPr="00AF077A" w:rsidTr="00AF077A">
        <w:tc>
          <w:tcPr>
            <w:tcW w:w="560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96" w:type="dxa"/>
          </w:tcPr>
          <w:p w:rsidR="006C2D60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21.06.2018</w:t>
            </w:r>
          </w:p>
        </w:tc>
        <w:tc>
          <w:tcPr>
            <w:tcW w:w="2019" w:type="dxa"/>
          </w:tcPr>
          <w:p w:rsidR="006C2D60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0" w:type="dxa"/>
          </w:tcPr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Рассмотрение информации о результатах  анализа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МО Хваловское сельское поселение</w:t>
            </w:r>
          </w:p>
        </w:tc>
        <w:tc>
          <w:tcPr>
            <w:tcW w:w="3942" w:type="dxa"/>
          </w:tcPr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1A5B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6C2D60" w:rsidRPr="00AC1A5B" w:rsidRDefault="006C2D60" w:rsidP="00481EC7">
            <w:pPr>
              <w:pStyle w:val="NormalWeb"/>
              <w:spacing w:before="0" w:beforeAutospacing="0" w:after="0" w:afterAutospacing="0"/>
              <w:ind w:firstLine="573"/>
              <w:jc w:val="both"/>
            </w:pPr>
            <w:r w:rsidRPr="00AC1A5B">
              <w:t>В связи с проведенным анализом установлено, что муниципальными служащими администрации МО Хваловское сельское поселение, соблюдены требования законодательства о предоставлении сведений о доходах, расходах, об имуществе и обязательствах имущественного характера.</w:t>
            </w:r>
          </w:p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1A5B">
              <w:rPr>
                <w:rFonts w:ascii="Times New Roman" w:hAnsi="Times New Roman"/>
                <w:b/>
              </w:rPr>
              <w:t>Решения комиссии</w:t>
            </w:r>
          </w:p>
          <w:p w:rsidR="006C2D60" w:rsidRPr="00AC1A5B" w:rsidRDefault="006C2D60" w:rsidP="00481E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Нарушений по правильности заполнения справки о доходах, об имуществе и обязательствах имущественного характера представленными </w:t>
            </w:r>
            <w:r w:rsidRPr="00AC1A5B">
              <w:rPr>
                <w:rFonts w:ascii="Times New Roman" w:hAnsi="Times New Roman"/>
                <w:szCs w:val="28"/>
              </w:rPr>
              <w:t xml:space="preserve">муниципальными служащими администрации МО Хваловское сельское поселение  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не выявлено. Обязанность выполнена полностью.</w:t>
            </w:r>
          </w:p>
        </w:tc>
      </w:tr>
      <w:tr w:rsidR="006C2D60" w:rsidRPr="00AF077A" w:rsidTr="00AF077A">
        <w:tc>
          <w:tcPr>
            <w:tcW w:w="560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96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19.11.2018</w:t>
            </w:r>
            <w:r w:rsidRPr="00AF077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6C2D60" w:rsidRPr="00AF077A" w:rsidRDefault="006C2D6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6C2D60" w:rsidRPr="00AC1A5B" w:rsidRDefault="006C2D60" w:rsidP="00AF07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C1A5B">
              <w:rPr>
                <w:rFonts w:ascii="Times New Roman" w:hAnsi="Times New Roman"/>
                <w:lang w:eastAsia="ru-RU"/>
              </w:rPr>
              <w:t>Рассмотрение уведомления  муниципального служащего администрации МО Хваловское сельское поселение Волховского муниципального района Ленинградской   о выполнении иной оплачиваемой работы</w:t>
            </w:r>
          </w:p>
        </w:tc>
        <w:tc>
          <w:tcPr>
            <w:tcW w:w="3942" w:type="dxa"/>
          </w:tcPr>
          <w:p w:rsidR="006C2D60" w:rsidRPr="00AC1A5B" w:rsidRDefault="006C2D60" w:rsidP="00A20CB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1A5B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6C2D60" w:rsidRPr="00AC1A5B" w:rsidRDefault="006C2D60" w:rsidP="00A20C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Разрешить муниципальному служащему</w:t>
            </w:r>
            <w:r w:rsidRPr="00AC1A5B">
              <w:rPr>
                <w:rFonts w:ascii="Times New Roman" w:hAnsi="Times New Roman"/>
                <w:szCs w:val="24"/>
                <w:lang w:eastAsia="ru-RU"/>
              </w:rPr>
              <w:t xml:space="preserve"> администрации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МО Хваловское сельское поселение</w:t>
            </w:r>
            <w:r w:rsidRPr="00AC1A5B">
              <w:rPr>
                <w:rFonts w:ascii="Times New Roman" w:hAnsi="Times New Roman"/>
                <w:szCs w:val="28"/>
              </w:rPr>
              <w:t xml:space="preserve">   </w:t>
            </w:r>
            <w:r w:rsidRPr="00AC1A5B">
              <w:rPr>
                <w:rFonts w:ascii="Times New Roman" w:hAnsi="Times New Roman"/>
                <w:szCs w:val="24"/>
                <w:lang w:eastAsia="ru-RU"/>
              </w:rPr>
              <w:t xml:space="preserve">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6C2D60" w:rsidRPr="00AC1A5B" w:rsidRDefault="006C2D60" w:rsidP="00A20C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1A5B">
              <w:rPr>
                <w:rFonts w:ascii="Times New Roman" w:hAnsi="Times New Roman"/>
                <w:b/>
              </w:rPr>
              <w:t>Решения комиссии</w:t>
            </w:r>
          </w:p>
          <w:p w:rsidR="006C2D60" w:rsidRPr="00AC1A5B" w:rsidRDefault="006C2D60" w:rsidP="00A20C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Разрешить муниципальному служащему</w:t>
            </w:r>
            <w:r w:rsidRPr="00AC1A5B">
              <w:rPr>
                <w:rFonts w:ascii="Times New Roman" w:hAnsi="Times New Roman"/>
              </w:rPr>
              <w:t xml:space="preserve"> выполнение иной оплачиваемой работы</w:t>
            </w:r>
          </w:p>
        </w:tc>
      </w:tr>
    </w:tbl>
    <w:p w:rsidR="006C2D60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C2D60" w:rsidRPr="00F311F6" w:rsidRDefault="006C2D60" w:rsidP="00F311F6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6C2D60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29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0E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B8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3A9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6F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EA1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AE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4A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58B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18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A2C63D6"/>
    <w:multiLevelType w:val="hybridMultilevel"/>
    <w:tmpl w:val="D0060E28"/>
    <w:lvl w:ilvl="0" w:tplc="5B52EC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BD2"/>
    <w:rsid w:val="000154B2"/>
    <w:rsid w:val="00050F00"/>
    <w:rsid w:val="00092869"/>
    <w:rsid w:val="00101263"/>
    <w:rsid w:val="00113864"/>
    <w:rsid w:val="00121CD0"/>
    <w:rsid w:val="00165C4B"/>
    <w:rsid w:val="001860D4"/>
    <w:rsid w:val="001A1AA8"/>
    <w:rsid w:val="001D514F"/>
    <w:rsid w:val="00232E5F"/>
    <w:rsid w:val="00235C9F"/>
    <w:rsid w:val="00237CB7"/>
    <w:rsid w:val="00251F51"/>
    <w:rsid w:val="002B6B9A"/>
    <w:rsid w:val="002D562B"/>
    <w:rsid w:val="002E36D7"/>
    <w:rsid w:val="0037624A"/>
    <w:rsid w:val="00396315"/>
    <w:rsid w:val="003D0D5A"/>
    <w:rsid w:val="003D5E4D"/>
    <w:rsid w:val="004364C5"/>
    <w:rsid w:val="00481EC7"/>
    <w:rsid w:val="00494641"/>
    <w:rsid w:val="004D407F"/>
    <w:rsid w:val="004F1B7D"/>
    <w:rsid w:val="0056178A"/>
    <w:rsid w:val="00566746"/>
    <w:rsid w:val="00577D19"/>
    <w:rsid w:val="005A6E80"/>
    <w:rsid w:val="00606C74"/>
    <w:rsid w:val="0061042A"/>
    <w:rsid w:val="006A743D"/>
    <w:rsid w:val="006C2D60"/>
    <w:rsid w:val="006C4D3A"/>
    <w:rsid w:val="00713DC5"/>
    <w:rsid w:val="00761AA3"/>
    <w:rsid w:val="007778BC"/>
    <w:rsid w:val="007A044F"/>
    <w:rsid w:val="007A21AE"/>
    <w:rsid w:val="007A55AF"/>
    <w:rsid w:val="007C1700"/>
    <w:rsid w:val="007F6D66"/>
    <w:rsid w:val="00804DF0"/>
    <w:rsid w:val="00894AB4"/>
    <w:rsid w:val="008B22EB"/>
    <w:rsid w:val="008B3BD2"/>
    <w:rsid w:val="008F1EF0"/>
    <w:rsid w:val="00900D2D"/>
    <w:rsid w:val="009459AD"/>
    <w:rsid w:val="00961214"/>
    <w:rsid w:val="00961747"/>
    <w:rsid w:val="009B2861"/>
    <w:rsid w:val="009B6475"/>
    <w:rsid w:val="00A20CBE"/>
    <w:rsid w:val="00A9193F"/>
    <w:rsid w:val="00A95818"/>
    <w:rsid w:val="00AC1A5B"/>
    <w:rsid w:val="00AE4A1A"/>
    <w:rsid w:val="00AF077A"/>
    <w:rsid w:val="00B1763F"/>
    <w:rsid w:val="00B71503"/>
    <w:rsid w:val="00BA51F6"/>
    <w:rsid w:val="00BD0A9D"/>
    <w:rsid w:val="00C23091"/>
    <w:rsid w:val="00C32370"/>
    <w:rsid w:val="00D40DB8"/>
    <w:rsid w:val="00D620CD"/>
    <w:rsid w:val="00D82EBA"/>
    <w:rsid w:val="00E32F6D"/>
    <w:rsid w:val="00E36B25"/>
    <w:rsid w:val="00E51ECB"/>
    <w:rsid w:val="00E6710D"/>
    <w:rsid w:val="00EB12BD"/>
    <w:rsid w:val="00EC46B7"/>
    <w:rsid w:val="00EC5369"/>
    <w:rsid w:val="00EE35AB"/>
    <w:rsid w:val="00EF7CCB"/>
    <w:rsid w:val="00F311F6"/>
    <w:rsid w:val="00F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1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674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13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415</Words>
  <Characters>2370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2016-05-04T11:44:00Z</dcterms:created>
  <dcterms:modified xsi:type="dcterms:W3CDTF">2019-08-08T20:39:00Z</dcterms:modified>
</cp:coreProperties>
</file>