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58" w:rsidRPr="008C6C56" w:rsidRDefault="003C7358" w:rsidP="00CC3A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6C56">
        <w:rPr>
          <w:rFonts w:ascii="Times New Roman" w:hAnsi="Times New Roman" w:cs="Times New Roman"/>
          <w:sz w:val="24"/>
          <w:szCs w:val="24"/>
        </w:rPr>
        <w:t>Приложение</w:t>
      </w:r>
    </w:p>
    <w:p w:rsidR="003C7358" w:rsidRPr="008C6C56" w:rsidRDefault="003C7358" w:rsidP="00CC3A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6C56">
        <w:rPr>
          <w:rFonts w:ascii="Times New Roman" w:hAnsi="Times New Roman" w:cs="Times New Roman"/>
          <w:sz w:val="24"/>
          <w:szCs w:val="24"/>
        </w:rPr>
        <w:t>к Порядку ведения реестров субъектов</w:t>
      </w:r>
    </w:p>
    <w:p w:rsidR="003C7358" w:rsidRPr="008C6C56" w:rsidRDefault="003C7358" w:rsidP="00CC3A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6C56">
        <w:rPr>
          <w:rFonts w:ascii="Times New Roman" w:hAnsi="Times New Roman" w:cs="Times New Roman"/>
          <w:sz w:val="24"/>
          <w:szCs w:val="24"/>
        </w:rPr>
        <w:t>малого и среднего предпринимательства -</w:t>
      </w:r>
    </w:p>
    <w:p w:rsidR="003C7358" w:rsidRPr="008C6C56" w:rsidRDefault="003C7358" w:rsidP="00CC3A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6C56">
        <w:rPr>
          <w:rFonts w:ascii="Times New Roman" w:hAnsi="Times New Roman" w:cs="Times New Roman"/>
          <w:sz w:val="24"/>
          <w:szCs w:val="24"/>
        </w:rPr>
        <w:t>получателей поддержки, утвержденному</w:t>
      </w:r>
    </w:p>
    <w:p w:rsidR="003C7358" w:rsidRPr="008C6C56" w:rsidRDefault="003C7358" w:rsidP="00CC3A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6C56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3C7358" w:rsidRPr="008C6C56" w:rsidRDefault="003C7358" w:rsidP="00CC3A75">
      <w:pPr>
        <w:jc w:val="right"/>
      </w:pPr>
      <w:r w:rsidRPr="008C6C56">
        <w:t>от 31.05.2017 г. № 262</w:t>
      </w:r>
    </w:p>
    <w:p w:rsidR="003C7358" w:rsidRPr="002A52F5" w:rsidRDefault="003C7358" w:rsidP="00CC3A75">
      <w:pPr>
        <w:jc w:val="both"/>
      </w:pPr>
      <w:r>
        <w:rPr>
          <w:sz w:val="21"/>
          <w:szCs w:val="21"/>
        </w:rPr>
        <w:t> </w:t>
      </w:r>
    </w:p>
    <w:p w:rsidR="003C7358" w:rsidRDefault="003C7358" w:rsidP="00D802C9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субъектов малого и среднего предпринимательства – получателей поддержки</w:t>
      </w:r>
    </w:p>
    <w:p w:rsidR="003C7358" w:rsidRDefault="003C7358" w:rsidP="00D80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Хваловское сельское поселение Волховского муниципального района                       Ленинградской области </w:t>
      </w:r>
    </w:p>
    <w:p w:rsidR="003C7358" w:rsidRDefault="003C7358" w:rsidP="00D802C9">
      <w:pPr>
        <w:jc w:val="center"/>
        <w:rPr>
          <w:b/>
          <w:sz w:val="28"/>
          <w:szCs w:val="28"/>
        </w:rPr>
      </w:pPr>
    </w:p>
    <w:tbl>
      <w:tblPr>
        <w:tblW w:w="1508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18"/>
        <w:gridCol w:w="1417"/>
        <w:gridCol w:w="1418"/>
        <w:gridCol w:w="1954"/>
        <w:gridCol w:w="1560"/>
        <w:gridCol w:w="1560"/>
        <w:gridCol w:w="1920"/>
        <w:gridCol w:w="1320"/>
        <w:gridCol w:w="2520"/>
      </w:tblGrid>
      <w:tr w:rsidR="003C7358" w:rsidTr="00EC32C7">
        <w:trPr>
          <w:cantSplit/>
        </w:trPr>
        <w:tc>
          <w:tcPr>
            <w:tcW w:w="1418" w:type="dxa"/>
            <w:vMerge w:val="restart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</w:t>
            </w:r>
            <w:r>
              <w:rPr>
                <w:sz w:val="20"/>
                <w:szCs w:val="20"/>
              </w:rPr>
              <w:softHyphen/>
              <w:t>вой записи и дата вклю</w:t>
            </w:r>
            <w:r>
              <w:rPr>
                <w:sz w:val="20"/>
                <w:szCs w:val="20"/>
              </w:rPr>
              <w:softHyphen/>
              <w:t>чения сведений в реестр</w:t>
            </w:r>
          </w:p>
        </w:tc>
        <w:tc>
          <w:tcPr>
            <w:tcW w:w="1417" w:type="dxa"/>
            <w:vMerge w:val="restart"/>
          </w:tcPr>
          <w:p w:rsidR="003C7358" w:rsidRPr="001E70BC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372" w:type="dxa"/>
            <w:gridSpan w:val="2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</w:t>
            </w:r>
            <w:r>
              <w:rPr>
                <w:sz w:val="20"/>
                <w:szCs w:val="20"/>
              </w:rPr>
              <w:softHyphen/>
              <w:t>ния о субъекте малого и сред</w:t>
            </w:r>
            <w:r>
              <w:rPr>
                <w:sz w:val="20"/>
                <w:szCs w:val="20"/>
              </w:rPr>
              <w:softHyphen/>
              <w:t>него предпри</w:t>
            </w:r>
            <w:r>
              <w:rPr>
                <w:sz w:val="20"/>
                <w:szCs w:val="20"/>
              </w:rPr>
              <w:softHyphen/>
              <w:t>нима</w:t>
            </w:r>
            <w:r>
              <w:rPr>
                <w:sz w:val="20"/>
                <w:szCs w:val="20"/>
              </w:rPr>
              <w:softHyphen/>
              <w:t>тель</w:t>
            </w:r>
            <w:r>
              <w:rPr>
                <w:sz w:val="20"/>
                <w:szCs w:val="20"/>
              </w:rPr>
              <w:softHyphen/>
              <w:t>ства – полу</w:t>
            </w:r>
            <w:r>
              <w:rPr>
                <w:sz w:val="20"/>
                <w:szCs w:val="20"/>
              </w:rPr>
              <w:softHyphen/>
              <w:t>чателе поддер</w:t>
            </w:r>
            <w:r>
              <w:rPr>
                <w:sz w:val="20"/>
                <w:szCs w:val="20"/>
              </w:rPr>
              <w:softHyphen/>
              <w:t>жки</w:t>
            </w:r>
          </w:p>
        </w:tc>
        <w:tc>
          <w:tcPr>
            <w:tcW w:w="6360" w:type="dxa"/>
            <w:gridSpan w:val="4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</w:t>
            </w:r>
            <w:r>
              <w:rPr>
                <w:sz w:val="20"/>
                <w:szCs w:val="20"/>
              </w:rPr>
              <w:softHyphen/>
              <w:t>ния о пре</w:t>
            </w:r>
            <w:r>
              <w:rPr>
                <w:sz w:val="20"/>
                <w:szCs w:val="20"/>
              </w:rPr>
              <w:softHyphen/>
              <w:t>достав</w:t>
            </w:r>
            <w:r>
              <w:rPr>
                <w:sz w:val="20"/>
                <w:szCs w:val="20"/>
              </w:rPr>
              <w:softHyphen/>
              <w:t>лен</w:t>
            </w:r>
            <w:r>
              <w:rPr>
                <w:sz w:val="20"/>
                <w:szCs w:val="20"/>
              </w:rPr>
              <w:softHyphen/>
              <w:t>ной под</w:t>
            </w:r>
            <w:r>
              <w:rPr>
                <w:sz w:val="20"/>
                <w:szCs w:val="20"/>
              </w:rPr>
              <w:softHyphen/>
              <w:t>держ</w:t>
            </w:r>
            <w:r>
              <w:rPr>
                <w:sz w:val="20"/>
                <w:szCs w:val="20"/>
              </w:rPr>
              <w:softHyphen/>
              <w:t>ке</w:t>
            </w:r>
          </w:p>
        </w:tc>
        <w:tc>
          <w:tcPr>
            <w:tcW w:w="2520" w:type="dxa"/>
            <w:vMerge w:val="restart"/>
          </w:tcPr>
          <w:p w:rsidR="003C7358" w:rsidRDefault="003C7358">
            <w:pPr>
              <w:spacing w:line="276" w:lineRule="auto"/>
              <w:ind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softHyphen/>
              <w:t>мация о нару</w:t>
            </w:r>
            <w:r>
              <w:rPr>
                <w:sz w:val="20"/>
                <w:szCs w:val="20"/>
              </w:rPr>
              <w:softHyphen/>
              <w:t>шении порядка и усло</w:t>
            </w:r>
            <w:r>
              <w:rPr>
                <w:sz w:val="20"/>
                <w:szCs w:val="20"/>
              </w:rPr>
              <w:softHyphen/>
              <w:t>вий пре</w:t>
            </w:r>
            <w:r>
              <w:rPr>
                <w:sz w:val="20"/>
                <w:szCs w:val="20"/>
              </w:rPr>
              <w:softHyphen/>
              <w:t>дос</w:t>
            </w:r>
            <w:r>
              <w:rPr>
                <w:sz w:val="20"/>
                <w:szCs w:val="20"/>
              </w:rPr>
              <w:softHyphen/>
              <w:t>тав</w:t>
            </w:r>
            <w:r>
              <w:rPr>
                <w:sz w:val="20"/>
                <w:szCs w:val="20"/>
              </w:rPr>
              <w:softHyphen/>
              <w:t>ле</w:t>
            </w:r>
            <w:r>
              <w:rPr>
                <w:sz w:val="20"/>
                <w:szCs w:val="20"/>
              </w:rPr>
              <w:softHyphen/>
              <w:t>ния под</w:t>
            </w:r>
            <w:r>
              <w:rPr>
                <w:sz w:val="20"/>
                <w:szCs w:val="20"/>
              </w:rPr>
              <w:softHyphen/>
              <w:t>держ</w:t>
            </w:r>
            <w:r>
              <w:rPr>
                <w:sz w:val="20"/>
                <w:szCs w:val="20"/>
              </w:rPr>
              <w:softHyphen/>
              <w:t>ки (если име</w:t>
            </w:r>
            <w:r>
              <w:rPr>
                <w:sz w:val="20"/>
                <w:szCs w:val="20"/>
              </w:rPr>
              <w:softHyphen/>
              <w:t>ется), в том числе о неце</w:t>
            </w:r>
            <w:r>
              <w:rPr>
                <w:sz w:val="20"/>
                <w:szCs w:val="20"/>
              </w:rPr>
              <w:softHyphen/>
              <w:t>левом исполь</w:t>
            </w:r>
            <w:r>
              <w:rPr>
                <w:sz w:val="20"/>
                <w:szCs w:val="20"/>
              </w:rPr>
              <w:softHyphen/>
              <w:t>зова</w:t>
            </w:r>
            <w:r>
              <w:rPr>
                <w:sz w:val="20"/>
                <w:szCs w:val="20"/>
              </w:rPr>
              <w:softHyphen/>
              <w:t>нии средств под</w:t>
            </w:r>
            <w:r>
              <w:rPr>
                <w:sz w:val="20"/>
                <w:szCs w:val="20"/>
              </w:rPr>
              <w:softHyphen/>
              <w:t>держ</w:t>
            </w:r>
            <w:r>
              <w:rPr>
                <w:sz w:val="20"/>
                <w:szCs w:val="20"/>
              </w:rPr>
              <w:softHyphen/>
              <w:t>ки</w:t>
            </w:r>
          </w:p>
        </w:tc>
      </w:tr>
      <w:tr w:rsidR="003C7358" w:rsidTr="00CC3A75">
        <w:trPr>
          <w:cantSplit/>
        </w:trPr>
        <w:tc>
          <w:tcPr>
            <w:tcW w:w="1418" w:type="dxa"/>
            <w:vMerge/>
            <w:vAlign w:val="center"/>
          </w:tcPr>
          <w:p w:rsidR="003C7358" w:rsidRDefault="003C735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C7358" w:rsidRDefault="003C735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softHyphen/>
              <w:t>нова</w:t>
            </w:r>
            <w:r>
              <w:rPr>
                <w:sz w:val="20"/>
                <w:szCs w:val="20"/>
              </w:rPr>
              <w:softHyphen/>
              <w:t>ние юриди</w:t>
            </w:r>
            <w:r>
              <w:rPr>
                <w:sz w:val="20"/>
                <w:szCs w:val="20"/>
              </w:rPr>
              <w:softHyphen/>
              <w:t>чес</w:t>
            </w:r>
            <w:r>
              <w:rPr>
                <w:sz w:val="20"/>
                <w:szCs w:val="20"/>
              </w:rPr>
              <w:softHyphen/>
              <w:t>кого лица или фами</w:t>
            </w:r>
            <w:r>
              <w:rPr>
                <w:sz w:val="20"/>
                <w:szCs w:val="20"/>
              </w:rPr>
              <w:softHyphen/>
              <w:t>лия, имя и (при наличии) отчество  инди</w:t>
            </w:r>
            <w:r>
              <w:rPr>
                <w:sz w:val="20"/>
                <w:szCs w:val="20"/>
              </w:rPr>
              <w:softHyphen/>
              <w:t>виду</w:t>
            </w:r>
            <w:r>
              <w:rPr>
                <w:sz w:val="20"/>
                <w:szCs w:val="20"/>
              </w:rPr>
              <w:softHyphen/>
              <w:t>аль</w:t>
            </w:r>
            <w:r>
              <w:rPr>
                <w:sz w:val="20"/>
                <w:szCs w:val="20"/>
              </w:rPr>
              <w:softHyphen/>
              <w:t>ного пред</w:t>
            </w:r>
            <w:r>
              <w:rPr>
                <w:sz w:val="20"/>
                <w:szCs w:val="20"/>
              </w:rPr>
              <w:softHyphen/>
              <w:t>при</w:t>
            </w:r>
            <w:r>
              <w:rPr>
                <w:sz w:val="20"/>
                <w:szCs w:val="20"/>
              </w:rPr>
              <w:softHyphen/>
              <w:t>нима</w:t>
            </w:r>
            <w:r>
              <w:rPr>
                <w:sz w:val="20"/>
                <w:szCs w:val="20"/>
              </w:rPr>
              <w:softHyphen/>
              <w:t>теля</w:t>
            </w:r>
          </w:p>
        </w:tc>
        <w:tc>
          <w:tcPr>
            <w:tcW w:w="1954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</w:t>
            </w:r>
            <w:r>
              <w:rPr>
                <w:sz w:val="20"/>
                <w:szCs w:val="20"/>
              </w:rPr>
              <w:softHyphen/>
              <w:t>тифи</w:t>
            </w:r>
            <w:r>
              <w:rPr>
                <w:sz w:val="20"/>
                <w:szCs w:val="20"/>
              </w:rPr>
              <w:softHyphen/>
              <w:t>кацион</w:t>
            </w:r>
            <w:r>
              <w:rPr>
                <w:sz w:val="20"/>
                <w:szCs w:val="20"/>
              </w:rPr>
              <w:softHyphen/>
              <w:t>ный номер нало</w:t>
            </w:r>
            <w:r>
              <w:rPr>
                <w:sz w:val="20"/>
                <w:szCs w:val="20"/>
              </w:rPr>
              <w:softHyphen/>
              <w:t>гопла</w:t>
            </w:r>
            <w:r>
              <w:rPr>
                <w:sz w:val="20"/>
                <w:szCs w:val="20"/>
              </w:rPr>
              <w:softHyphen/>
              <w:t>тель</w:t>
            </w:r>
            <w:r>
              <w:rPr>
                <w:sz w:val="20"/>
                <w:szCs w:val="20"/>
              </w:rPr>
              <w:softHyphen/>
              <w:t>щика</w:t>
            </w:r>
          </w:p>
        </w:tc>
        <w:tc>
          <w:tcPr>
            <w:tcW w:w="156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</w:t>
            </w:r>
            <w:r>
              <w:rPr>
                <w:sz w:val="20"/>
                <w:szCs w:val="20"/>
              </w:rPr>
              <w:softHyphen/>
              <w:t xml:space="preserve">ки </w:t>
            </w:r>
          </w:p>
        </w:tc>
        <w:tc>
          <w:tcPr>
            <w:tcW w:w="156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</w:t>
            </w:r>
            <w:r>
              <w:rPr>
                <w:sz w:val="20"/>
                <w:szCs w:val="20"/>
              </w:rPr>
              <w:softHyphen/>
              <w:t>ки</w:t>
            </w:r>
          </w:p>
        </w:tc>
        <w:tc>
          <w:tcPr>
            <w:tcW w:w="192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</w:t>
            </w:r>
            <w:r>
              <w:rPr>
                <w:sz w:val="20"/>
                <w:szCs w:val="20"/>
              </w:rPr>
              <w:softHyphen/>
              <w:t>ки</w:t>
            </w:r>
          </w:p>
        </w:tc>
        <w:tc>
          <w:tcPr>
            <w:tcW w:w="132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</w:t>
            </w:r>
            <w:r>
              <w:rPr>
                <w:sz w:val="20"/>
                <w:szCs w:val="20"/>
              </w:rPr>
              <w:softHyphen/>
              <w:t>зания под</w:t>
            </w:r>
            <w:r>
              <w:rPr>
                <w:sz w:val="20"/>
                <w:szCs w:val="20"/>
              </w:rPr>
              <w:softHyphen/>
              <w:t>держ</w:t>
            </w:r>
            <w:r>
              <w:rPr>
                <w:sz w:val="20"/>
                <w:szCs w:val="20"/>
              </w:rPr>
              <w:softHyphen/>
              <w:t>ки</w:t>
            </w:r>
          </w:p>
        </w:tc>
        <w:tc>
          <w:tcPr>
            <w:tcW w:w="2520" w:type="dxa"/>
            <w:vMerge/>
            <w:vAlign w:val="center"/>
          </w:tcPr>
          <w:p w:rsidR="003C7358" w:rsidRDefault="003C7358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3C7358" w:rsidTr="00CC3A75">
        <w:tc>
          <w:tcPr>
            <w:tcW w:w="1418" w:type="dxa"/>
            <w:vAlign w:val="bottom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vAlign w:val="bottom"/>
          </w:tcPr>
          <w:p w:rsidR="003C7358" w:rsidRDefault="003C7358" w:rsidP="00132D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bottom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bottom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0" w:type="dxa"/>
            <w:vAlign w:val="bottom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vAlign w:val="bottom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vAlign w:val="bottom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C7358" w:rsidTr="00132DBF">
        <w:trPr>
          <w:cantSplit/>
        </w:trPr>
        <w:tc>
          <w:tcPr>
            <w:tcW w:w="15087" w:type="dxa"/>
            <w:gridSpan w:val="9"/>
            <w:vAlign w:val="bottom"/>
          </w:tcPr>
          <w:p w:rsidR="003C7358" w:rsidRPr="001E70BC" w:rsidRDefault="003C73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1E70BC">
              <w:rPr>
                <w:b/>
              </w:rPr>
              <w:t xml:space="preserve"> год</w:t>
            </w:r>
          </w:p>
        </w:tc>
      </w:tr>
      <w:tr w:rsidR="003C7358" w:rsidTr="00132DBF">
        <w:trPr>
          <w:cantSplit/>
        </w:trPr>
        <w:tc>
          <w:tcPr>
            <w:tcW w:w="15087" w:type="dxa"/>
            <w:gridSpan w:val="9"/>
            <w:vAlign w:val="bottom"/>
          </w:tcPr>
          <w:p w:rsidR="003C7358" w:rsidRPr="001E70BC" w:rsidRDefault="003C7358">
            <w:pPr>
              <w:spacing w:line="276" w:lineRule="auto"/>
              <w:jc w:val="center"/>
              <w:rPr>
                <w:b/>
              </w:rPr>
            </w:pPr>
            <w:smartTag w:uri="urn:schemas-microsoft-com:office:smarttags" w:element="place">
              <w:r w:rsidRPr="001E70BC">
                <w:rPr>
                  <w:b/>
                  <w:lang w:val="en-US"/>
                </w:rPr>
                <w:t>I</w:t>
              </w:r>
              <w:r w:rsidRPr="001E70BC">
                <w:rPr>
                  <w:b/>
                </w:rPr>
                <w:t>.</w:t>
              </w:r>
            </w:smartTag>
            <w:r w:rsidRPr="001E70BC">
              <w:rPr>
                <w:b/>
              </w:rPr>
              <w:t xml:space="preserve"> Микропредприятия</w:t>
            </w:r>
          </w:p>
        </w:tc>
      </w:tr>
      <w:tr w:rsidR="003C7358" w:rsidTr="00CC3A75">
        <w:trPr>
          <w:trHeight w:val="1105"/>
        </w:trPr>
        <w:tc>
          <w:tcPr>
            <w:tcW w:w="1418" w:type="dxa"/>
          </w:tcPr>
          <w:p w:rsidR="003C7358" w:rsidRDefault="003C7358" w:rsidP="001D5E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7358" w:rsidRDefault="003C7358" w:rsidP="001D5E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C7358" w:rsidRDefault="003C7358" w:rsidP="003811A3">
            <w:pPr>
              <w:pStyle w:val="Heading1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15.06.2015 г.</w:t>
            </w:r>
          </w:p>
        </w:tc>
        <w:tc>
          <w:tcPr>
            <w:tcW w:w="1418" w:type="dxa"/>
          </w:tcPr>
          <w:p w:rsidR="003C7358" w:rsidRDefault="003C7358" w:rsidP="003811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3C7358" w:rsidRDefault="003C7358" w:rsidP="00C145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площадь переданного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262,2 кв.м.</w:t>
            </w:r>
          </w:p>
        </w:tc>
        <w:tc>
          <w:tcPr>
            <w:tcW w:w="1320" w:type="dxa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14.06.2020 г.</w:t>
            </w:r>
          </w:p>
        </w:tc>
        <w:tc>
          <w:tcPr>
            <w:tcW w:w="2520" w:type="dxa"/>
            <w:vAlign w:val="center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C7358" w:rsidTr="00CC3A75">
        <w:trPr>
          <w:trHeight w:val="972"/>
        </w:trPr>
        <w:tc>
          <w:tcPr>
            <w:tcW w:w="1418" w:type="dxa"/>
          </w:tcPr>
          <w:p w:rsidR="003C7358" w:rsidRDefault="003C7358" w:rsidP="001D5E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C7358" w:rsidRDefault="003C7358" w:rsidP="001D5E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C7358" w:rsidRPr="00CF39BB" w:rsidRDefault="003C7358" w:rsidP="00EC32C7">
            <w:pPr>
              <w:autoSpaceDE/>
              <w:spacing w:before="100" w:beforeAutospacing="1" w:after="100" w:afterAutospacing="1" w:line="276" w:lineRule="auto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CF39BB">
              <w:rPr>
                <w:sz w:val="20"/>
                <w:szCs w:val="20"/>
              </w:rPr>
              <w:t>15.07.15</w:t>
            </w:r>
            <w:r>
              <w:rPr>
                <w:sz w:val="20"/>
                <w:szCs w:val="20"/>
              </w:rPr>
              <w:t xml:space="preserve"> </w:t>
            </w:r>
            <w:r w:rsidRPr="00CF39BB">
              <w:rPr>
                <w:kern w:val="36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площадь переданного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68,1 кв.м.</w:t>
            </w:r>
          </w:p>
        </w:tc>
        <w:tc>
          <w:tcPr>
            <w:tcW w:w="1320" w:type="dxa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14.07.2020 г.</w:t>
            </w:r>
          </w:p>
        </w:tc>
        <w:tc>
          <w:tcPr>
            <w:tcW w:w="2520" w:type="dxa"/>
            <w:vAlign w:val="center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C7358" w:rsidTr="00CC3A75">
        <w:trPr>
          <w:trHeight w:val="1105"/>
        </w:trPr>
        <w:tc>
          <w:tcPr>
            <w:tcW w:w="1418" w:type="dxa"/>
          </w:tcPr>
          <w:p w:rsidR="003C7358" w:rsidRDefault="003C73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C7358" w:rsidRDefault="003C73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C7358" w:rsidRDefault="003C7358">
            <w:pPr>
              <w:pStyle w:val="Heading1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06.06.2013 г.</w:t>
            </w:r>
          </w:p>
        </w:tc>
        <w:tc>
          <w:tcPr>
            <w:tcW w:w="1418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«Бриз»</w:t>
            </w:r>
          </w:p>
        </w:tc>
        <w:tc>
          <w:tcPr>
            <w:tcW w:w="1954" w:type="dxa"/>
          </w:tcPr>
          <w:p w:rsidR="003C7358" w:rsidRDefault="003C7358" w:rsidP="00C145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4702013449</w:t>
            </w:r>
          </w:p>
        </w:tc>
        <w:tc>
          <w:tcPr>
            <w:tcW w:w="1560" w:type="dxa"/>
          </w:tcPr>
          <w:p w:rsidR="003C7358" w:rsidRDefault="003C735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C7358" w:rsidRDefault="003C7358" w:rsidP="008232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площадь переданного на праве аренды</w:t>
            </w:r>
            <w:r>
              <w:t xml:space="preserve"> </w:t>
            </w:r>
            <w:r w:rsidRPr="00C145FC">
              <w:rPr>
                <w:sz w:val="20"/>
                <w:szCs w:val="20"/>
              </w:rPr>
              <w:t>170,0</w:t>
            </w:r>
            <w:r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32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05.06.2016 г.</w:t>
            </w:r>
          </w:p>
        </w:tc>
        <w:tc>
          <w:tcPr>
            <w:tcW w:w="2520" w:type="dxa"/>
            <w:vAlign w:val="center"/>
          </w:tcPr>
          <w:p w:rsidR="003C7358" w:rsidRDefault="003C7358" w:rsidP="00B23D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C7358" w:rsidTr="00CC3A75">
        <w:trPr>
          <w:trHeight w:val="1105"/>
        </w:trPr>
        <w:tc>
          <w:tcPr>
            <w:tcW w:w="1418" w:type="dxa"/>
          </w:tcPr>
          <w:p w:rsidR="003C7358" w:rsidRDefault="003C7358" w:rsidP="001D5E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C7358" w:rsidRDefault="003C7358" w:rsidP="001D5E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</w:t>
            </w:r>
          </w:p>
          <w:p w:rsidR="003C7358" w:rsidRDefault="003C7358" w:rsidP="001D5E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</w:tc>
        <w:tc>
          <w:tcPr>
            <w:tcW w:w="1417" w:type="dxa"/>
          </w:tcPr>
          <w:p w:rsidR="003C7358" w:rsidRDefault="003C7358" w:rsidP="001D5EE0">
            <w:pPr>
              <w:pStyle w:val="Heading1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3C7358" w:rsidRDefault="003C735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3C7358" w:rsidRPr="003811A3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C7358" w:rsidRDefault="003C7358" w:rsidP="008232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1320" w:type="dxa"/>
          </w:tcPr>
          <w:p w:rsidR="003C7358" w:rsidRDefault="003C735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520" w:type="dxa"/>
            <w:vAlign w:val="center"/>
          </w:tcPr>
          <w:p w:rsidR="003C7358" w:rsidRDefault="003C735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C7358" w:rsidTr="00CC3A75">
        <w:trPr>
          <w:trHeight w:val="1060"/>
        </w:trPr>
        <w:tc>
          <w:tcPr>
            <w:tcW w:w="1418" w:type="dxa"/>
          </w:tcPr>
          <w:p w:rsidR="003C7358" w:rsidRDefault="003C73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C7358" w:rsidRDefault="003C7358" w:rsidP="00927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</w:t>
            </w:r>
          </w:p>
          <w:p w:rsidR="003C7358" w:rsidRDefault="003C7358" w:rsidP="00927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</w:tc>
        <w:tc>
          <w:tcPr>
            <w:tcW w:w="1417" w:type="dxa"/>
          </w:tcPr>
          <w:p w:rsidR="003C7358" w:rsidRPr="00CF39BB" w:rsidRDefault="003C7358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3C7358" w:rsidRPr="003811A3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C7358" w:rsidRDefault="003C7358" w:rsidP="008232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132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520" w:type="dxa"/>
            <w:vAlign w:val="center"/>
          </w:tcPr>
          <w:p w:rsidR="003C7358" w:rsidRDefault="003C735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C7358" w:rsidTr="00CC3A75">
        <w:trPr>
          <w:trHeight w:val="1060"/>
        </w:trPr>
        <w:tc>
          <w:tcPr>
            <w:tcW w:w="1418" w:type="dxa"/>
          </w:tcPr>
          <w:p w:rsidR="003C7358" w:rsidRDefault="003C73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C7358" w:rsidRDefault="003C73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</w:t>
            </w:r>
          </w:p>
        </w:tc>
        <w:tc>
          <w:tcPr>
            <w:tcW w:w="1417" w:type="dxa"/>
          </w:tcPr>
          <w:p w:rsidR="003C7358" w:rsidRPr="00CF39BB" w:rsidRDefault="003C7358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«Бриз»</w:t>
            </w:r>
          </w:p>
        </w:tc>
        <w:tc>
          <w:tcPr>
            <w:tcW w:w="1954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4702013449</w:t>
            </w:r>
          </w:p>
        </w:tc>
        <w:tc>
          <w:tcPr>
            <w:tcW w:w="1560" w:type="dxa"/>
          </w:tcPr>
          <w:p w:rsidR="003C7358" w:rsidRPr="003811A3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132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:rsidR="003C7358" w:rsidRDefault="003C735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C7358" w:rsidTr="00C145FC">
        <w:trPr>
          <w:trHeight w:val="495"/>
        </w:trPr>
        <w:tc>
          <w:tcPr>
            <w:tcW w:w="15087" w:type="dxa"/>
            <w:gridSpan w:val="9"/>
          </w:tcPr>
          <w:p w:rsidR="003C7358" w:rsidRDefault="003C735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b/>
              </w:rPr>
              <w:t>II. Субъекты малого предпринимательства (за исключением микропредприятий)</w:t>
            </w:r>
          </w:p>
        </w:tc>
      </w:tr>
      <w:tr w:rsidR="003C7358" w:rsidTr="00CC3A75">
        <w:trPr>
          <w:trHeight w:val="351"/>
        </w:trPr>
        <w:tc>
          <w:tcPr>
            <w:tcW w:w="1418" w:type="dxa"/>
          </w:tcPr>
          <w:p w:rsidR="003C7358" w:rsidRDefault="003C73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358" w:rsidRPr="00CF39BB" w:rsidRDefault="003C7358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7358" w:rsidRDefault="003C7358" w:rsidP="008232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C7358" w:rsidRDefault="003C735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7358" w:rsidTr="00C145FC">
        <w:trPr>
          <w:trHeight w:val="347"/>
        </w:trPr>
        <w:tc>
          <w:tcPr>
            <w:tcW w:w="15087" w:type="dxa"/>
            <w:gridSpan w:val="9"/>
          </w:tcPr>
          <w:p w:rsidR="003C7358" w:rsidRDefault="003C735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b/>
              </w:rPr>
              <w:t>III. Субъекты среднего предпринимательства</w:t>
            </w:r>
          </w:p>
        </w:tc>
      </w:tr>
      <w:tr w:rsidR="003C7358" w:rsidTr="00CC3A75">
        <w:trPr>
          <w:trHeight w:val="357"/>
        </w:trPr>
        <w:tc>
          <w:tcPr>
            <w:tcW w:w="1418" w:type="dxa"/>
          </w:tcPr>
          <w:p w:rsidR="003C7358" w:rsidRDefault="003C73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358" w:rsidRPr="00CF39BB" w:rsidRDefault="003C7358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7358" w:rsidRDefault="003C7358" w:rsidP="008232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C7358" w:rsidRDefault="003C73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C7358" w:rsidRDefault="003C735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7358" w:rsidTr="00C145FC">
        <w:trPr>
          <w:trHeight w:val="353"/>
        </w:trPr>
        <w:tc>
          <w:tcPr>
            <w:tcW w:w="15087" w:type="dxa"/>
            <w:gridSpan w:val="9"/>
          </w:tcPr>
          <w:p w:rsidR="003C7358" w:rsidRDefault="003C7358" w:rsidP="00CF39BB">
            <w:pPr>
              <w:spacing w:line="276" w:lineRule="auto"/>
              <w:jc w:val="center"/>
              <w:rPr>
                <w:b/>
              </w:rPr>
            </w:pPr>
          </w:p>
          <w:p w:rsidR="003C7358" w:rsidRDefault="003C735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2017</w:t>
            </w:r>
            <w:r w:rsidRPr="001E70BC">
              <w:rPr>
                <w:b/>
              </w:rPr>
              <w:t xml:space="preserve"> год</w:t>
            </w:r>
          </w:p>
        </w:tc>
      </w:tr>
      <w:tr w:rsidR="003C7358" w:rsidTr="00C145FC">
        <w:trPr>
          <w:trHeight w:val="429"/>
        </w:trPr>
        <w:tc>
          <w:tcPr>
            <w:tcW w:w="15087" w:type="dxa"/>
            <w:gridSpan w:val="9"/>
          </w:tcPr>
          <w:p w:rsidR="003C7358" w:rsidRDefault="003C735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 w:rsidRPr="001E70BC">
                <w:rPr>
                  <w:b/>
                  <w:lang w:val="en-US"/>
                </w:rPr>
                <w:t>I</w:t>
              </w:r>
              <w:r w:rsidRPr="001E70BC">
                <w:rPr>
                  <w:b/>
                </w:rPr>
                <w:t>.</w:t>
              </w:r>
            </w:smartTag>
            <w:r w:rsidRPr="001E70BC">
              <w:rPr>
                <w:b/>
              </w:rPr>
              <w:t xml:space="preserve"> Микропредприятия</w:t>
            </w:r>
          </w:p>
        </w:tc>
      </w:tr>
      <w:tr w:rsidR="003C7358" w:rsidTr="00CC3A75">
        <w:trPr>
          <w:trHeight w:val="1060"/>
        </w:trPr>
        <w:tc>
          <w:tcPr>
            <w:tcW w:w="1418" w:type="dxa"/>
          </w:tcPr>
          <w:p w:rsidR="003C7358" w:rsidRDefault="003C735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7358" w:rsidRDefault="003C735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C7358" w:rsidRDefault="003C7358" w:rsidP="000021B7">
            <w:pPr>
              <w:pStyle w:val="Heading1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15.06.2015 г.</w:t>
            </w:r>
          </w:p>
        </w:tc>
        <w:tc>
          <w:tcPr>
            <w:tcW w:w="1418" w:type="dxa"/>
          </w:tcPr>
          <w:p w:rsidR="003C7358" w:rsidRDefault="003C735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площадь переданного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262,2 кв.м.</w:t>
            </w:r>
          </w:p>
        </w:tc>
        <w:tc>
          <w:tcPr>
            <w:tcW w:w="132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14.06.2020 г.</w:t>
            </w:r>
          </w:p>
        </w:tc>
        <w:tc>
          <w:tcPr>
            <w:tcW w:w="2520" w:type="dxa"/>
            <w:vAlign w:val="center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C7358" w:rsidTr="00CC3A75">
        <w:trPr>
          <w:trHeight w:val="1060"/>
        </w:trPr>
        <w:tc>
          <w:tcPr>
            <w:tcW w:w="1418" w:type="dxa"/>
          </w:tcPr>
          <w:p w:rsidR="003C7358" w:rsidRDefault="003C735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C7358" w:rsidRDefault="003C735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C7358" w:rsidRPr="00CF39BB" w:rsidRDefault="003C7358" w:rsidP="000021B7">
            <w:pPr>
              <w:autoSpaceDE/>
              <w:spacing w:before="100" w:beforeAutospacing="1" w:after="100" w:afterAutospacing="1" w:line="276" w:lineRule="auto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CF39BB">
              <w:rPr>
                <w:sz w:val="20"/>
                <w:szCs w:val="20"/>
              </w:rPr>
              <w:t>15.07.15</w:t>
            </w:r>
            <w:r>
              <w:rPr>
                <w:sz w:val="20"/>
                <w:szCs w:val="20"/>
              </w:rPr>
              <w:t xml:space="preserve"> </w:t>
            </w:r>
            <w:r w:rsidRPr="00CF39BB">
              <w:rPr>
                <w:kern w:val="36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площадь переданного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68,1 кв.м.</w:t>
            </w:r>
          </w:p>
        </w:tc>
        <w:tc>
          <w:tcPr>
            <w:tcW w:w="132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14.07.2020 г.</w:t>
            </w:r>
          </w:p>
        </w:tc>
        <w:tc>
          <w:tcPr>
            <w:tcW w:w="2520" w:type="dxa"/>
            <w:vAlign w:val="center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C7358" w:rsidTr="00CC3A75">
        <w:trPr>
          <w:trHeight w:val="1060"/>
        </w:trPr>
        <w:tc>
          <w:tcPr>
            <w:tcW w:w="1418" w:type="dxa"/>
          </w:tcPr>
          <w:p w:rsidR="003C7358" w:rsidRDefault="003C735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C7358" w:rsidRDefault="003C735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24.05.2017</w:t>
            </w:r>
          </w:p>
          <w:p w:rsidR="003C7358" w:rsidRDefault="003C735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1417" w:type="dxa"/>
          </w:tcPr>
          <w:p w:rsidR="003C7358" w:rsidRDefault="003C7358" w:rsidP="000021B7">
            <w:pPr>
              <w:pStyle w:val="Heading1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3C7358" w:rsidRPr="003811A3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1320" w:type="dxa"/>
          </w:tcPr>
          <w:p w:rsidR="003C7358" w:rsidRDefault="003C735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24.05.2017</w:t>
            </w:r>
          </w:p>
          <w:p w:rsidR="003C7358" w:rsidRDefault="003C735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2520" w:type="dxa"/>
            <w:vAlign w:val="center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C7358" w:rsidTr="00CC3A75">
        <w:trPr>
          <w:trHeight w:val="1060"/>
        </w:trPr>
        <w:tc>
          <w:tcPr>
            <w:tcW w:w="1418" w:type="dxa"/>
          </w:tcPr>
          <w:p w:rsidR="003C7358" w:rsidRDefault="003C735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C7358" w:rsidRDefault="003C7358" w:rsidP="00927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24.05.2017</w:t>
            </w:r>
          </w:p>
          <w:p w:rsidR="003C7358" w:rsidRDefault="003C7358" w:rsidP="00927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1417" w:type="dxa"/>
          </w:tcPr>
          <w:p w:rsidR="003C7358" w:rsidRPr="00CF39BB" w:rsidRDefault="003C7358" w:rsidP="000021B7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3C7358" w:rsidRPr="003811A3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1320" w:type="dxa"/>
          </w:tcPr>
          <w:p w:rsidR="003C7358" w:rsidRDefault="003C735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24.05.2017</w:t>
            </w:r>
          </w:p>
          <w:p w:rsidR="003C7358" w:rsidRDefault="003C735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2520" w:type="dxa"/>
            <w:vAlign w:val="center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C7358" w:rsidTr="00927799">
        <w:trPr>
          <w:trHeight w:val="355"/>
        </w:trPr>
        <w:tc>
          <w:tcPr>
            <w:tcW w:w="15087" w:type="dxa"/>
            <w:gridSpan w:val="9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b/>
              </w:rPr>
              <w:t>II. Субъекты малого предпринимательства (за исключением микропредприятий)</w:t>
            </w:r>
          </w:p>
        </w:tc>
      </w:tr>
      <w:tr w:rsidR="003C7358" w:rsidTr="00CC3A75">
        <w:trPr>
          <w:trHeight w:val="351"/>
        </w:trPr>
        <w:tc>
          <w:tcPr>
            <w:tcW w:w="1418" w:type="dxa"/>
          </w:tcPr>
          <w:p w:rsidR="003C7358" w:rsidRDefault="003C7358" w:rsidP="000021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358" w:rsidRPr="00CF39BB" w:rsidRDefault="003C7358" w:rsidP="000021B7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7358" w:rsidRPr="003811A3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C7358" w:rsidRDefault="003C735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7358" w:rsidTr="00927799">
        <w:trPr>
          <w:trHeight w:val="361"/>
        </w:trPr>
        <w:tc>
          <w:tcPr>
            <w:tcW w:w="15087" w:type="dxa"/>
            <w:gridSpan w:val="9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b/>
              </w:rPr>
              <w:t>III. Субъекты среднего предпринимательства</w:t>
            </w:r>
          </w:p>
        </w:tc>
      </w:tr>
      <w:tr w:rsidR="003C7358" w:rsidTr="00CC3A75">
        <w:trPr>
          <w:trHeight w:val="329"/>
        </w:trPr>
        <w:tc>
          <w:tcPr>
            <w:tcW w:w="1418" w:type="dxa"/>
          </w:tcPr>
          <w:p w:rsidR="003C7358" w:rsidRDefault="003C7358" w:rsidP="000021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358" w:rsidRPr="00CF39BB" w:rsidRDefault="003C7358" w:rsidP="000021B7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7358" w:rsidRPr="003811A3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C7358" w:rsidRDefault="003C735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C7358" w:rsidRDefault="003C735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C7358" w:rsidRDefault="003C7358" w:rsidP="00D802C9">
      <w:pPr>
        <w:rPr>
          <w:sz w:val="20"/>
          <w:szCs w:val="20"/>
        </w:rPr>
      </w:pPr>
    </w:p>
    <w:p w:rsidR="003C7358" w:rsidRDefault="003C7358" w:rsidP="00D802C9">
      <w:pPr>
        <w:rPr>
          <w:sz w:val="20"/>
          <w:szCs w:val="20"/>
        </w:rPr>
      </w:pPr>
    </w:p>
    <w:p w:rsidR="003C7358" w:rsidRDefault="003C7358" w:rsidP="00D802C9"/>
    <w:p w:rsidR="003C7358" w:rsidRDefault="003C7358" w:rsidP="00D802C9"/>
    <w:p w:rsidR="003C7358" w:rsidRDefault="003C7358"/>
    <w:sectPr w:rsidR="003C7358" w:rsidSect="00D802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2C9"/>
    <w:rsid w:val="000021B7"/>
    <w:rsid w:val="0001307E"/>
    <w:rsid w:val="00027941"/>
    <w:rsid w:val="00045404"/>
    <w:rsid w:val="00132DBF"/>
    <w:rsid w:val="00133D91"/>
    <w:rsid w:val="001D5EE0"/>
    <w:rsid w:val="001E70BC"/>
    <w:rsid w:val="001F4917"/>
    <w:rsid w:val="002A52F5"/>
    <w:rsid w:val="003811A3"/>
    <w:rsid w:val="003874BD"/>
    <w:rsid w:val="003C7358"/>
    <w:rsid w:val="00466CCB"/>
    <w:rsid w:val="00541401"/>
    <w:rsid w:val="00612427"/>
    <w:rsid w:val="00634E28"/>
    <w:rsid w:val="00704BBC"/>
    <w:rsid w:val="00751397"/>
    <w:rsid w:val="007619AA"/>
    <w:rsid w:val="007C22A4"/>
    <w:rsid w:val="008232CF"/>
    <w:rsid w:val="00883327"/>
    <w:rsid w:val="008C6C56"/>
    <w:rsid w:val="008F0536"/>
    <w:rsid w:val="00906746"/>
    <w:rsid w:val="00927799"/>
    <w:rsid w:val="009A5943"/>
    <w:rsid w:val="009E1CF7"/>
    <w:rsid w:val="00A344F9"/>
    <w:rsid w:val="00B23DD0"/>
    <w:rsid w:val="00BB7EE9"/>
    <w:rsid w:val="00C145FC"/>
    <w:rsid w:val="00CC3A75"/>
    <w:rsid w:val="00CF39BB"/>
    <w:rsid w:val="00D142A9"/>
    <w:rsid w:val="00D51198"/>
    <w:rsid w:val="00D5646B"/>
    <w:rsid w:val="00D802C9"/>
    <w:rsid w:val="00EA2F38"/>
    <w:rsid w:val="00EC32C7"/>
    <w:rsid w:val="00EC58DA"/>
    <w:rsid w:val="00F43F8A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C9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802C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02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CC3A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</Pages>
  <Words>418</Words>
  <Characters>2387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Стемпень Елена</dc:creator>
  <cp:keywords/>
  <dc:description/>
  <cp:lastModifiedBy>User</cp:lastModifiedBy>
  <cp:revision>9</cp:revision>
  <cp:lastPrinted>2018-01-16T11:56:00Z</cp:lastPrinted>
  <dcterms:created xsi:type="dcterms:W3CDTF">2017-01-20T11:31:00Z</dcterms:created>
  <dcterms:modified xsi:type="dcterms:W3CDTF">2018-05-23T11:52:00Z</dcterms:modified>
</cp:coreProperties>
</file>